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AD07" w14:textId="77777777" w:rsidR="007D6CB1" w:rsidRPr="007D6CB1" w:rsidRDefault="007D6CB1" w:rsidP="007D6CB1">
      <w:pPr>
        <w:bidi/>
        <w:spacing w:after="0"/>
        <w:rPr>
          <w:sz w:val="6"/>
          <w:szCs w:val="6"/>
          <w:lang w:bidi="he-IL"/>
        </w:rPr>
      </w:pPr>
      <w:r w:rsidRPr="007D6CB1">
        <w:rPr>
          <w:noProof/>
          <w:sz w:val="6"/>
          <w:szCs w:val="6"/>
          <w:rtl/>
          <w:lang w:eastAsia="he" w:bidi="he-I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14DFF08" wp14:editId="083DBCF0">
                <wp:simplePos x="0" y="0"/>
                <wp:positionH relativeFrom="column">
                  <wp:posOffset>-560070</wp:posOffset>
                </wp:positionH>
                <wp:positionV relativeFrom="paragraph">
                  <wp:posOffset>0</wp:posOffset>
                </wp:positionV>
                <wp:extent cx="7086600" cy="1316355"/>
                <wp:effectExtent l="0" t="0" r="0" b="0"/>
                <wp:wrapNone/>
                <wp:docPr id="1" name="קבוצה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86600" cy="1316355"/>
                          <a:chOff x="0" y="0"/>
                          <a:chExt cx="7086600" cy="1314450"/>
                        </a:xfrm>
                      </wpg:grpSpPr>
                      <wps:wsp>
                        <wps:cNvPr id="6" name="מלבן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מלבן 3" descr="מלבן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B257F" id="קבוצה 1" o:spid="_x0000_s1026" alt="&quot;&quot;" style="position:absolute;left:0;text-align:left;margin-left:-44.1pt;margin-top:0;width:558pt;height:103.65pt;flip:x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">
                <v:rect id="מלבן 6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מלבן 3" o:spid="_x0000_s1028" alt="מלבן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4FD8DE54" w14:textId="77777777" w:rsidR="007D6CB1" w:rsidRDefault="00000000" w:rsidP="007D6CB1">
      <w:pPr>
        <w:pStyle w:val="1"/>
        <w:bidi/>
        <w:rPr>
          <w:lang w:bidi="he-IL"/>
        </w:rPr>
      </w:pPr>
      <w:sdt>
        <w:sdtPr>
          <w:rPr>
            <w:rtl/>
            <w:lang w:bidi="he-IL"/>
          </w:rPr>
          <w:alias w:val="הזן את שמך:"/>
          <w:tag w:val="הזן את שמך:"/>
          <w:id w:val="-721589805"/>
          <w:placeholder>
            <w:docPart w:val="08009E3B1DBA41E5BB02B33A130E814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D6CB1">
            <w:rPr>
              <w:rtl/>
              <w:lang w:eastAsia="he" w:bidi="he-IL"/>
            </w:rPr>
            <w:t>שמך</w:t>
          </w:r>
        </w:sdtContent>
      </w:sdt>
    </w:p>
    <w:sdt>
      <w:sdtPr>
        <w:rPr>
          <w:rtl/>
          <w:lang w:bidi="he-IL"/>
        </w:rPr>
        <w:alias w:val="הזן כתובת:"/>
        <w:tag w:val=""/>
        <w:id w:val="-426039315"/>
        <w:placeholder>
          <w:docPart w:val="CCE43887FB994DEB8DDDFC9ADFC0CE0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4DD60EDC" w14:textId="77777777" w:rsidR="007D6CB1" w:rsidRDefault="007D6CB1" w:rsidP="007D6CB1">
          <w:pPr>
            <w:pStyle w:val="a5"/>
            <w:bidi/>
            <w:rPr>
              <w:lang w:bidi="he-IL"/>
            </w:rPr>
          </w:pPr>
          <w:r>
            <w:rPr>
              <w:rtl/>
              <w:lang w:eastAsia="he" w:bidi="he-IL"/>
            </w:rPr>
            <w:t>כתובת</w:t>
          </w:r>
        </w:p>
      </w:sdtContent>
    </w:sdt>
    <w:sdt>
      <w:sdtPr>
        <w:rPr>
          <w:rtl/>
          <w:lang w:bidi="he-IL"/>
        </w:rPr>
        <w:alias w:val="הזן עיר מיקוד:"/>
        <w:tag w:val="הזן עיר מיקוד:"/>
        <w:id w:val="-1657984086"/>
        <w:placeholder>
          <w:docPart w:val="A2E7586904D94EB897736E04765DEA02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p w14:paraId="2804FFAA" w14:textId="77777777" w:rsidR="007D6CB1" w:rsidRDefault="007D6CB1" w:rsidP="007D6CB1">
          <w:pPr>
            <w:pStyle w:val="a5"/>
            <w:bidi/>
            <w:rPr>
              <w:lang w:bidi="he-IL"/>
            </w:rPr>
          </w:pPr>
          <w:r>
            <w:rPr>
              <w:rtl/>
              <w:lang w:eastAsia="he" w:bidi="he-IL"/>
            </w:rPr>
            <w:t>עיר מיקוד</w:t>
          </w:r>
        </w:p>
      </w:sdtContent>
    </w:sdt>
    <w:sdt>
      <w:sdtPr>
        <w:rPr>
          <w:rtl/>
          <w:lang w:bidi="he-IL"/>
        </w:rPr>
        <w:alias w:val="הזן מספר טלפון:"/>
        <w:tag w:val="הזן מספר טלפון:"/>
        <w:id w:val="-1313170787"/>
        <w:placeholder>
          <w:docPart w:val="7B6115EB91AF47BC8E6E3AE1E2F7A05F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62D0EC41" w14:textId="77777777" w:rsidR="007D6CB1" w:rsidRDefault="007D6CB1" w:rsidP="007D6CB1">
          <w:pPr>
            <w:pStyle w:val="a5"/>
            <w:bidi/>
            <w:rPr>
              <w:lang w:bidi="he-IL"/>
            </w:rPr>
          </w:pPr>
          <w:r>
            <w:rPr>
              <w:rtl/>
              <w:lang w:eastAsia="he" w:bidi="he-IL"/>
            </w:rPr>
            <w:t>טלפון</w:t>
          </w:r>
        </w:p>
      </w:sdtContent>
    </w:sdt>
    <w:sdt>
      <w:sdtPr>
        <w:rPr>
          <w:rtl/>
          <w:lang w:bidi="he-IL"/>
        </w:rPr>
        <w:alias w:val="הזן כתובת דואר אלקטרוני:"/>
        <w:tag w:val="הזן כתובת דואר אלקטרוני:"/>
        <w:id w:val="2099909512"/>
        <w:placeholder>
          <w:docPart w:val="FB8340DF1D2B4C0487D563B77F6ABC83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04046F1B" w14:textId="77777777" w:rsidR="007D6CB1" w:rsidRDefault="007D6CB1" w:rsidP="007D6CB1">
          <w:pPr>
            <w:pStyle w:val="a5"/>
            <w:bidi/>
            <w:rPr>
              <w:lang w:bidi="he-IL"/>
            </w:rPr>
          </w:pPr>
          <w:r>
            <w:rPr>
              <w:rtl/>
              <w:lang w:eastAsia="he" w:bidi="he-IL"/>
            </w:rPr>
            <w:t>דואר אלקטרוני</w:t>
          </w:r>
        </w:p>
      </w:sdtContent>
    </w:sdt>
    <w:p w14:paraId="39270B18" w14:textId="77777777" w:rsidR="007D6CB1" w:rsidRDefault="00000000" w:rsidP="007D6CB1">
      <w:pPr>
        <w:pStyle w:val="a5"/>
        <w:bidi/>
        <w:rPr>
          <w:rtl/>
          <w:lang w:bidi="he-IL"/>
        </w:rPr>
      </w:pPr>
      <w:sdt>
        <w:sdtPr>
          <w:rPr>
            <w:rtl/>
            <w:lang w:bidi="he-IL"/>
          </w:rPr>
          <w:alias w:val="הזן אתר אינטרנט:"/>
          <w:tag w:val="הזן אתר אינטרנט:"/>
          <w:id w:val="-1624385896"/>
          <w:placeholder>
            <w:docPart w:val="2610CA8336EB45CFA793D4826377CF9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7D6CB1">
            <w:rPr>
              <w:rtl/>
              <w:lang w:eastAsia="he" w:bidi="he-IL"/>
            </w:rPr>
            <w:t>אתר אינטרנט</w:t>
          </w:r>
        </w:sdtContent>
      </w:sdt>
    </w:p>
    <w:p w14:paraId="29E1589C" w14:textId="77777777" w:rsidR="007D6CB1" w:rsidRDefault="007D6CB1">
      <w:pPr>
        <w:pStyle w:val="af5"/>
        <w:bidi/>
        <w:rPr>
          <w:lang w:bidi="he-IL"/>
        </w:rPr>
      </w:pPr>
    </w:p>
    <w:sdt>
      <w:sdtPr>
        <w:rPr>
          <w:rtl/>
          <w:lang w:bidi="he-IL"/>
        </w:rPr>
        <w:alias w:val="הזן תאריך:"/>
        <w:tag w:val="הזן תאריך:"/>
        <w:id w:val="1221337418"/>
        <w:placeholder>
          <w:docPart w:val="FD2B49AE96CE48AFA3A3F46E034899F4"/>
        </w:placeholder>
        <w:temporary/>
        <w:showingPlcHdr/>
        <w15:appearance w15:val="hidden"/>
      </w:sdtPr>
      <w:sdtContent>
        <w:p w14:paraId="451117B0" w14:textId="77777777" w:rsidR="00A0603C" w:rsidRDefault="00D92AFF">
          <w:pPr>
            <w:pStyle w:val="af5"/>
            <w:bidi/>
            <w:rPr>
              <w:lang w:bidi="he-IL"/>
            </w:rPr>
          </w:pPr>
          <w:r>
            <w:rPr>
              <w:rtl/>
              <w:lang w:eastAsia="he" w:bidi="he-IL"/>
            </w:rPr>
            <w:t>תאריך</w:t>
          </w:r>
        </w:p>
      </w:sdtContent>
    </w:sdt>
    <w:sdt>
      <w:sdtPr>
        <w:rPr>
          <w:rtl/>
          <w:lang w:bidi="he-IL"/>
        </w:rPr>
        <w:alias w:val="הזן את שם הנמען:"/>
        <w:tag w:val="הזן את שם הנמען:"/>
        <w:id w:val="311220694"/>
        <w:placeholder>
          <w:docPart w:val="22ECC4D4E25F429F87719EFE3E3ECB3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Content>
        <w:p w14:paraId="3BC68B90" w14:textId="77777777" w:rsidR="00A0603C" w:rsidRDefault="00D92AFF">
          <w:pPr>
            <w:pStyle w:val="ac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הנמען</w:t>
          </w:r>
        </w:p>
      </w:sdtContent>
    </w:sdt>
    <w:sdt>
      <w:sdtPr>
        <w:rPr>
          <w:rtl/>
          <w:lang w:bidi="he-IL"/>
        </w:rPr>
        <w:alias w:val="הזן תפקיד:"/>
        <w:tag w:val="הזן תפקיד:"/>
        <w:id w:val="1190107292"/>
        <w:placeholder>
          <w:docPart w:val="D181C451883142979D0442FE9391BF53"/>
        </w:placeholder>
        <w:temporary/>
        <w:showingPlcHdr/>
        <w15:appearance w15:val="hidden"/>
      </w:sdtPr>
      <w:sdtContent>
        <w:p w14:paraId="4AE4D7DF" w14:textId="77777777" w:rsidR="00A0603C" w:rsidRDefault="00D92AFF">
          <w:pPr>
            <w:pStyle w:val="ac"/>
            <w:bidi/>
            <w:rPr>
              <w:lang w:bidi="he-IL"/>
            </w:rPr>
          </w:pPr>
          <w:r>
            <w:rPr>
              <w:rtl/>
              <w:lang w:eastAsia="he" w:bidi="he-IL"/>
            </w:rPr>
            <w:t>תפקיד</w:t>
          </w:r>
        </w:p>
      </w:sdtContent>
    </w:sdt>
    <w:sdt>
      <w:sdtPr>
        <w:rPr>
          <w:rtl/>
          <w:lang w:bidi="he-IL"/>
        </w:rPr>
        <w:alias w:val="הזן את שם החברה:"/>
        <w:tag w:val="הזן את שם החברה:"/>
        <w:id w:val="1280680654"/>
        <w:placeholder>
          <w:docPart w:val="81F7CEC5D1A148C6AC0DF6C3E5CC202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 w14:paraId="483A6791" w14:textId="77777777" w:rsidR="00A0603C" w:rsidRDefault="00D92AFF">
          <w:pPr>
            <w:pStyle w:val="ac"/>
            <w:bidi/>
            <w:rPr>
              <w:lang w:bidi="he-IL"/>
            </w:rPr>
          </w:pPr>
          <w:r>
            <w:rPr>
              <w:rtl/>
              <w:lang w:eastAsia="he" w:bidi="he-IL"/>
            </w:rPr>
            <w:t>שם החברה</w:t>
          </w:r>
        </w:p>
      </w:sdtContent>
    </w:sdt>
    <w:sdt>
      <w:sdtPr>
        <w:rPr>
          <w:rtl/>
          <w:lang w:bidi="he-IL"/>
        </w:rPr>
        <w:alias w:val="הזן כתובת:"/>
        <w:tag w:val="הזן כתובת:"/>
        <w:id w:val="-19088693"/>
        <w:placeholder>
          <w:docPart w:val="019347CEC9BF4789A7D3D5E94415A6CC"/>
        </w:placeholder>
        <w:temporary/>
        <w:showingPlcHdr/>
        <w15:appearance w15:val="hidden"/>
      </w:sdtPr>
      <w:sdtContent>
        <w:p w14:paraId="03A4128D" w14:textId="77777777" w:rsidR="00A0603C" w:rsidRDefault="00D92AFF">
          <w:pPr>
            <w:pStyle w:val="ac"/>
            <w:bidi/>
            <w:rPr>
              <w:lang w:bidi="he-IL"/>
            </w:rPr>
          </w:pPr>
          <w:r>
            <w:rPr>
              <w:rtl/>
              <w:lang w:eastAsia="he" w:bidi="he-IL"/>
            </w:rPr>
            <w:t>כתובת</w:t>
          </w:r>
        </w:p>
      </w:sdtContent>
    </w:sdt>
    <w:sdt>
      <w:sdtPr>
        <w:rPr>
          <w:rtl/>
          <w:lang w:bidi="he-IL"/>
        </w:rPr>
        <w:alias w:val="הזן עיר מיקוד:"/>
        <w:tag w:val="הזן עיר מיקוד:"/>
        <w:id w:val="580570792"/>
        <w:placeholder>
          <w:docPart w:val="374B4FE036C6461A82CCDBAD517DE09C"/>
        </w:placeholder>
        <w:temporary/>
        <w:showingPlcHdr/>
        <w15:appearance w15:val="hidden"/>
      </w:sdtPr>
      <w:sdtContent>
        <w:p w14:paraId="48685BC7" w14:textId="77777777" w:rsidR="002A3209" w:rsidRDefault="002A3209">
          <w:pPr>
            <w:pStyle w:val="ac"/>
            <w:bidi/>
            <w:rPr>
              <w:lang w:bidi="he-IL"/>
            </w:rPr>
          </w:pPr>
          <w:r>
            <w:rPr>
              <w:rtl/>
              <w:lang w:eastAsia="he" w:bidi="he-IL"/>
            </w:rPr>
            <w:t>עיר מיקוד</w:t>
          </w:r>
        </w:p>
      </w:sdtContent>
    </w:sdt>
    <w:p w14:paraId="6695AFBE" w14:textId="77777777" w:rsidR="00A0603C" w:rsidRDefault="00000000">
      <w:pPr>
        <w:pStyle w:val="afa"/>
        <w:bidi/>
        <w:rPr>
          <w:lang w:bidi="he-IL"/>
        </w:rPr>
      </w:pPr>
      <w:sdt>
        <w:sdtPr>
          <w:rPr>
            <w:rtl/>
            <w:lang w:bidi="he-IL"/>
          </w:rPr>
          <w:alias w:val="שלום:"/>
          <w:tag w:val="שלום:"/>
          <w:id w:val="24931073"/>
          <w:placeholder>
            <w:docPart w:val="0518830EC20249DA9A95FF19F08A3DD4"/>
          </w:placeholder>
          <w:temporary/>
          <w:showingPlcHdr/>
          <w15:appearance w15:val="hidden"/>
        </w:sdtPr>
        <w:sdtContent>
          <w:r w:rsidR="00D92AFF">
            <w:rPr>
              <w:rtl/>
              <w:lang w:eastAsia="he" w:bidi="he-IL"/>
            </w:rPr>
            <w:t>שלום</w:t>
          </w:r>
        </w:sdtContent>
      </w:sdt>
      <w:r w:rsidR="00D92AFF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שם הנמען:"/>
          <w:tag w:val="שם הנמען:"/>
          <w:id w:val="1392309368"/>
          <w:placeholder>
            <w:docPart w:val="FEAD29D7785F4CB0A186A38B58EF3E12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="00D92AFF">
            <w:rPr>
              <w:rtl/>
              <w:lang w:eastAsia="he" w:bidi="he-IL"/>
            </w:rPr>
            <w:t>שם הנמען</w:t>
          </w:r>
        </w:sdtContent>
      </w:sdt>
      <w:r w:rsidR="00D92AFF">
        <w:rPr>
          <w:rtl/>
          <w:lang w:eastAsia="he" w:bidi="he-IL"/>
        </w:rPr>
        <w:t>:</w:t>
      </w:r>
    </w:p>
    <w:p w14:paraId="1783ECAF" w14:textId="77777777" w:rsidR="00A0603C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alias w:val="טקסט מכתב:"/>
          <w:tag w:val="טקסט מכתב:"/>
          <w:id w:val="-693993810"/>
          <w:placeholder>
            <w:docPart w:val="09A824A919A24FA7ABB7E520F78A2955"/>
          </w:placeholder>
          <w:temporary/>
          <w:showingPlcHdr/>
          <w15:appearance w15:val="hidden"/>
        </w:sdtPr>
        <w:sdtContent>
          <w:r w:rsidR="002A3209">
            <w:rPr>
              <w:rtl/>
              <w:lang w:eastAsia="he" w:bidi="he-IL"/>
            </w:rPr>
            <w:t>האם אתה מחפש</w:t>
          </w:r>
        </w:sdtContent>
      </w:sdt>
      <w:r w:rsidR="00D92AFF">
        <w:rPr>
          <w:rtl/>
          <w:lang w:eastAsia="he" w:bidi="he-IL"/>
        </w:rPr>
        <w:t xml:space="preserve"> </w:t>
      </w:r>
      <w:sdt>
        <w:sdtPr>
          <w:rPr>
            <w:rStyle w:val="af9"/>
            <w:rtl/>
            <w:lang w:bidi="he-IL"/>
          </w:rPr>
          <w:alias w:val="הזן תפקיד:"/>
          <w:tag w:val="הזן תפקיד:"/>
          <w:id w:val="-2075889756"/>
          <w:placeholder>
            <w:docPart w:val="CAA961061B654DEFB759D75ECCC51DC6"/>
          </w:placeholder>
          <w:temporary/>
          <w:showingPlcHdr/>
          <w15:appearance w15:val="hidden"/>
        </w:sdtPr>
        <w:sdtEndPr>
          <w:rPr>
            <w:rStyle w:val="a2"/>
            <w:b w:val="0"/>
            <w:bCs w:val="0"/>
          </w:rPr>
        </w:sdtEndPr>
        <w:sdtContent>
          <w:r w:rsidR="00D92AFF">
            <w:rPr>
              <w:rStyle w:val="af9"/>
              <w:rtl/>
              <w:lang w:eastAsia="he" w:bidi="he-IL"/>
            </w:rPr>
            <w:t>תפקיד</w:t>
          </w:r>
        </w:sdtContent>
      </w:sdt>
      <w:r w:rsidR="00D92AFF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טקסט מכתב:"/>
          <w:tag w:val="טקסט מכתב:"/>
          <w:id w:val="-678660063"/>
          <w:placeholder>
            <w:docPart w:val="D1A6008FDE0A4D0EA45BC0B8229DA1F4"/>
          </w:placeholder>
          <w:temporary/>
          <w:showingPlcHdr/>
          <w15:appearance w15:val="hidden"/>
        </w:sdtPr>
        <w:sdtContent>
          <w:r w:rsidR="002A3209">
            <w:rPr>
              <w:rtl/>
              <w:lang w:eastAsia="he" w:bidi="he-IL"/>
            </w:rPr>
            <w:t>עם</w:t>
          </w:r>
        </w:sdtContent>
      </w:sdt>
      <w:r w:rsidR="00D92AFF">
        <w:rPr>
          <w:rtl/>
          <w:lang w:eastAsia="he" w:bidi="he-IL"/>
        </w:rPr>
        <w:t>:</w:t>
      </w:r>
    </w:p>
    <w:p w14:paraId="3B1BB530" w14:textId="77777777" w:rsidR="00A0603C" w:rsidRDefault="00000000">
      <w:pPr>
        <w:pStyle w:val="a0"/>
        <w:bidi/>
        <w:rPr>
          <w:lang w:bidi="he-IL"/>
        </w:rPr>
      </w:pPr>
      <w:sdt>
        <w:sdtPr>
          <w:rPr>
            <w:rtl/>
            <w:lang w:bidi="he-IL"/>
          </w:rPr>
          <w:alias w:val="הזן מספר שנים:"/>
          <w:tag w:val="הזן מספר שנים:"/>
          <w:id w:val="-585923540"/>
          <w:placeholder>
            <w:docPart w:val="5BBEEB8F166C43CDB21B868020B080B7"/>
          </w:placeholder>
          <w:temporary/>
          <w:showingPlcHdr/>
          <w15:appearance w15:val="hidden"/>
        </w:sdtPr>
        <w:sdtContent>
          <w:r w:rsidR="00D92AFF">
            <w:rPr>
              <w:rtl/>
              <w:lang w:eastAsia="he" w:bidi="he-IL"/>
            </w:rPr>
            <w:t>מספר השנים בתחום</w:t>
          </w:r>
        </w:sdtContent>
      </w:sdt>
      <w:sdt>
        <w:sdtPr>
          <w:rPr>
            <w:rtl/>
            <w:lang w:bidi="he-IL"/>
          </w:rPr>
          <w:alias w:val="טקסט מכתב:"/>
          <w:tag w:val="טקסט מכתב:"/>
          <w:id w:val="1423072755"/>
          <w:placeholder>
            <w:docPart w:val="3247CB34FCD44C4389DF657A579DCDEB"/>
          </w:placeholder>
          <w:temporary/>
          <w:showingPlcHdr/>
          <w15:appearance w15:val="hidden"/>
        </w:sdtPr>
        <w:sdtContent>
          <w:r w:rsidR="00D92AFF">
            <w:rPr>
              <w:rtl/>
              <w:lang w:eastAsia="he" w:bidi="he-IL"/>
            </w:rPr>
            <w:t xml:space="preserve"> שנים של ניסיון מעשי ב</w:t>
          </w:r>
        </w:sdtContent>
      </w:sdt>
      <w:sdt>
        <w:sdtPr>
          <w:rPr>
            <w:rtl/>
            <w:lang w:bidi="he-IL"/>
          </w:rPr>
          <w:alias w:val="הזן תחום ניסיון:"/>
          <w:tag w:val="הזן תחום ניסיון:"/>
          <w:id w:val="-171263809"/>
          <w:placeholder>
            <w:docPart w:val="FADA46ECCDB94474B0F51D7EF237B264"/>
          </w:placeholder>
          <w:temporary/>
          <w:showingPlcHdr/>
          <w15:appearance w15:val="hidden"/>
        </w:sdtPr>
        <w:sdtContent>
          <w:r w:rsidR="00D92AFF">
            <w:rPr>
              <w:rtl/>
              <w:lang w:eastAsia="he" w:bidi="he-IL"/>
            </w:rPr>
            <w:t>תחום ניסיון</w:t>
          </w:r>
        </w:sdtContent>
      </w:sdt>
      <w:r w:rsidR="00D92AFF">
        <w:rPr>
          <w:rtl/>
          <w:lang w:eastAsia="he" w:bidi="he-IL"/>
        </w:rPr>
        <w:t>?</w:t>
      </w:r>
    </w:p>
    <w:p w14:paraId="3102D472" w14:textId="77777777" w:rsidR="00A0603C" w:rsidRDefault="00000000">
      <w:pPr>
        <w:pStyle w:val="a0"/>
        <w:bidi/>
        <w:rPr>
          <w:lang w:bidi="he-IL"/>
        </w:rPr>
      </w:pPr>
      <w:sdt>
        <w:sdtPr>
          <w:rPr>
            <w:rtl/>
            <w:lang w:bidi="he-IL"/>
          </w:rPr>
          <w:alias w:val="טקסט מכתב:"/>
          <w:tag w:val="טקסט מכתב:"/>
          <w:id w:val="-2135400440"/>
          <w:placeholder>
            <w:docPart w:val="F255E93BA8A849AB9850358C43AAC0FF"/>
          </w:placeholder>
          <w:temporary/>
          <w:showingPlcHdr/>
          <w15:appearance w15:val="hidden"/>
        </w:sdtPr>
        <w:sdtContent>
          <w:r w:rsidR="00D92AFF">
            <w:rPr>
              <w:rtl/>
              <w:lang w:eastAsia="he" w:bidi="he-IL"/>
            </w:rPr>
            <w:t>ידע בטכנולוגיה החדשה ביותר ב</w:t>
          </w:r>
        </w:sdtContent>
      </w:sdt>
      <w:sdt>
        <w:sdtPr>
          <w:rPr>
            <w:rtl/>
            <w:lang w:bidi="he-IL"/>
          </w:rPr>
          <w:alias w:val="הזן את התעשייה או התחום המקצועי:"/>
          <w:tag w:val="הזן את התעשייה או התחום המקצועי:"/>
          <w:id w:val="-907836572"/>
          <w:placeholder>
            <w:docPart w:val="21EF69E3EA4A44CDB936BA203C23B837"/>
          </w:placeholder>
          <w:temporary/>
          <w:showingPlcHdr/>
          <w15:appearance w15:val="hidden"/>
        </w:sdtPr>
        <w:sdtContent>
          <w:r w:rsidR="00D92AFF">
            <w:rPr>
              <w:rtl/>
              <w:lang w:eastAsia="he" w:bidi="he-IL"/>
            </w:rPr>
            <w:t>תעשייה או תחום מקצועי</w:t>
          </w:r>
        </w:sdtContent>
      </w:sdt>
      <w:r w:rsidR="00D92AFF">
        <w:rPr>
          <w:rtl/>
          <w:lang w:eastAsia="he" w:bidi="he-IL"/>
        </w:rPr>
        <w:t>?</w:t>
      </w:r>
    </w:p>
    <w:sdt>
      <w:sdtPr>
        <w:rPr>
          <w:rtl/>
          <w:lang w:bidi="he-IL"/>
        </w:rPr>
        <w:alias w:val="טקסט מכתב:"/>
        <w:tag w:val="טקסט מכתב:"/>
        <w:id w:val="1620650821"/>
        <w:placeholder>
          <w:docPart w:val="F9CC863BDBE54252ABAFC6BB70440986"/>
        </w:placeholder>
        <w:temporary/>
        <w:showingPlcHdr/>
        <w15:appearance w15:val="hidden"/>
      </w:sdtPr>
      <w:sdtContent>
        <w:p w14:paraId="549CE35E" w14:textId="77777777" w:rsidR="00A0603C" w:rsidRDefault="00D92AFF">
          <w:pPr>
            <w:pStyle w:val="a0"/>
            <w:bidi/>
            <w:rPr>
              <w:lang w:bidi="he-IL"/>
            </w:rPr>
          </w:pPr>
          <w:r>
            <w:rPr>
              <w:rtl/>
              <w:lang w:eastAsia="he" w:bidi="he-IL"/>
            </w:rPr>
            <w:t>יכולות מצוינות של תקשורת בכתב ובעל פה?</w:t>
          </w:r>
        </w:p>
      </w:sdtContent>
    </w:sdt>
    <w:sdt>
      <w:sdtPr>
        <w:rPr>
          <w:rtl/>
          <w:lang w:bidi="he-IL"/>
        </w:rPr>
        <w:alias w:val="טקסט מכתב:"/>
        <w:tag w:val="טקסט מכתב:"/>
        <w:id w:val="1326011008"/>
        <w:placeholder>
          <w:docPart w:val="27537D303B3B4C01927CF01CC83159AC"/>
        </w:placeholder>
        <w:temporary/>
        <w:showingPlcHdr/>
        <w15:appearance w15:val="hidden"/>
      </w:sdtPr>
      <w:sdtContent>
        <w:p w14:paraId="21CB71B4" w14:textId="77777777" w:rsidR="00A0603C" w:rsidRDefault="00D92AFF">
          <w:pPr>
            <w:pStyle w:val="a0"/>
            <w:bidi/>
            <w:rPr>
              <w:lang w:bidi="he-IL"/>
            </w:rPr>
          </w:pPr>
          <w:r>
            <w:rPr>
              <w:rtl/>
              <w:lang w:eastAsia="he" w:bidi="he-IL"/>
            </w:rPr>
            <w:t>רצון ללמוד ולשפר את הכישורים?</w:t>
          </w:r>
        </w:p>
      </w:sdtContent>
    </w:sdt>
    <w:p w14:paraId="14D5D717" w14:textId="77777777" w:rsidR="00A0603C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alias w:val="טקסט מכתב:"/>
          <w:tag w:val="טקסט מכתב:"/>
          <w:id w:val="-297139238"/>
          <w:placeholder>
            <w:docPart w:val="E6504EFCC6E84C8FBC3A8584D8F31A12"/>
          </w:placeholder>
          <w:temporary/>
          <w:showingPlcHdr/>
          <w15:appearance w15:val="hidden"/>
        </w:sdtPr>
        <w:sdtContent>
          <w:r w:rsidR="008A0AD8">
            <w:rPr>
              <w:rtl/>
              <w:lang w:eastAsia="he" w:bidi="he-IL"/>
            </w:rPr>
            <w:t>אם כן, מצאת את האדם הנכון. קורות החיים שלי יוכיחו שאני עומד בכל הדרישות ומעבר לכך.</w:t>
          </w:r>
        </w:sdtContent>
      </w:sdt>
    </w:p>
    <w:p w14:paraId="6AA958E2" w14:textId="77777777" w:rsidR="00A0603C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alias w:val="טקסט מכתב:"/>
          <w:tag w:val="טקסט מכתב:"/>
          <w:id w:val="-472067160"/>
          <w:placeholder>
            <w:docPart w:val="01837E6C69C9476CB3AE9FFD0A731FA1"/>
          </w:placeholder>
          <w:temporary/>
          <w:showingPlcHdr/>
          <w15:appearance w15:val="hidden"/>
        </w:sdtPr>
        <w:sdtContent>
          <w:r w:rsidR="008A0AD8">
            <w:rPr>
              <w:rtl/>
              <w:lang w:eastAsia="he" w:bidi="he-IL"/>
            </w:rPr>
            <w:t>אני רוצה מאוד לדון בהזדמנויות ב</w:t>
          </w:r>
        </w:sdtContent>
      </w:sdt>
      <w:sdt>
        <w:sdtPr>
          <w:rPr>
            <w:rtl/>
            <w:lang w:bidi="he-IL"/>
          </w:rPr>
          <w:alias w:val="הזן את שם החברה:"/>
          <w:tag w:val="הזן את שם החברה:"/>
          <w:id w:val="248087238"/>
          <w:placeholder>
            <w:docPart w:val="7279D3E510914A3C84B4DADEB2A9946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92AFF">
            <w:rPr>
              <w:rStyle w:val="af9"/>
              <w:rtl/>
              <w:lang w:eastAsia="he" w:bidi="he-IL"/>
            </w:rPr>
            <w:t>שם החברה</w:t>
          </w:r>
        </w:sdtContent>
      </w:sdt>
      <w:r w:rsidR="008A0AD8">
        <w:rPr>
          <w:rtl/>
          <w:lang w:eastAsia="he" w:bidi="he-IL"/>
        </w:rPr>
        <w:t xml:space="preserve">. </w:t>
      </w:r>
      <w:sdt>
        <w:sdtPr>
          <w:rPr>
            <w:rtl/>
            <w:lang w:bidi="he-IL"/>
          </w:rPr>
          <w:alias w:val="טקסט מכתב:"/>
          <w:tag w:val="טקסט מכתב:"/>
          <w:id w:val="-2099309530"/>
          <w:placeholder>
            <w:docPart w:val="C8F93F725EC44A0295B418004B548BBD"/>
          </w:placeholder>
          <w:temporary/>
          <w:showingPlcHdr/>
          <w15:appearance w15:val="hidden"/>
        </w:sdtPr>
        <w:sdtContent>
          <w:r w:rsidR="008A0AD8">
            <w:rPr>
              <w:rtl/>
              <w:lang w:eastAsia="he" w:bidi="he-IL"/>
            </w:rPr>
            <w:t>כדי לקבוע ראיון, נא התקשר אליי למספר</w:t>
          </w:r>
        </w:sdtContent>
      </w:sdt>
      <w:r w:rsidR="008A0AD8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מספר הטלפון שלך:"/>
          <w:tag w:val="הזן את מספר הטלפון שלך"/>
          <w:id w:val="-613754948"/>
          <w:placeholder>
            <w:docPart w:val="0B9CCB418AA24B989F9ED76389624D8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D92AFF">
            <w:rPr>
              <w:rStyle w:val="af9"/>
              <w:rtl/>
              <w:lang w:eastAsia="he" w:bidi="he-IL"/>
            </w:rPr>
            <w:t>מספר הטלפון שלך</w:t>
          </w:r>
        </w:sdtContent>
      </w:sdt>
      <w:r w:rsidR="008A0AD8">
        <w:rPr>
          <w:rtl/>
          <w:lang w:eastAsia="he" w:bidi="he-IL"/>
        </w:rPr>
        <w:t xml:space="preserve">. </w:t>
      </w:r>
      <w:sdt>
        <w:sdtPr>
          <w:rPr>
            <w:rtl/>
            <w:lang w:bidi="he-IL"/>
          </w:rPr>
          <w:alias w:val="טקסט מכתב:"/>
          <w:tag w:val="טקסט מכתב:"/>
          <w:id w:val="1961215669"/>
          <w:placeholder>
            <w:docPart w:val="139AAFAE6CE448EB90A585F0B4C993A8"/>
          </w:placeholder>
          <w:temporary/>
          <w:showingPlcHdr/>
          <w15:appearance w15:val="hidden"/>
        </w:sdtPr>
        <w:sdtContent>
          <w:r w:rsidR="008A0AD8">
            <w:rPr>
              <w:rtl/>
              <w:lang w:eastAsia="he" w:bidi="he-IL"/>
            </w:rPr>
            <w:t>אפשר להשיג אותי בין</w:t>
          </w:r>
        </w:sdtContent>
      </w:sdt>
      <w:r w:rsidR="008A0AD8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השעה המוקדמת ביותר שבה אתה זמין:"/>
          <w:tag w:val="הזן את השעה המוקדמת ביותר שבה אתה זמין:"/>
          <w:id w:val="-796223006"/>
          <w:placeholder>
            <w:docPart w:val="3255E1AB977B4DEAA16FBAADE5D42D69"/>
          </w:placeholder>
          <w:temporary/>
          <w:showingPlcHdr/>
          <w15:appearance w15:val="hidden"/>
        </w:sdtPr>
        <w:sdtContent>
          <w:r w:rsidR="00D92AFF">
            <w:rPr>
              <w:rStyle w:val="af9"/>
              <w:rtl/>
              <w:lang w:eastAsia="he" w:bidi="he-IL"/>
            </w:rPr>
            <w:t>השעה המוקדמת ביותר שבה אתה זמין</w:t>
          </w:r>
        </w:sdtContent>
      </w:sdt>
      <w:r w:rsidR="008A0AD8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טקסט מכתב:"/>
          <w:tag w:val="טקסט מכתב:"/>
          <w:id w:val="115182255"/>
          <w:placeholder>
            <w:docPart w:val="6B7353FE4A3A41B19A697E0B93E06375"/>
          </w:placeholder>
          <w:temporary/>
          <w:showingPlcHdr/>
          <w15:appearance w15:val="hidden"/>
        </w:sdtPr>
        <w:sdtContent>
          <w:r w:rsidR="008A0AD8">
            <w:rPr>
              <w:rtl/>
              <w:lang w:eastAsia="he" w:bidi="he-IL"/>
            </w:rPr>
            <w:t>ל-</w:t>
          </w:r>
        </w:sdtContent>
      </w:sdt>
      <w:r w:rsidR="008A0AD8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זן את השעה המאוחרת ביותר שבה אתה זמין:"/>
          <w:tag w:val="הזן את השעה המאוחרת ביותר שבה אתה זמין:"/>
          <w:id w:val="-1000890789"/>
          <w:placeholder>
            <w:docPart w:val="420DEB764CE04FBBAA866310B85B3A12"/>
          </w:placeholder>
          <w:temporary/>
          <w:showingPlcHdr/>
          <w15:appearance w15:val="hidden"/>
        </w:sdtPr>
        <w:sdtContent>
          <w:r w:rsidR="00D92AFF">
            <w:rPr>
              <w:rStyle w:val="af9"/>
              <w:rtl/>
              <w:lang w:eastAsia="he" w:bidi="he-IL"/>
            </w:rPr>
            <w:t>השעה המאוחרת ביותר שבה אתה זמין</w:t>
          </w:r>
        </w:sdtContent>
      </w:sdt>
      <w:r w:rsidR="008A0AD8">
        <w:rPr>
          <w:rtl/>
          <w:lang w:eastAsia="he" w:bidi="he-IL"/>
        </w:rPr>
        <w:t xml:space="preserve">, </w:t>
      </w:r>
      <w:sdt>
        <w:sdtPr>
          <w:rPr>
            <w:rtl/>
            <w:lang w:bidi="he-IL"/>
          </w:rPr>
          <w:alias w:val="טקסט מכתב:"/>
          <w:tag w:val="טקסט מכתב:"/>
          <w:id w:val="556055860"/>
          <w:placeholder>
            <w:docPart w:val="A8FFB67337DC4E6385FA91D121009FD6"/>
          </w:placeholder>
          <w:temporary/>
          <w:showingPlcHdr/>
          <w15:appearance w15:val="hidden"/>
        </w:sdtPr>
        <w:sdtContent>
          <w:r w:rsidR="008A0AD8">
            <w:rPr>
              <w:rtl/>
              <w:lang w:eastAsia="he" w:bidi="he-IL"/>
            </w:rPr>
            <w:t>אבל תוכל תמיד להשאיר הודעה קולית, ואני אחזור אליך.</w:t>
          </w:r>
        </w:sdtContent>
      </w:sdt>
    </w:p>
    <w:sdt>
      <w:sdtPr>
        <w:rPr>
          <w:rtl/>
          <w:lang w:bidi="he-IL"/>
        </w:rPr>
        <w:alias w:val="טקסט מכתב:"/>
        <w:tag w:val="טקסט מכתב:"/>
        <w:id w:val="-2063397012"/>
        <w:placeholder>
          <w:docPart w:val="8F1B7B69E0764178BE5635AC3B52499B"/>
        </w:placeholder>
        <w:temporary/>
        <w:showingPlcHdr/>
        <w15:appearance w15:val="hidden"/>
      </w:sdtPr>
      <w:sdtContent>
        <w:p w14:paraId="7DC3B389" w14:textId="77777777" w:rsidR="00A0603C" w:rsidRDefault="005E64C7">
          <w:pPr>
            <w:bidi/>
            <w:rPr>
              <w:lang w:bidi="he-IL"/>
            </w:rPr>
          </w:pPr>
          <w:r>
            <w:rPr>
              <w:rtl/>
              <w:lang w:eastAsia="he" w:bidi="he-IL"/>
            </w:rPr>
            <w:t>אני מודה לך על שהקדשת מזמנך כדי לעיין בקורות החיים שלי. אני מצפה לשוחח איתך.</w:t>
          </w:r>
        </w:p>
      </w:sdtContent>
    </w:sdt>
    <w:p w14:paraId="57CB7C04" w14:textId="77777777" w:rsidR="00E349CC" w:rsidRDefault="00000000" w:rsidP="00B73EEE">
      <w:pPr>
        <w:bidi/>
        <w:rPr>
          <w:lang w:bidi="he-IL"/>
        </w:rPr>
      </w:pPr>
      <w:sdt>
        <w:sdtPr>
          <w:rPr>
            <w:rtl/>
            <w:lang w:bidi="he-IL"/>
          </w:rPr>
          <w:alias w:val="הערה למשתמשים:"/>
          <w:tag w:val="הערה למשתמשים:"/>
          <w:id w:val="1117802725"/>
          <w:placeholder>
            <w:docPart w:val="B0A4B504EBBC4F93AB7DF2F4A79334B2"/>
          </w:placeholder>
          <w:temporary/>
          <w:showingPlcHdr/>
          <w15:appearance w15:val="hidden"/>
        </w:sdtPr>
        <w:sdtContent>
          <w:r w:rsidR="00CD2FEC" w:rsidRPr="00CD2FEC">
            <w:rPr>
              <w:rtl/>
              <w:lang w:eastAsia="he" w:bidi="he-IL"/>
            </w:rPr>
            <w:t>הזן כתובת, כתובת דואר אלקטרוני ואתר אינטרנט בכותרת</w:t>
          </w:r>
          <w:r w:rsidR="00CD2FEC">
            <w:rPr>
              <w:rtl/>
              <w:lang w:eastAsia="he" w:bidi="he-IL"/>
            </w:rPr>
            <w:t>.</w:t>
          </w:r>
        </w:sdtContent>
      </w:sdt>
      <w:r w:rsidR="00F931A7">
        <w:rPr>
          <w:rtl/>
          <w:lang w:eastAsia="he" w:bidi="he-IL"/>
        </w:rPr>
        <w:t xml:space="preserve"> </w:t>
      </w:r>
      <w:sdt>
        <w:sdtPr>
          <w:rPr>
            <w:rtl/>
            <w:lang w:bidi="he-IL"/>
          </w:rPr>
          <w:alias w:val="הערה למשתמשים:"/>
          <w:tag w:val="הערה למשתמשים:"/>
          <w:id w:val="1384216797"/>
          <w:placeholder>
            <w:docPart w:val="AE57893B66614A6C82FB333C61E8C36F"/>
          </w:placeholder>
          <w:temporary/>
          <w:showingPlcHdr/>
          <w15:appearance w15:val="hidden"/>
        </w:sdtPr>
        <w:sdtContent>
          <w:bookmarkStart w:id="0" w:name="_Hlk507080989"/>
          <w:r w:rsidR="00F931A7">
            <w:rPr>
              <w:rtl/>
              <w:lang w:eastAsia="he" w:bidi="he-IL"/>
            </w:rPr>
            <w:t>שמך ומספר הטלפון שלך יעודכנו באופן אוטומטי מהמיקום שבו הזנת אותם במכתב עצמו. לאחר מכן זכור למחוק פיסקה זו!</w:t>
          </w:r>
          <w:bookmarkEnd w:id="0"/>
        </w:sdtContent>
      </w:sdt>
    </w:p>
    <w:p w14:paraId="34617900" w14:textId="77777777" w:rsidR="00A0603C" w:rsidRDefault="00000000">
      <w:pPr>
        <w:pStyle w:val="ae"/>
        <w:bidi/>
        <w:rPr>
          <w:lang w:bidi="he-IL"/>
        </w:rPr>
      </w:pPr>
      <w:sdt>
        <w:sdtPr>
          <w:rPr>
            <w:rtl/>
            <w:lang w:bidi="he-IL"/>
          </w:rPr>
          <w:alias w:val="בברכה:"/>
          <w:tag w:val="בברכה:"/>
          <w:id w:val="24931493"/>
          <w:placeholder>
            <w:docPart w:val="7B60E8EE64494D90B5FBA0449846E788"/>
          </w:placeholder>
          <w:temporary/>
          <w:showingPlcHdr/>
          <w15:appearance w15:val="hidden"/>
        </w:sdtPr>
        <w:sdtContent>
          <w:r w:rsidR="00D92AFF">
            <w:rPr>
              <w:rtl/>
              <w:lang w:eastAsia="he" w:bidi="he-IL"/>
            </w:rPr>
            <w:t>בברכה,</w:t>
          </w:r>
        </w:sdtContent>
      </w:sdt>
    </w:p>
    <w:p w14:paraId="1A6BBCC9" w14:textId="77777777" w:rsidR="00A0603C" w:rsidRDefault="00000000">
      <w:pPr>
        <w:pStyle w:val="af1"/>
        <w:bidi/>
        <w:rPr>
          <w:lang w:bidi="he-IL"/>
        </w:rPr>
      </w:pPr>
      <w:sdt>
        <w:sdtPr>
          <w:rPr>
            <w:rtl/>
            <w:lang w:bidi="he-IL"/>
          </w:rPr>
          <w:alias w:val="הזן את שמך:"/>
          <w:tag w:val="הזן את שמך:"/>
          <w:id w:val="1090191026"/>
          <w:placeholder>
            <w:docPart w:val="B131056325704FA4910DE394ABE9BCD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92AFF">
            <w:rPr>
              <w:rtl/>
              <w:lang w:eastAsia="he" w:bidi="he-IL"/>
            </w:rPr>
            <w:t>שמך</w:t>
          </w:r>
        </w:sdtContent>
      </w:sdt>
    </w:p>
    <w:p w14:paraId="32361EF2" w14:textId="77777777" w:rsidR="00E349CC" w:rsidRDefault="00000000">
      <w:pPr>
        <w:bidi/>
        <w:rPr>
          <w:lang w:bidi="he-IL"/>
        </w:rPr>
      </w:pPr>
      <w:sdt>
        <w:sdtPr>
          <w:rPr>
            <w:rtl/>
            <w:lang w:bidi="he-IL"/>
          </w:rPr>
          <w:alias w:val="מסמך מצורף:"/>
          <w:tag w:val="מסמך מצורף:"/>
          <w:id w:val="24931505"/>
          <w:placeholder>
            <w:docPart w:val="D8DDA0D40AE04DF3823007BA57731567"/>
          </w:placeholder>
          <w:temporary/>
          <w:showingPlcHdr/>
          <w15:appearance w15:val="hidden"/>
        </w:sdtPr>
        <w:sdtContent>
          <w:r w:rsidR="00D92AFF">
            <w:rPr>
              <w:rtl/>
              <w:lang w:eastAsia="he" w:bidi="he-IL"/>
            </w:rPr>
            <w:t>מסמך מצורף</w:t>
          </w:r>
        </w:sdtContent>
      </w:sdt>
    </w:p>
    <w:sectPr w:rsidR="00E349CC" w:rsidSect="00A8087D">
      <w:headerReference w:type="default" r:id="rId11"/>
      <w:footerReference w:type="default" r:id="rId12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ADAE" w14:textId="77777777" w:rsidR="006505C6" w:rsidRDefault="006505C6">
      <w:pPr>
        <w:spacing w:after="0" w:line="240" w:lineRule="auto"/>
      </w:pPr>
      <w:r>
        <w:separator/>
      </w:r>
    </w:p>
  </w:endnote>
  <w:endnote w:type="continuationSeparator" w:id="0">
    <w:p w14:paraId="37B388E6" w14:textId="77777777" w:rsidR="006505C6" w:rsidRDefault="0065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508C7" w14:textId="77777777" w:rsidR="00A0603C" w:rsidRDefault="00D92AFF">
        <w:pPr>
          <w:pStyle w:val="a7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CD2FEC"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83FB" w14:textId="77777777" w:rsidR="006505C6" w:rsidRDefault="006505C6">
      <w:pPr>
        <w:spacing w:after="0" w:line="240" w:lineRule="auto"/>
      </w:pPr>
      <w:r>
        <w:separator/>
      </w:r>
    </w:p>
  </w:footnote>
  <w:footnote w:type="continuationSeparator" w:id="0">
    <w:p w14:paraId="5EB6EAC3" w14:textId="77777777" w:rsidR="006505C6" w:rsidRDefault="0065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C103" w14:textId="77777777" w:rsidR="00BF0849" w:rsidRDefault="00D92AFF" w:rsidP="00BF0849">
    <w:pPr>
      <w:pStyle w:val="1"/>
      <w:bidi/>
    </w:pPr>
    <w:r>
      <w:rPr>
        <w:noProof/>
        <w:rtl/>
        <w:lang w:eastAsia="he" w:bidi="he-I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F8928D0" wp14:editId="2BEF8CA7">
              <wp:simplePos x="0" y="0"/>
              <wp:positionH relativeFrom="page">
                <wp:posOffset>34431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מלבן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410C4" id="מלבן 9" o:spid="_x0000_s1026" alt="&quot;&quot;" style="position:absolute;left:0;text-align:left;margin-left:2.7pt;margin-top:51.85pt;width:558pt;height:103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rPr>
          <w:rtl/>
        </w:rPr>
        <w:alias w:val="שמך:"/>
        <w:tag w:val="שמך:"/>
        <w:id w:val="-426737281"/>
        <w:placeholder>
          <w:docPart w:val="F9CC863BDBE54252ABAFC6BB7044098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F0849">
          <w:rPr>
            <w:rtl/>
            <w:lang w:eastAsia="he" w:bidi="he-IL"/>
          </w:rPr>
          <w:t>שמך</w:t>
        </w:r>
      </w:sdtContent>
    </w:sdt>
  </w:p>
  <w:sdt>
    <w:sdtPr>
      <w:rPr>
        <w:rtl/>
      </w:rPr>
      <w:alias w:val="הזן כתובת:"/>
      <w:tag w:val=""/>
      <w:id w:val="2051808460"/>
      <w:placeholder>
        <w:docPart w:val="C8F93F725EC44A0295B418004B548BBD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2EB98CFF" w14:textId="77777777" w:rsidR="008F5A37" w:rsidRDefault="008F5A37" w:rsidP="008F5A37">
        <w:pPr>
          <w:pStyle w:val="a5"/>
          <w:bidi/>
        </w:pPr>
        <w:r>
          <w:rPr>
            <w:rtl/>
            <w:lang w:eastAsia="he" w:bidi="he-IL"/>
          </w:rPr>
          <w:t>כתובת</w:t>
        </w:r>
      </w:p>
    </w:sdtContent>
  </w:sdt>
  <w:p w14:paraId="1F62E49C" w14:textId="77777777" w:rsidR="00BF0849" w:rsidRDefault="00000000" w:rsidP="00BF0849">
    <w:pPr>
      <w:pStyle w:val="a5"/>
      <w:bidi/>
    </w:pPr>
    <w:sdt>
      <w:sdtPr>
        <w:rPr>
          <w:rtl/>
        </w:rPr>
        <w:alias w:val="הזן עיר מיקוד:"/>
        <w:tag w:val="הזן עיר מיקוד:"/>
        <w:id w:val="-1615049903"/>
        <w:placeholder>
          <w:docPart w:val="27537D303B3B4C01927CF01CC83159A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BF0849">
          <w:rPr>
            <w:rtl/>
            <w:lang w:eastAsia="he" w:bidi="he-IL"/>
          </w:rPr>
          <w:t>עיר מיקוד</w:t>
        </w:r>
      </w:sdtContent>
    </w:sdt>
  </w:p>
  <w:sdt>
    <w:sdtPr>
      <w:rPr>
        <w:rtl/>
      </w:rPr>
      <w:alias w:val="הזן מספר טלפון:"/>
      <w:tag w:val="הזן מספר טלפון:"/>
      <w:id w:val="-1276404969"/>
      <w:placeholder>
        <w:docPart w:val="E6504EFCC6E84C8FBC3A8584D8F31A12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Content>
      <w:p w14:paraId="2FE90393" w14:textId="77777777" w:rsidR="00BF0849" w:rsidRDefault="00BF0849" w:rsidP="00BF0849">
        <w:pPr>
          <w:pStyle w:val="a5"/>
          <w:bidi/>
        </w:pPr>
        <w:r>
          <w:rPr>
            <w:rtl/>
            <w:lang w:eastAsia="he" w:bidi="he-IL"/>
          </w:rPr>
          <w:t>טלפון</w:t>
        </w:r>
      </w:p>
    </w:sdtContent>
  </w:sdt>
  <w:sdt>
    <w:sdtPr>
      <w:rPr>
        <w:rtl/>
      </w:rPr>
      <w:alias w:val="הזן כתובת דואר אלקטרוני:"/>
      <w:tag w:val="הזן כתובת דואר אלקטרוני:"/>
      <w:id w:val="1466631221"/>
      <w:placeholder>
        <w:docPart w:val="7279D3E510914A3C84B4DADEB2A9946A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193ADC25" w14:textId="77777777" w:rsidR="00BF0849" w:rsidRDefault="00BF0849" w:rsidP="00BF0849">
        <w:pPr>
          <w:pStyle w:val="a5"/>
          <w:bidi/>
        </w:pPr>
        <w:r>
          <w:rPr>
            <w:rtl/>
            <w:lang w:eastAsia="he" w:bidi="he-IL"/>
          </w:rPr>
          <w:t>דואר אלקטרוני</w:t>
        </w:r>
      </w:p>
    </w:sdtContent>
  </w:sdt>
  <w:p w14:paraId="021C44B2" w14:textId="77777777" w:rsidR="00A0603C" w:rsidRDefault="00000000" w:rsidP="00BF0849">
    <w:pPr>
      <w:pStyle w:val="a5"/>
      <w:bidi/>
    </w:pPr>
    <w:sdt>
      <w:sdtPr>
        <w:rPr>
          <w:rtl/>
        </w:rPr>
        <w:alias w:val="הזן אתר אינטרנט:"/>
        <w:tag w:val="הזן אתר אינטרנט:"/>
        <w:id w:val="-1146589114"/>
        <w:placeholder>
          <w:docPart w:val="01837E6C69C9476CB3AE9FFD0A731FA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Content>
        <w:r w:rsidR="00BF0849">
          <w:rPr>
            <w:rtl/>
            <w:lang w:eastAsia="he" w:bidi="he-IL"/>
          </w:rPr>
          <w:t>אתר אינטרנט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672034">
    <w:abstractNumId w:val="11"/>
  </w:num>
  <w:num w:numId="2" w16cid:durableId="245193950">
    <w:abstractNumId w:val="13"/>
  </w:num>
  <w:num w:numId="3" w16cid:durableId="1113784632">
    <w:abstractNumId w:val="12"/>
  </w:num>
  <w:num w:numId="4" w16cid:durableId="1527671133">
    <w:abstractNumId w:val="7"/>
  </w:num>
  <w:num w:numId="5" w16cid:durableId="1336616561">
    <w:abstractNumId w:val="14"/>
  </w:num>
  <w:num w:numId="6" w16cid:durableId="142625950">
    <w:abstractNumId w:val="10"/>
  </w:num>
  <w:num w:numId="7" w16cid:durableId="1780448629">
    <w:abstractNumId w:val="9"/>
  </w:num>
  <w:num w:numId="8" w16cid:durableId="708577977">
    <w:abstractNumId w:val="8"/>
  </w:num>
  <w:num w:numId="9" w16cid:durableId="1552956752">
    <w:abstractNumId w:val="6"/>
  </w:num>
  <w:num w:numId="10" w16cid:durableId="538123878">
    <w:abstractNumId w:val="5"/>
  </w:num>
  <w:num w:numId="11" w16cid:durableId="1586260262">
    <w:abstractNumId w:val="4"/>
  </w:num>
  <w:num w:numId="12" w16cid:durableId="56904589">
    <w:abstractNumId w:val="3"/>
  </w:num>
  <w:num w:numId="13" w16cid:durableId="1110126457">
    <w:abstractNumId w:val="2"/>
  </w:num>
  <w:num w:numId="14" w16cid:durableId="1195773970">
    <w:abstractNumId w:val="1"/>
  </w:num>
  <w:num w:numId="15" w16cid:durableId="23254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20"/>
    <w:rsid w:val="000941A4"/>
    <w:rsid w:val="000D35B1"/>
    <w:rsid w:val="000E1B2E"/>
    <w:rsid w:val="00135331"/>
    <w:rsid w:val="0017279C"/>
    <w:rsid w:val="001E64C9"/>
    <w:rsid w:val="00202D1F"/>
    <w:rsid w:val="00252801"/>
    <w:rsid w:val="002A3209"/>
    <w:rsid w:val="002A6497"/>
    <w:rsid w:val="002D0780"/>
    <w:rsid w:val="0031706D"/>
    <w:rsid w:val="004646D0"/>
    <w:rsid w:val="004E210B"/>
    <w:rsid w:val="004F62FD"/>
    <w:rsid w:val="005E64C7"/>
    <w:rsid w:val="005F0A91"/>
    <w:rsid w:val="006505C6"/>
    <w:rsid w:val="00662BF7"/>
    <w:rsid w:val="006921A9"/>
    <w:rsid w:val="006924D9"/>
    <w:rsid w:val="006B420F"/>
    <w:rsid w:val="00701CBC"/>
    <w:rsid w:val="007236C1"/>
    <w:rsid w:val="007D6CB1"/>
    <w:rsid w:val="008141CC"/>
    <w:rsid w:val="008777E1"/>
    <w:rsid w:val="00885A3F"/>
    <w:rsid w:val="008A0AD8"/>
    <w:rsid w:val="008B4447"/>
    <w:rsid w:val="008F5A37"/>
    <w:rsid w:val="00912DDD"/>
    <w:rsid w:val="00930F71"/>
    <w:rsid w:val="00932B9C"/>
    <w:rsid w:val="0093482B"/>
    <w:rsid w:val="009B38A7"/>
    <w:rsid w:val="009F568F"/>
    <w:rsid w:val="00A0603C"/>
    <w:rsid w:val="00A62365"/>
    <w:rsid w:val="00A8087D"/>
    <w:rsid w:val="00AE4B3E"/>
    <w:rsid w:val="00B73EEE"/>
    <w:rsid w:val="00BA3D35"/>
    <w:rsid w:val="00BB30A5"/>
    <w:rsid w:val="00BE1520"/>
    <w:rsid w:val="00BF0849"/>
    <w:rsid w:val="00CD0E84"/>
    <w:rsid w:val="00CD2FEC"/>
    <w:rsid w:val="00D67C4A"/>
    <w:rsid w:val="00D92AFF"/>
    <w:rsid w:val="00DA66AF"/>
    <w:rsid w:val="00DB0B0B"/>
    <w:rsid w:val="00DB47A1"/>
    <w:rsid w:val="00E1502D"/>
    <w:rsid w:val="00E33FD4"/>
    <w:rsid w:val="00E349CC"/>
    <w:rsid w:val="00E35D10"/>
    <w:rsid w:val="00EC7E91"/>
    <w:rsid w:val="00F535AF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87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he-I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35331"/>
    <w:pPr>
      <w:spacing w:line="288" w:lineRule="auto"/>
    </w:pPr>
    <w:rPr>
      <w:rFonts w:ascii="Tahoma" w:hAnsi="Tahoma" w:cs="Tahoma"/>
    </w:rPr>
  </w:style>
  <w:style w:type="paragraph" w:styleId="1">
    <w:name w:val="heading 1"/>
    <w:basedOn w:val="a1"/>
    <w:next w:val="a1"/>
    <w:link w:val="10"/>
    <w:uiPriority w:val="1"/>
    <w:qFormat/>
    <w:rsid w:val="00F535AF"/>
    <w:pPr>
      <w:keepNext/>
      <w:keepLines/>
      <w:spacing w:after="80" w:line="240" w:lineRule="auto"/>
      <w:outlineLvl w:val="0"/>
    </w:pPr>
    <w:rPr>
      <w:rFonts w:eastAsiaTheme="majorEastAsia"/>
      <w:b/>
      <w:bCs/>
      <w:color w:val="5F497A" w:themeColor="accent4" w:themeShade="BF"/>
      <w:sz w:val="24"/>
      <w:szCs w:val="32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rsid w:val="008777E1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4"/>
      <w:szCs w:val="26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701CBC"/>
    <w:pPr>
      <w:spacing w:after="40" w:line="240" w:lineRule="auto"/>
    </w:pPr>
  </w:style>
  <w:style w:type="character" w:customStyle="1" w:styleId="a6">
    <w:name w:val="כותרת עליונה תו"/>
    <w:basedOn w:val="a2"/>
    <w:link w:val="a5"/>
    <w:uiPriority w:val="99"/>
    <w:rsid w:val="00701CBC"/>
    <w:rPr>
      <w:rFonts w:ascii="Tahoma" w:hAnsi="Tahoma" w:cs="Tahoma"/>
    </w:rPr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כותרת תחתונה תו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B47A1"/>
    <w:rPr>
      <w:color w:val="595959" w:themeColor="text1" w:themeTint="A6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szCs w:val="16"/>
    </w:rPr>
  </w:style>
  <w:style w:type="character" w:customStyle="1" w:styleId="ab">
    <w:name w:val="טקסט בלונים תו"/>
    <w:basedOn w:val="a2"/>
    <w:link w:val="aa"/>
    <w:uiPriority w:val="99"/>
    <w:semiHidden/>
    <w:rPr>
      <w:rFonts w:ascii="Tahoma" w:hAnsi="Tahoma" w:cs="Tahoma"/>
      <w:szCs w:val="16"/>
    </w:rPr>
  </w:style>
  <w:style w:type="paragraph" w:customStyle="1" w:styleId="ac">
    <w:name w:val="כתובת"/>
    <w:link w:val="ad"/>
    <w:uiPriority w:val="2"/>
    <w:qFormat/>
    <w:rsid w:val="008777E1"/>
    <w:pPr>
      <w:spacing w:after="40"/>
    </w:pPr>
    <w:rPr>
      <w:rFonts w:ascii="Tahoma" w:hAnsi="Tahoma" w:cs="Tahoma"/>
    </w:rPr>
  </w:style>
  <w:style w:type="paragraph" w:styleId="ae">
    <w:name w:val="Closing"/>
    <w:basedOn w:val="a1"/>
    <w:link w:val="af"/>
    <w:uiPriority w:val="9"/>
    <w:qFormat/>
    <w:pPr>
      <w:contextualSpacing/>
    </w:pPr>
    <w:rPr>
      <w:rFonts w:eastAsiaTheme="minorHAnsi"/>
    </w:rPr>
  </w:style>
  <w:style w:type="table" w:styleId="af0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תו כתובת"/>
    <w:basedOn w:val="a2"/>
    <w:link w:val="ac"/>
    <w:uiPriority w:val="2"/>
    <w:rsid w:val="008777E1"/>
    <w:rPr>
      <w:rFonts w:ascii="Tahoma" w:hAnsi="Tahoma" w:cs="Tahoma"/>
    </w:rPr>
  </w:style>
  <w:style w:type="character" w:customStyle="1" w:styleId="af">
    <w:name w:val="סיום תו"/>
    <w:basedOn w:val="a2"/>
    <w:link w:val="ae"/>
    <w:uiPriority w:val="9"/>
    <w:rPr>
      <w:rFonts w:eastAsiaTheme="minorHAnsi"/>
      <w:szCs w:val="22"/>
    </w:rPr>
  </w:style>
  <w:style w:type="paragraph" w:styleId="af1">
    <w:name w:val="Signature"/>
    <w:basedOn w:val="a1"/>
    <w:next w:val="a1"/>
    <w:link w:val="af2"/>
    <w:uiPriority w:val="10"/>
    <w:unhideWhenUsed/>
    <w:qFormat/>
    <w:rsid w:val="002D0780"/>
    <w:pPr>
      <w:spacing w:before="600" w:after="360"/>
      <w:contextualSpacing/>
    </w:pPr>
    <w:rPr>
      <w:rFonts w:eastAsiaTheme="minorHAnsi"/>
      <w:b/>
      <w:bCs/>
    </w:rPr>
  </w:style>
  <w:style w:type="character" w:customStyle="1" w:styleId="af2">
    <w:name w:val="חתימה תו"/>
    <w:basedOn w:val="a2"/>
    <w:link w:val="af1"/>
    <w:uiPriority w:val="10"/>
    <w:rsid w:val="002D0780"/>
    <w:rPr>
      <w:rFonts w:ascii="Tahoma" w:eastAsiaTheme="minorHAnsi" w:hAnsi="Tahoma" w:cs="Tahoma"/>
      <w:b/>
      <w:bCs/>
    </w:rPr>
  </w:style>
  <w:style w:type="character" w:customStyle="1" w:styleId="10">
    <w:name w:val="כותרת 1 תו"/>
    <w:basedOn w:val="a2"/>
    <w:link w:val="1"/>
    <w:uiPriority w:val="1"/>
    <w:rsid w:val="00F535AF"/>
    <w:rPr>
      <w:rFonts w:ascii="Tahoma" w:eastAsiaTheme="majorEastAsia" w:hAnsi="Tahoma" w:cs="Tahoma"/>
      <w:b/>
      <w:bCs/>
      <w:color w:val="5F497A" w:themeColor="accent4" w:themeShade="BF"/>
      <w:sz w:val="24"/>
      <w:szCs w:val="32"/>
    </w:rPr>
  </w:style>
  <w:style w:type="paragraph" w:styleId="af3">
    <w:name w:val="Title"/>
    <w:basedOn w:val="a1"/>
    <w:link w:val="af4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5">
    <w:name w:val="Date"/>
    <w:basedOn w:val="a1"/>
    <w:next w:val="ac"/>
    <w:link w:val="af6"/>
    <w:uiPriority w:val="3"/>
    <w:unhideWhenUsed/>
    <w:qFormat/>
    <w:pPr>
      <w:spacing w:after="400"/>
      <w:contextualSpacing/>
    </w:pPr>
  </w:style>
  <w:style w:type="character" w:customStyle="1" w:styleId="af6">
    <w:name w:val="תאריך תו"/>
    <w:basedOn w:val="a2"/>
    <w:link w:val="af5"/>
    <w:uiPriority w:val="3"/>
  </w:style>
  <w:style w:type="character" w:customStyle="1" w:styleId="af4">
    <w:name w:val="כותרת טקסט תו"/>
    <w:basedOn w:val="a2"/>
    <w:link w:val="af3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22">
    <w:name w:val="כותרת 2 תו"/>
    <w:basedOn w:val="a2"/>
    <w:link w:val="21"/>
    <w:uiPriority w:val="1"/>
    <w:semiHidden/>
    <w:rsid w:val="008777E1"/>
    <w:rPr>
      <w:rFonts w:ascii="Tahoma" w:eastAsiaTheme="majorEastAsia" w:hAnsi="Tahoma" w:cs="Tahoma"/>
      <w:color w:val="365F91" w:themeColor="accent1" w:themeShade="BF"/>
      <w:sz w:val="24"/>
      <w:szCs w:val="26"/>
    </w:rPr>
  </w:style>
  <w:style w:type="character" w:customStyle="1" w:styleId="32">
    <w:name w:val="כותרת 3 תו"/>
    <w:basedOn w:val="a2"/>
    <w:link w:val="31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af7">
    <w:name w:val="Subtitle"/>
    <w:basedOn w:val="a1"/>
    <w:link w:val="af8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8">
    <w:name w:val="כותרת משנה תו"/>
    <w:basedOn w:val="a2"/>
    <w:link w:val="af7"/>
    <w:uiPriority w:val="11"/>
    <w:semiHidden/>
    <w:rPr>
      <w:color w:val="5A5A5A" w:themeColor="text1" w:themeTint="A5"/>
      <w:sz w:val="22"/>
      <w:szCs w:val="22"/>
    </w:rPr>
  </w:style>
  <w:style w:type="character" w:styleId="af9">
    <w:name w:val="Strong"/>
    <w:basedOn w:val="a2"/>
    <w:uiPriority w:val="5"/>
    <w:qFormat/>
    <w:rsid w:val="008777E1"/>
    <w:rPr>
      <w:rFonts w:ascii="Tahoma" w:hAnsi="Tahoma" w:cs="Tahoma"/>
      <w:b/>
      <w:bCs/>
      <w:i w:val="0"/>
      <w:iCs w:val="0"/>
    </w:rPr>
  </w:style>
  <w:style w:type="paragraph" w:styleId="a0">
    <w:name w:val="List Bullet"/>
    <w:basedOn w:val="a1"/>
    <w:uiPriority w:val="6"/>
    <w:qFormat/>
    <w:pPr>
      <w:numPr>
        <w:numId w:val="7"/>
      </w:numPr>
    </w:pPr>
  </w:style>
  <w:style w:type="paragraph" w:styleId="a">
    <w:name w:val="List Number"/>
    <w:basedOn w:val="a1"/>
    <w:uiPriority w:val="7"/>
    <w:qFormat/>
    <w:pPr>
      <w:numPr>
        <w:numId w:val="8"/>
      </w:numPr>
      <w:contextualSpacing/>
    </w:pPr>
  </w:style>
  <w:style w:type="paragraph" w:styleId="afa">
    <w:name w:val="Salutation"/>
    <w:basedOn w:val="a1"/>
    <w:next w:val="a1"/>
    <w:link w:val="afb"/>
    <w:uiPriority w:val="4"/>
    <w:qFormat/>
    <w:pPr>
      <w:spacing w:before="240"/>
    </w:pPr>
  </w:style>
  <w:style w:type="character" w:customStyle="1" w:styleId="afb">
    <w:name w:val="ברכה תו"/>
    <w:basedOn w:val="a2"/>
    <w:link w:val="afa"/>
    <w:uiPriority w:val="4"/>
  </w:style>
  <w:style w:type="paragraph" w:styleId="afc">
    <w:name w:val="Bibliography"/>
    <w:basedOn w:val="a1"/>
    <w:next w:val="a1"/>
    <w:uiPriority w:val="37"/>
    <w:semiHidden/>
    <w:unhideWhenUsed/>
    <w:rsid w:val="004646D0"/>
  </w:style>
  <w:style w:type="paragraph" w:styleId="afd">
    <w:name w:val="Block Text"/>
    <w:basedOn w:val="a1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e">
    <w:name w:val="Body Text"/>
    <w:basedOn w:val="a1"/>
    <w:link w:val="aff"/>
    <w:semiHidden/>
    <w:unhideWhenUsed/>
    <w:rsid w:val="004646D0"/>
  </w:style>
  <w:style w:type="character" w:customStyle="1" w:styleId="aff">
    <w:name w:val="גוף טקסט תו"/>
    <w:basedOn w:val="a2"/>
    <w:link w:val="afe"/>
    <w:semiHidden/>
    <w:rsid w:val="004646D0"/>
  </w:style>
  <w:style w:type="paragraph" w:styleId="23">
    <w:name w:val="Body Text 2"/>
    <w:basedOn w:val="a1"/>
    <w:link w:val="24"/>
    <w:uiPriority w:val="99"/>
    <w:semiHidden/>
    <w:unhideWhenUsed/>
    <w:rsid w:val="004646D0"/>
    <w:pPr>
      <w:spacing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4646D0"/>
  </w:style>
  <w:style w:type="paragraph" w:styleId="33">
    <w:name w:val="Body Text 3"/>
    <w:basedOn w:val="a1"/>
    <w:link w:val="34"/>
    <w:uiPriority w:val="99"/>
    <w:semiHidden/>
    <w:unhideWhenUsed/>
    <w:rsid w:val="004646D0"/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4646D0"/>
    <w:rPr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4646D0"/>
    <w:pPr>
      <w:ind w:firstLine="360"/>
    </w:pPr>
  </w:style>
  <w:style w:type="character" w:customStyle="1" w:styleId="aff1">
    <w:name w:val="כניסת שורה ראשונה בגוף טקסט תו"/>
    <w:basedOn w:val="aff"/>
    <w:link w:val="aff0"/>
    <w:uiPriority w:val="99"/>
    <w:semiHidden/>
    <w:rsid w:val="004646D0"/>
  </w:style>
  <w:style w:type="paragraph" w:styleId="aff2">
    <w:name w:val="Body Text Indent"/>
    <w:basedOn w:val="a1"/>
    <w:link w:val="aff3"/>
    <w:uiPriority w:val="99"/>
    <w:semiHidden/>
    <w:unhideWhenUsed/>
    <w:rsid w:val="004646D0"/>
    <w:pPr>
      <w:ind w:left="283"/>
    </w:pPr>
  </w:style>
  <w:style w:type="character" w:customStyle="1" w:styleId="aff3">
    <w:name w:val="כניסה בגוף טקסט תו"/>
    <w:basedOn w:val="a2"/>
    <w:link w:val="aff2"/>
    <w:uiPriority w:val="99"/>
    <w:semiHidden/>
    <w:rsid w:val="004646D0"/>
  </w:style>
  <w:style w:type="paragraph" w:styleId="25">
    <w:name w:val="Body Text First Indent 2"/>
    <w:basedOn w:val="aff2"/>
    <w:link w:val="26"/>
    <w:uiPriority w:val="99"/>
    <w:semiHidden/>
    <w:unhideWhenUsed/>
    <w:rsid w:val="004646D0"/>
    <w:pPr>
      <w:ind w:left="360" w:firstLine="360"/>
    </w:pPr>
  </w:style>
  <w:style w:type="character" w:customStyle="1" w:styleId="26">
    <w:name w:val="כניסת שורה ראשונה בגוף טקסט 2 תו"/>
    <w:basedOn w:val="aff3"/>
    <w:link w:val="25"/>
    <w:uiPriority w:val="99"/>
    <w:semiHidden/>
    <w:rsid w:val="004646D0"/>
  </w:style>
  <w:style w:type="paragraph" w:styleId="27">
    <w:name w:val="Body Text Indent 2"/>
    <w:basedOn w:val="a1"/>
    <w:link w:val="28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4646D0"/>
  </w:style>
  <w:style w:type="paragraph" w:styleId="35">
    <w:name w:val="Body Text Indent 3"/>
    <w:basedOn w:val="a1"/>
    <w:link w:val="36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4646D0"/>
    <w:rPr>
      <w:szCs w:val="16"/>
    </w:rPr>
  </w:style>
  <w:style w:type="character" w:styleId="aff4">
    <w:name w:val="Book Title"/>
    <w:basedOn w:val="a2"/>
    <w:uiPriority w:val="33"/>
    <w:semiHidden/>
    <w:unhideWhenUsed/>
    <w:rsid w:val="004646D0"/>
    <w:rPr>
      <w:b/>
      <w:bCs/>
      <w:i/>
      <w:iCs/>
      <w:spacing w:val="5"/>
    </w:rPr>
  </w:style>
  <w:style w:type="paragraph" w:styleId="aff5">
    <w:name w:val="caption"/>
    <w:basedOn w:val="a1"/>
    <w:next w:val="a1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aff6">
    <w:name w:val="Colorful Grid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4646D0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affb">
    <w:name w:val="טקסט הערה תו"/>
    <w:basedOn w:val="a2"/>
    <w:link w:val="affa"/>
    <w:uiPriority w:val="99"/>
    <w:semiHidden/>
    <w:rsid w:val="004646D0"/>
    <w:rPr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4646D0"/>
    <w:rPr>
      <w:b/>
      <w:bCs/>
    </w:rPr>
  </w:style>
  <w:style w:type="character" w:customStyle="1" w:styleId="affd">
    <w:name w:val="נושא הערה תו"/>
    <w:basedOn w:val="affb"/>
    <w:link w:val="affc"/>
    <w:uiPriority w:val="99"/>
    <w:semiHidden/>
    <w:rsid w:val="004646D0"/>
    <w:rPr>
      <w:b/>
      <w:bCs/>
      <w:szCs w:val="20"/>
    </w:rPr>
  </w:style>
  <w:style w:type="table" w:styleId="affe">
    <w:name w:val="Dark List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">
    <w:name w:val="Document Map"/>
    <w:basedOn w:val="a1"/>
    <w:link w:val="afff0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מפת מסמך תו"/>
    <w:basedOn w:val="a2"/>
    <w:link w:val="afff"/>
    <w:uiPriority w:val="99"/>
    <w:semiHidden/>
    <w:rsid w:val="004646D0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4646D0"/>
    <w:pPr>
      <w:spacing w:after="0" w:line="240" w:lineRule="auto"/>
    </w:pPr>
  </w:style>
  <w:style w:type="character" w:customStyle="1" w:styleId="afff2">
    <w:name w:val="חתימת דואר אלקטרוני תו"/>
    <w:basedOn w:val="a2"/>
    <w:link w:val="afff1"/>
    <w:uiPriority w:val="99"/>
    <w:semiHidden/>
    <w:rsid w:val="004646D0"/>
  </w:style>
  <w:style w:type="character" w:styleId="afff3">
    <w:name w:val="Emphasis"/>
    <w:basedOn w:val="a2"/>
    <w:uiPriority w:val="20"/>
    <w:semiHidden/>
    <w:unhideWhenUsed/>
    <w:rsid w:val="004646D0"/>
    <w:rPr>
      <w:i/>
      <w:iCs/>
    </w:rPr>
  </w:style>
  <w:style w:type="character" w:styleId="afff4">
    <w:name w:val="endnote reference"/>
    <w:basedOn w:val="a2"/>
    <w:uiPriority w:val="99"/>
    <w:semiHidden/>
    <w:unhideWhenUsed/>
    <w:rsid w:val="004646D0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afff6">
    <w:name w:val="טקסט הערת סיום תו"/>
    <w:basedOn w:val="a2"/>
    <w:link w:val="afff5"/>
    <w:uiPriority w:val="99"/>
    <w:semiHidden/>
    <w:rsid w:val="004646D0"/>
    <w:rPr>
      <w:szCs w:val="20"/>
    </w:rPr>
  </w:style>
  <w:style w:type="paragraph" w:styleId="afff7">
    <w:name w:val="envelope address"/>
    <w:basedOn w:val="a1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8">
    <w:name w:val="envelope return"/>
    <w:basedOn w:val="a1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4646D0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afffb">
    <w:name w:val="טקסט הערת שוליים תו"/>
    <w:basedOn w:val="a2"/>
    <w:link w:val="afffa"/>
    <w:uiPriority w:val="99"/>
    <w:semiHidden/>
    <w:rsid w:val="004646D0"/>
    <w:rPr>
      <w:szCs w:val="20"/>
    </w:rPr>
  </w:style>
  <w:style w:type="table" w:styleId="11">
    <w:name w:val="Grid Table 1 Light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42">
    <w:name w:val="כותרת 4 תו"/>
    <w:basedOn w:val="a2"/>
    <w:link w:val="41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כותרת 5 תו"/>
    <w:basedOn w:val="a2"/>
    <w:link w:val="51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כותרת 6 תו"/>
    <w:basedOn w:val="a2"/>
    <w:link w:val="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כותרת 7 תו"/>
    <w:basedOn w:val="a2"/>
    <w:link w:val="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כותרת 8 תו"/>
    <w:basedOn w:val="a2"/>
    <w:link w:val="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646D0"/>
  </w:style>
  <w:style w:type="paragraph" w:styleId="HTML0">
    <w:name w:val="HTML Address"/>
    <w:basedOn w:val="a1"/>
    <w:link w:val="HTML1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4646D0"/>
    <w:rPr>
      <w:i/>
      <w:iCs/>
    </w:rPr>
  </w:style>
  <w:style w:type="character" w:styleId="HTMLCite">
    <w:name w:val="HTML Cite"/>
    <w:basedOn w:val="a2"/>
    <w:uiPriority w:val="99"/>
    <w:semiHidden/>
    <w:unhideWhenUsed/>
    <w:rsid w:val="004646D0"/>
    <w:rPr>
      <w:i/>
      <w:iCs/>
    </w:rPr>
  </w:style>
  <w:style w:type="character" w:styleId="HTMLCode">
    <w:name w:val="HTML Code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4646D0"/>
    <w:rPr>
      <w:i/>
      <w:iCs/>
    </w:rPr>
  </w:style>
  <w:style w:type="character" w:styleId="HTML2">
    <w:name w:val="HTML Keyboard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4646D0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4646D0"/>
    <w:rPr>
      <w:i/>
      <w:iCs/>
    </w:rPr>
  </w:style>
  <w:style w:type="character" w:styleId="Hyperlink">
    <w:name w:val="Hyperlink"/>
    <w:basedOn w:val="a2"/>
    <w:uiPriority w:val="99"/>
    <w:semiHidden/>
    <w:unhideWhenUsed/>
    <w:rsid w:val="004646D0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afffc">
    <w:name w:val="index heading"/>
    <w:basedOn w:val="a1"/>
    <w:next w:val="Index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afffe">
    <w:name w:val="Intense Quote"/>
    <w:basedOn w:val="a1"/>
    <w:next w:val="a1"/>
    <w:link w:val="affff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f">
    <w:name w:val="ציטוט חזק תו"/>
    <w:basedOn w:val="a2"/>
    <w:link w:val="afffe"/>
    <w:uiPriority w:val="30"/>
    <w:semiHidden/>
    <w:rsid w:val="00DB47A1"/>
    <w:rPr>
      <w:i/>
      <w:iCs/>
      <w:color w:val="365F91" w:themeColor="accent1" w:themeShade="BF"/>
    </w:rPr>
  </w:style>
  <w:style w:type="character" w:styleId="affff0">
    <w:name w:val="Intense Reference"/>
    <w:basedOn w:val="a2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affff1">
    <w:name w:val="Light Grid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4646D0"/>
  </w:style>
  <w:style w:type="paragraph" w:styleId="affff5">
    <w:name w:val="List"/>
    <w:basedOn w:val="a1"/>
    <w:uiPriority w:val="99"/>
    <w:semiHidden/>
    <w:unhideWhenUsed/>
    <w:rsid w:val="004646D0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4646D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4646D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4646D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4646D0"/>
    <w:pPr>
      <w:ind w:left="1415" w:hanging="283"/>
      <w:contextualSpacing/>
    </w:pPr>
  </w:style>
  <w:style w:type="paragraph" w:styleId="20">
    <w:name w:val="List Bullet 2"/>
    <w:basedOn w:val="a1"/>
    <w:semiHidden/>
    <w:unhideWhenUsed/>
    <w:rsid w:val="004646D0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4646D0"/>
    <w:pPr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646D0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4646D0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4646D0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4646D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affff7">
    <w:name w:val="List Paragraph"/>
    <w:basedOn w:val="a1"/>
    <w:uiPriority w:val="34"/>
    <w:semiHidden/>
    <w:unhideWhenUsed/>
    <w:rsid w:val="004646D0"/>
    <w:pPr>
      <w:ind w:left="720"/>
      <w:contextualSpacing/>
    </w:pPr>
  </w:style>
  <w:style w:type="table" w:styleId="12">
    <w:name w:val="List Table 1 Light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טקסט מאקרו תו"/>
    <w:basedOn w:val="a2"/>
    <w:link w:val="affff8"/>
    <w:uiPriority w:val="99"/>
    <w:semiHidden/>
    <w:rsid w:val="004646D0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כותרת עליונה של הודעה תו"/>
    <w:basedOn w:val="a2"/>
    <w:link w:val="affffb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4646D0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4646D0"/>
    <w:pPr>
      <w:spacing w:after="0" w:line="240" w:lineRule="auto"/>
    </w:pPr>
  </w:style>
  <w:style w:type="character" w:customStyle="1" w:styleId="afffff0">
    <w:name w:val="כותרת הערות תו"/>
    <w:basedOn w:val="a2"/>
    <w:link w:val="afffff"/>
    <w:uiPriority w:val="99"/>
    <w:semiHidden/>
    <w:rsid w:val="004646D0"/>
  </w:style>
  <w:style w:type="character" w:styleId="afffff1">
    <w:name w:val="page number"/>
    <w:basedOn w:val="a2"/>
    <w:uiPriority w:val="99"/>
    <w:semiHidden/>
    <w:unhideWhenUsed/>
    <w:rsid w:val="004646D0"/>
  </w:style>
  <w:style w:type="table" w:styleId="16">
    <w:name w:val="Plain Table 1"/>
    <w:basedOn w:val="a3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טקסט רגיל תו"/>
    <w:basedOn w:val="a2"/>
    <w:link w:val="afffff2"/>
    <w:uiPriority w:val="99"/>
    <w:semiHidden/>
    <w:rsid w:val="004646D0"/>
    <w:rPr>
      <w:rFonts w:ascii="Consolas" w:hAnsi="Consolas"/>
      <w:szCs w:val="21"/>
    </w:rPr>
  </w:style>
  <w:style w:type="paragraph" w:styleId="afffff4">
    <w:name w:val="Quote"/>
    <w:basedOn w:val="a1"/>
    <w:next w:val="a1"/>
    <w:link w:val="afffff5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5">
    <w:name w:val="ציטוט תו"/>
    <w:basedOn w:val="a2"/>
    <w:link w:val="afffff4"/>
    <w:uiPriority w:val="29"/>
    <w:semiHidden/>
    <w:rsid w:val="004646D0"/>
    <w:rPr>
      <w:i/>
      <w:iCs/>
      <w:color w:val="404040" w:themeColor="text1" w:themeTint="BF"/>
    </w:rPr>
  </w:style>
  <w:style w:type="character" w:styleId="-">
    <w:name w:val="Smart Hyperlink"/>
    <w:basedOn w:val="a2"/>
    <w:uiPriority w:val="99"/>
    <w:semiHidden/>
    <w:unhideWhenUsed/>
    <w:rsid w:val="004646D0"/>
    <w:rPr>
      <w:u w:val="dotted"/>
    </w:rPr>
  </w:style>
  <w:style w:type="character" w:styleId="afffff6">
    <w:name w:val="Subtle Emphasis"/>
    <w:basedOn w:val="a2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rsid w:val="004646D0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4646D0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4646D0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4646D0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4646D0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4646D0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4646D0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4646D0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4646D0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4646D0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4646D0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4646D0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affffff1">
    <w:name w:val="Unresolved Mention"/>
    <w:basedOn w:val="a2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AppData\Roaming\Microsoft\Templates\&#1502;&#1499;&#1514;&#1489;%20&#1505;&#1497;&#1499;&#1493;&#1501;%20&#1506;&#1489;&#1493;&#1512;%20&#1511;&#1493;&#1512;&#1493;&#1514;%20&#1495;&#1497;&#1497;&#1501;%20&#1500;&#1502;&#1513;&#1512;&#1492;%20&#1492;&#1514;&#1495;&#1500;&#1514;&#1497;&#151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09E3B1DBA41E5BB02B33A130E81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F89750-62D1-4037-A4E6-8948126166F3}"/>
      </w:docPartPr>
      <w:docPartBody>
        <w:p w:rsidR="00000000" w:rsidRDefault="00000000">
          <w:pPr>
            <w:pStyle w:val="08009E3B1DBA41E5BB02B33A130E814B"/>
          </w:pPr>
          <w:r>
            <w:rPr>
              <w:rtl/>
              <w:lang w:eastAsia="he"/>
            </w:rPr>
            <w:t>שמך</w:t>
          </w:r>
        </w:p>
      </w:docPartBody>
    </w:docPart>
    <w:docPart>
      <w:docPartPr>
        <w:name w:val="CCE43887FB994DEB8DDDFC9ADFC0CE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495750-84DF-4630-A0E9-88BC844EF3FF}"/>
      </w:docPartPr>
      <w:docPartBody>
        <w:p w:rsidR="00000000" w:rsidRDefault="00000000">
          <w:pPr>
            <w:pStyle w:val="CCE43887FB994DEB8DDDFC9ADFC0CE0E"/>
          </w:pPr>
          <w:r>
            <w:rPr>
              <w:rtl/>
              <w:lang w:eastAsia="he"/>
            </w:rPr>
            <w:t>כתובת</w:t>
          </w:r>
        </w:p>
      </w:docPartBody>
    </w:docPart>
    <w:docPart>
      <w:docPartPr>
        <w:name w:val="A2E7586904D94EB897736E04765DEA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375853-22BC-413C-AFF4-9B2D9F2C6F04}"/>
      </w:docPartPr>
      <w:docPartBody>
        <w:p w:rsidR="00000000" w:rsidRDefault="00000000">
          <w:pPr>
            <w:pStyle w:val="A2E7586904D94EB897736E04765DEA02"/>
          </w:pPr>
          <w:r>
            <w:rPr>
              <w:rtl/>
              <w:lang w:eastAsia="he"/>
            </w:rPr>
            <w:t>עיר מיקוד</w:t>
          </w:r>
        </w:p>
      </w:docPartBody>
    </w:docPart>
    <w:docPart>
      <w:docPartPr>
        <w:name w:val="7B6115EB91AF47BC8E6E3AE1E2F7A0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3A45DE-F8B4-48B6-A4B4-8A7552D3DAC0}"/>
      </w:docPartPr>
      <w:docPartBody>
        <w:p w:rsidR="00000000" w:rsidRDefault="00000000">
          <w:pPr>
            <w:pStyle w:val="7B6115EB91AF47BC8E6E3AE1E2F7A05F"/>
          </w:pPr>
          <w:r>
            <w:rPr>
              <w:rtl/>
              <w:lang w:eastAsia="he"/>
            </w:rPr>
            <w:t>טלפון</w:t>
          </w:r>
        </w:p>
      </w:docPartBody>
    </w:docPart>
    <w:docPart>
      <w:docPartPr>
        <w:name w:val="FB8340DF1D2B4C0487D563B77F6ABC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8E6E3A-4F99-4983-875F-C9BCFB9D63C8}"/>
      </w:docPartPr>
      <w:docPartBody>
        <w:p w:rsidR="00000000" w:rsidRDefault="00000000">
          <w:pPr>
            <w:pStyle w:val="FB8340DF1D2B4C0487D563B77F6ABC83"/>
          </w:pPr>
          <w:r>
            <w:rPr>
              <w:rtl/>
              <w:lang w:eastAsia="he"/>
            </w:rPr>
            <w:t>דואר אלקטרוני</w:t>
          </w:r>
        </w:p>
      </w:docPartBody>
    </w:docPart>
    <w:docPart>
      <w:docPartPr>
        <w:name w:val="2610CA8336EB45CFA793D4826377CF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F07DA7-0F78-4371-8AC8-AAC140550F11}"/>
      </w:docPartPr>
      <w:docPartBody>
        <w:p w:rsidR="00000000" w:rsidRDefault="00000000">
          <w:pPr>
            <w:pStyle w:val="2610CA8336EB45CFA793D4826377CF92"/>
          </w:pPr>
          <w:r>
            <w:rPr>
              <w:rtl/>
              <w:lang w:eastAsia="he"/>
            </w:rPr>
            <w:t>אתר אינטרנט</w:t>
          </w:r>
        </w:p>
      </w:docPartBody>
    </w:docPart>
    <w:docPart>
      <w:docPartPr>
        <w:name w:val="FD2B49AE96CE48AFA3A3F46E034899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15E974-A761-4108-9B82-C7DC96D85B23}"/>
      </w:docPartPr>
      <w:docPartBody>
        <w:p w:rsidR="00000000" w:rsidRDefault="00000000">
          <w:pPr>
            <w:pStyle w:val="FD2B49AE96CE48AFA3A3F46E034899F4"/>
          </w:pPr>
          <w:r>
            <w:rPr>
              <w:rtl/>
              <w:lang w:eastAsia="he"/>
            </w:rPr>
            <w:t>תאריך</w:t>
          </w:r>
        </w:p>
      </w:docPartBody>
    </w:docPart>
    <w:docPart>
      <w:docPartPr>
        <w:name w:val="22ECC4D4E25F429F87719EFE3E3ECB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238F5B-514F-43DC-AE41-16F375A456F9}"/>
      </w:docPartPr>
      <w:docPartBody>
        <w:p w:rsidR="00000000" w:rsidRDefault="00000000">
          <w:pPr>
            <w:pStyle w:val="22ECC4D4E25F429F87719EFE3E3ECB3D"/>
          </w:pPr>
          <w:r>
            <w:rPr>
              <w:rtl/>
              <w:lang w:eastAsia="he"/>
            </w:rPr>
            <w:t>שם הנמען</w:t>
          </w:r>
        </w:p>
      </w:docPartBody>
    </w:docPart>
    <w:docPart>
      <w:docPartPr>
        <w:name w:val="D181C451883142979D0442FE9391B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667570-4F84-4B7A-8C69-C99B08CFF041}"/>
      </w:docPartPr>
      <w:docPartBody>
        <w:p w:rsidR="00000000" w:rsidRDefault="00000000">
          <w:pPr>
            <w:pStyle w:val="D181C451883142979D0442FE9391BF53"/>
          </w:pPr>
          <w:r>
            <w:rPr>
              <w:rtl/>
              <w:lang w:eastAsia="he"/>
            </w:rPr>
            <w:t>תפקיד</w:t>
          </w:r>
        </w:p>
      </w:docPartBody>
    </w:docPart>
    <w:docPart>
      <w:docPartPr>
        <w:name w:val="81F7CEC5D1A148C6AC0DF6C3E5CC2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705DAA-E2EA-4DD7-9E24-80A1C0089E86}"/>
      </w:docPartPr>
      <w:docPartBody>
        <w:p w:rsidR="00000000" w:rsidRDefault="00000000">
          <w:pPr>
            <w:pStyle w:val="81F7CEC5D1A148C6AC0DF6C3E5CC202B"/>
          </w:pPr>
          <w:r>
            <w:rPr>
              <w:rtl/>
              <w:lang w:eastAsia="he"/>
            </w:rPr>
            <w:t>שם החברה</w:t>
          </w:r>
        </w:p>
      </w:docPartBody>
    </w:docPart>
    <w:docPart>
      <w:docPartPr>
        <w:name w:val="019347CEC9BF4789A7D3D5E94415A6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CAD432-09DD-4FFE-8EC1-4BC41010D548}"/>
      </w:docPartPr>
      <w:docPartBody>
        <w:p w:rsidR="00000000" w:rsidRDefault="00000000">
          <w:pPr>
            <w:pStyle w:val="019347CEC9BF4789A7D3D5E94415A6CC"/>
          </w:pPr>
          <w:r>
            <w:rPr>
              <w:rtl/>
              <w:lang w:eastAsia="he"/>
            </w:rPr>
            <w:t>כתובת</w:t>
          </w:r>
        </w:p>
      </w:docPartBody>
    </w:docPart>
    <w:docPart>
      <w:docPartPr>
        <w:name w:val="374B4FE036C6461A82CCDBAD517DE0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99BC3F-1D4D-419B-99A9-52E833E12D6A}"/>
      </w:docPartPr>
      <w:docPartBody>
        <w:p w:rsidR="00000000" w:rsidRDefault="00000000">
          <w:pPr>
            <w:pStyle w:val="374B4FE036C6461A82CCDBAD517DE09C"/>
          </w:pPr>
          <w:r>
            <w:rPr>
              <w:rtl/>
              <w:lang w:eastAsia="he"/>
            </w:rPr>
            <w:t>עיר מיקוד</w:t>
          </w:r>
        </w:p>
      </w:docPartBody>
    </w:docPart>
    <w:docPart>
      <w:docPartPr>
        <w:name w:val="0518830EC20249DA9A95FF19F08A3D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1DFF75-F866-41E5-B77C-8E6A9FDB4DEA}"/>
      </w:docPartPr>
      <w:docPartBody>
        <w:p w:rsidR="00000000" w:rsidRDefault="00000000">
          <w:pPr>
            <w:pStyle w:val="0518830EC20249DA9A95FF19F08A3DD4"/>
          </w:pPr>
          <w:r>
            <w:rPr>
              <w:rtl/>
              <w:lang w:eastAsia="he"/>
            </w:rPr>
            <w:t>שלום</w:t>
          </w:r>
        </w:p>
      </w:docPartBody>
    </w:docPart>
    <w:docPart>
      <w:docPartPr>
        <w:name w:val="FEAD29D7785F4CB0A186A38B58EF3E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543CEC-2C05-4298-9C8C-CB5D99AAE945}"/>
      </w:docPartPr>
      <w:docPartBody>
        <w:p w:rsidR="00000000" w:rsidRDefault="00000000">
          <w:pPr>
            <w:pStyle w:val="FEAD29D7785F4CB0A186A38B58EF3E12"/>
          </w:pPr>
          <w:r>
            <w:rPr>
              <w:rtl/>
              <w:lang w:eastAsia="he"/>
            </w:rPr>
            <w:t>שם הנמען</w:t>
          </w:r>
        </w:p>
      </w:docPartBody>
    </w:docPart>
    <w:docPart>
      <w:docPartPr>
        <w:name w:val="09A824A919A24FA7ABB7E520F78A29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7DEED6-6B4A-4155-BAA7-6171538B2DDC}"/>
      </w:docPartPr>
      <w:docPartBody>
        <w:p w:rsidR="00000000" w:rsidRDefault="00000000">
          <w:pPr>
            <w:pStyle w:val="09A824A919A24FA7ABB7E520F78A2955"/>
          </w:pPr>
          <w:r>
            <w:rPr>
              <w:rtl/>
              <w:lang w:eastAsia="he"/>
            </w:rPr>
            <w:t>האם אתה מחפש</w:t>
          </w:r>
        </w:p>
      </w:docPartBody>
    </w:docPart>
    <w:docPart>
      <w:docPartPr>
        <w:name w:val="CAA961061B654DEFB759D75ECCC51D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977035-2D65-42EC-A541-F4464EAB8789}"/>
      </w:docPartPr>
      <w:docPartBody>
        <w:p w:rsidR="00000000" w:rsidRDefault="00000000">
          <w:pPr>
            <w:pStyle w:val="CAA961061B654DEFB759D75ECCC51DC6"/>
          </w:pPr>
          <w:r>
            <w:rPr>
              <w:rStyle w:val="a3"/>
              <w:rtl/>
              <w:lang w:eastAsia="he"/>
            </w:rPr>
            <w:t>תפקיד</w:t>
          </w:r>
        </w:p>
      </w:docPartBody>
    </w:docPart>
    <w:docPart>
      <w:docPartPr>
        <w:name w:val="D1A6008FDE0A4D0EA45BC0B8229DA1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4A8EB9-F15F-47AA-BE58-E65B44EC7F62}"/>
      </w:docPartPr>
      <w:docPartBody>
        <w:p w:rsidR="00000000" w:rsidRDefault="00000000">
          <w:pPr>
            <w:pStyle w:val="D1A6008FDE0A4D0EA45BC0B8229DA1F4"/>
          </w:pPr>
          <w:r>
            <w:rPr>
              <w:rtl/>
              <w:lang w:eastAsia="he"/>
            </w:rPr>
            <w:t>עם</w:t>
          </w:r>
        </w:p>
      </w:docPartBody>
    </w:docPart>
    <w:docPart>
      <w:docPartPr>
        <w:name w:val="5BBEEB8F166C43CDB21B868020B080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D042BF-9F9C-4AA8-A8C2-AB582C62D685}"/>
      </w:docPartPr>
      <w:docPartBody>
        <w:p w:rsidR="00000000" w:rsidRDefault="00000000">
          <w:pPr>
            <w:pStyle w:val="5BBEEB8F166C43CDB21B868020B080B7"/>
          </w:pPr>
          <w:r>
            <w:rPr>
              <w:rtl/>
              <w:lang w:eastAsia="he"/>
            </w:rPr>
            <w:t>מספר השנים בתחום</w:t>
          </w:r>
        </w:p>
      </w:docPartBody>
    </w:docPart>
    <w:docPart>
      <w:docPartPr>
        <w:name w:val="3247CB34FCD44C4389DF657A579DCD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C61511-FA7A-4138-B2C5-60E0D904E01D}"/>
      </w:docPartPr>
      <w:docPartBody>
        <w:p w:rsidR="00000000" w:rsidRDefault="00000000">
          <w:pPr>
            <w:pStyle w:val="3247CB34FCD44C4389DF657A579DCDEB"/>
          </w:pPr>
          <w:r>
            <w:rPr>
              <w:rtl/>
              <w:lang w:eastAsia="he"/>
            </w:rPr>
            <w:t xml:space="preserve"> שנים של ניסיון מעשי ב</w:t>
          </w:r>
        </w:p>
      </w:docPartBody>
    </w:docPart>
    <w:docPart>
      <w:docPartPr>
        <w:name w:val="FADA46ECCDB94474B0F51D7EF237B2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398838-3AAB-4741-AB42-4246B0750750}"/>
      </w:docPartPr>
      <w:docPartBody>
        <w:p w:rsidR="00000000" w:rsidRDefault="00000000">
          <w:pPr>
            <w:pStyle w:val="FADA46ECCDB94474B0F51D7EF237B264"/>
          </w:pPr>
          <w:r>
            <w:rPr>
              <w:rtl/>
              <w:lang w:eastAsia="he"/>
            </w:rPr>
            <w:t>תחום ניסיון</w:t>
          </w:r>
        </w:p>
      </w:docPartBody>
    </w:docPart>
    <w:docPart>
      <w:docPartPr>
        <w:name w:val="F255E93BA8A849AB9850358C43AAC0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DA8277-164B-45CA-81E6-B2B3DC32520F}"/>
      </w:docPartPr>
      <w:docPartBody>
        <w:p w:rsidR="00000000" w:rsidRDefault="00000000">
          <w:pPr>
            <w:pStyle w:val="F255E93BA8A849AB9850358C43AAC0FF"/>
          </w:pPr>
          <w:r>
            <w:rPr>
              <w:rtl/>
              <w:lang w:eastAsia="he"/>
            </w:rPr>
            <w:t>ידע בטכנולוגיה החדשה ביותר ב</w:t>
          </w:r>
        </w:p>
      </w:docPartBody>
    </w:docPart>
    <w:docPart>
      <w:docPartPr>
        <w:name w:val="21EF69E3EA4A44CDB936BA203C23B8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5FF16F-2838-49FE-AA83-F7AF0C5778CD}"/>
      </w:docPartPr>
      <w:docPartBody>
        <w:p w:rsidR="00000000" w:rsidRDefault="00000000">
          <w:pPr>
            <w:pStyle w:val="21EF69E3EA4A44CDB936BA203C23B837"/>
          </w:pPr>
          <w:r>
            <w:rPr>
              <w:rtl/>
              <w:lang w:eastAsia="he"/>
            </w:rPr>
            <w:t>תעשייה או תחום מקצועי</w:t>
          </w:r>
        </w:p>
      </w:docPartBody>
    </w:docPart>
    <w:docPart>
      <w:docPartPr>
        <w:name w:val="F9CC863BDBE54252ABAFC6BB704409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DF5BA7-C042-48A2-B473-3F53F8970AE4}"/>
      </w:docPartPr>
      <w:docPartBody>
        <w:p w:rsidR="00000000" w:rsidRDefault="00000000">
          <w:pPr>
            <w:pStyle w:val="F9CC863BDBE54252ABAFC6BB70440986"/>
          </w:pPr>
          <w:r>
            <w:rPr>
              <w:rtl/>
              <w:lang w:eastAsia="he"/>
            </w:rPr>
            <w:t>יכולות מצוינות של תקשורת בכתב ובעל פה?</w:t>
          </w:r>
        </w:p>
      </w:docPartBody>
    </w:docPart>
    <w:docPart>
      <w:docPartPr>
        <w:name w:val="27537D303B3B4C01927CF01CC83159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F0206B-01C4-4199-BFFA-BA57A21C97BA}"/>
      </w:docPartPr>
      <w:docPartBody>
        <w:p w:rsidR="00000000" w:rsidRDefault="00000000">
          <w:pPr>
            <w:pStyle w:val="27537D303B3B4C01927CF01CC83159AC"/>
          </w:pPr>
          <w:r>
            <w:rPr>
              <w:rtl/>
              <w:lang w:eastAsia="he"/>
            </w:rPr>
            <w:t>רצון ללמוד ולשפר את הכישורים?</w:t>
          </w:r>
        </w:p>
      </w:docPartBody>
    </w:docPart>
    <w:docPart>
      <w:docPartPr>
        <w:name w:val="E6504EFCC6E84C8FBC3A8584D8F31A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237EC6-0F73-435D-8D79-1DF069F5A1DF}"/>
      </w:docPartPr>
      <w:docPartBody>
        <w:p w:rsidR="00000000" w:rsidRDefault="00000000">
          <w:pPr>
            <w:pStyle w:val="E6504EFCC6E84C8FBC3A8584D8F31A12"/>
          </w:pPr>
          <w:r>
            <w:rPr>
              <w:rtl/>
              <w:lang w:eastAsia="he"/>
            </w:rPr>
            <w:t>אם כן, מצאת את האדם הנכון. קורות החיים שלי יוכיחו שאני עומד בכל הדרישות ומעבר לכך.</w:t>
          </w:r>
        </w:p>
      </w:docPartBody>
    </w:docPart>
    <w:docPart>
      <w:docPartPr>
        <w:name w:val="01837E6C69C9476CB3AE9FFD0A731F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87BC70-BDF4-4182-98F9-02FB4B822FA3}"/>
      </w:docPartPr>
      <w:docPartBody>
        <w:p w:rsidR="00000000" w:rsidRDefault="00000000">
          <w:pPr>
            <w:pStyle w:val="01837E6C69C9476CB3AE9FFD0A731FA1"/>
          </w:pPr>
          <w:r>
            <w:rPr>
              <w:rtl/>
              <w:lang w:eastAsia="he"/>
            </w:rPr>
            <w:t>אני רוצה מאוד לדון בהזדמנויות ב</w:t>
          </w:r>
        </w:p>
      </w:docPartBody>
    </w:docPart>
    <w:docPart>
      <w:docPartPr>
        <w:name w:val="7279D3E510914A3C84B4DADEB2A994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8790F9-5579-42E1-9EEF-F11F37D6D3EB}"/>
      </w:docPartPr>
      <w:docPartBody>
        <w:p w:rsidR="00000000" w:rsidRDefault="00000000">
          <w:pPr>
            <w:pStyle w:val="7279D3E510914A3C84B4DADEB2A9946A"/>
          </w:pPr>
          <w:r>
            <w:rPr>
              <w:rStyle w:val="a3"/>
              <w:rtl/>
              <w:lang w:eastAsia="he"/>
            </w:rPr>
            <w:t>שם החברה</w:t>
          </w:r>
        </w:p>
      </w:docPartBody>
    </w:docPart>
    <w:docPart>
      <w:docPartPr>
        <w:name w:val="C8F93F725EC44A0295B418004B548B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1D17C0-E270-4294-928A-A513E2A95C8E}"/>
      </w:docPartPr>
      <w:docPartBody>
        <w:p w:rsidR="00000000" w:rsidRDefault="00000000">
          <w:pPr>
            <w:pStyle w:val="C8F93F725EC44A0295B418004B548BBD"/>
          </w:pPr>
          <w:r>
            <w:rPr>
              <w:rtl/>
              <w:lang w:eastAsia="he"/>
            </w:rPr>
            <w:t>כדי לקבוע ראיון, נא התקשר אליי למספר</w:t>
          </w:r>
        </w:p>
      </w:docPartBody>
    </w:docPart>
    <w:docPart>
      <w:docPartPr>
        <w:name w:val="0B9CCB418AA24B989F9ED76389624D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003C10-5480-490C-8163-8A8C9655CC13}"/>
      </w:docPartPr>
      <w:docPartBody>
        <w:p w:rsidR="00000000" w:rsidRDefault="00000000">
          <w:pPr>
            <w:pStyle w:val="0B9CCB418AA24B989F9ED76389624D87"/>
          </w:pPr>
          <w:r>
            <w:rPr>
              <w:rStyle w:val="a3"/>
              <w:rtl/>
              <w:lang w:eastAsia="he"/>
            </w:rPr>
            <w:t>מספר הטלפון שלך</w:t>
          </w:r>
        </w:p>
      </w:docPartBody>
    </w:docPart>
    <w:docPart>
      <w:docPartPr>
        <w:name w:val="139AAFAE6CE448EB90A585F0B4C993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C2EC08-E07D-42A7-8935-66E887B29FCC}"/>
      </w:docPartPr>
      <w:docPartBody>
        <w:p w:rsidR="00000000" w:rsidRDefault="00000000">
          <w:pPr>
            <w:pStyle w:val="139AAFAE6CE448EB90A585F0B4C993A8"/>
          </w:pPr>
          <w:r>
            <w:rPr>
              <w:rtl/>
              <w:lang w:eastAsia="he"/>
            </w:rPr>
            <w:t>אפשר להשיג אותי בין</w:t>
          </w:r>
        </w:p>
      </w:docPartBody>
    </w:docPart>
    <w:docPart>
      <w:docPartPr>
        <w:name w:val="3255E1AB977B4DEAA16FBAADE5D42D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FED0D5-7919-469E-AEF6-DBD7CAB9834E}"/>
      </w:docPartPr>
      <w:docPartBody>
        <w:p w:rsidR="00000000" w:rsidRDefault="00000000">
          <w:pPr>
            <w:pStyle w:val="3255E1AB977B4DEAA16FBAADE5D42D69"/>
          </w:pPr>
          <w:r>
            <w:rPr>
              <w:rStyle w:val="a3"/>
              <w:rtl/>
              <w:lang w:eastAsia="he"/>
            </w:rPr>
            <w:t>השעה המוקדמת ביותר שבה אתה זמין</w:t>
          </w:r>
        </w:p>
      </w:docPartBody>
    </w:docPart>
    <w:docPart>
      <w:docPartPr>
        <w:name w:val="6B7353FE4A3A41B19A697E0B93E063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6BE794-BB3D-4A21-BD06-9A6B60E9535B}"/>
      </w:docPartPr>
      <w:docPartBody>
        <w:p w:rsidR="00000000" w:rsidRDefault="00000000">
          <w:pPr>
            <w:pStyle w:val="6B7353FE4A3A41B19A697E0B93E06375"/>
          </w:pPr>
          <w:r>
            <w:rPr>
              <w:rtl/>
              <w:lang w:eastAsia="he"/>
            </w:rPr>
            <w:t>ל-</w:t>
          </w:r>
        </w:p>
      </w:docPartBody>
    </w:docPart>
    <w:docPart>
      <w:docPartPr>
        <w:name w:val="420DEB764CE04FBBAA866310B85B3A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C6002C-E147-4161-8FF0-0EBF91DF1E0A}"/>
      </w:docPartPr>
      <w:docPartBody>
        <w:p w:rsidR="00000000" w:rsidRDefault="00000000">
          <w:pPr>
            <w:pStyle w:val="420DEB764CE04FBBAA866310B85B3A12"/>
          </w:pPr>
          <w:r>
            <w:rPr>
              <w:rStyle w:val="a3"/>
              <w:rtl/>
              <w:lang w:eastAsia="he"/>
            </w:rPr>
            <w:t>השעה המאוחרת ביותר שבה אתה זמין</w:t>
          </w:r>
        </w:p>
      </w:docPartBody>
    </w:docPart>
    <w:docPart>
      <w:docPartPr>
        <w:name w:val="A8FFB67337DC4E6385FA91D121009F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9BEBDB-D5B1-4CE6-AD0B-3E8783D9B1B2}"/>
      </w:docPartPr>
      <w:docPartBody>
        <w:p w:rsidR="00000000" w:rsidRDefault="00000000">
          <w:pPr>
            <w:pStyle w:val="A8FFB67337DC4E6385FA91D121009FD6"/>
          </w:pPr>
          <w:r>
            <w:rPr>
              <w:rtl/>
              <w:lang w:eastAsia="he"/>
            </w:rPr>
            <w:t>אבל תוכל תמיד להשאיר הודעה קולית, ואני אחזור אליך.</w:t>
          </w:r>
        </w:p>
      </w:docPartBody>
    </w:docPart>
    <w:docPart>
      <w:docPartPr>
        <w:name w:val="8F1B7B69E0764178BE5635AC3B5249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58F472-97D6-4898-9726-A9CF863FFE5B}"/>
      </w:docPartPr>
      <w:docPartBody>
        <w:p w:rsidR="00000000" w:rsidRDefault="00000000">
          <w:pPr>
            <w:pStyle w:val="8F1B7B69E0764178BE5635AC3B52499B"/>
          </w:pPr>
          <w:r>
            <w:rPr>
              <w:rtl/>
              <w:lang w:eastAsia="he"/>
            </w:rPr>
            <w:t>אני מודה לך על שהקדשת מזמנך כדי לעיין בקורות החיים שלי. אני מצפה לשוחח איתך.</w:t>
          </w:r>
        </w:p>
      </w:docPartBody>
    </w:docPart>
    <w:docPart>
      <w:docPartPr>
        <w:name w:val="B0A4B504EBBC4F93AB7DF2F4A79334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327C50-A6B3-4046-9E1C-804DE1896BCD}"/>
      </w:docPartPr>
      <w:docPartBody>
        <w:p w:rsidR="00000000" w:rsidRDefault="00000000">
          <w:pPr>
            <w:pStyle w:val="B0A4B504EBBC4F93AB7DF2F4A79334B2"/>
          </w:pPr>
          <w:r w:rsidRPr="00CD2FEC">
            <w:rPr>
              <w:rtl/>
              <w:lang w:eastAsia="he"/>
            </w:rPr>
            <w:t xml:space="preserve">הזן כתובת, כתובת דואר </w:t>
          </w:r>
          <w:r w:rsidRPr="00CD2FEC">
            <w:rPr>
              <w:rtl/>
              <w:lang w:eastAsia="he"/>
            </w:rPr>
            <w:t>אלקטרוני ואתר אינטרנט בכותרת</w:t>
          </w:r>
          <w:r>
            <w:rPr>
              <w:rtl/>
              <w:lang w:eastAsia="he"/>
            </w:rPr>
            <w:t>.</w:t>
          </w:r>
        </w:p>
      </w:docPartBody>
    </w:docPart>
    <w:docPart>
      <w:docPartPr>
        <w:name w:val="AE57893B66614A6C82FB333C61E8C3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F1DD87-FBF8-4F28-941A-00C0B6AC270F}"/>
      </w:docPartPr>
      <w:docPartBody>
        <w:p w:rsidR="00000000" w:rsidRDefault="00000000">
          <w:pPr>
            <w:pStyle w:val="AE57893B66614A6C82FB333C61E8C36F"/>
          </w:pPr>
          <w:bookmarkStart w:id="0" w:name="_Hlk507080989"/>
          <w:r>
            <w:rPr>
              <w:rtl/>
              <w:lang w:eastAsia="he"/>
            </w:rPr>
            <w:t>שמך ומספר הטלפון שלך יעודכנו באופן אוטומטי מהמיקום שבו הזנת אותם במכתב עצמו. לאחר מכן זכור למחוק פיסקה זו!</w:t>
          </w:r>
          <w:bookmarkEnd w:id="0"/>
        </w:p>
      </w:docPartBody>
    </w:docPart>
    <w:docPart>
      <w:docPartPr>
        <w:name w:val="7B60E8EE64494D90B5FBA0449846E7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D9A69A-A228-466E-87CC-FC684637ADBC}"/>
      </w:docPartPr>
      <w:docPartBody>
        <w:p w:rsidR="00000000" w:rsidRDefault="00000000">
          <w:pPr>
            <w:pStyle w:val="7B60E8EE64494D90B5FBA0449846E788"/>
          </w:pPr>
          <w:r>
            <w:rPr>
              <w:rtl/>
              <w:lang w:eastAsia="he"/>
            </w:rPr>
            <w:t>בברכה,</w:t>
          </w:r>
        </w:p>
      </w:docPartBody>
    </w:docPart>
    <w:docPart>
      <w:docPartPr>
        <w:name w:val="B131056325704FA4910DE394ABE9BC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396493-ED97-4558-942E-89FD6B7309A2}"/>
      </w:docPartPr>
      <w:docPartBody>
        <w:p w:rsidR="00000000" w:rsidRDefault="00000000">
          <w:pPr>
            <w:pStyle w:val="B131056325704FA4910DE394ABE9BCDB"/>
          </w:pPr>
          <w:r>
            <w:rPr>
              <w:rtl/>
              <w:lang w:eastAsia="he"/>
            </w:rPr>
            <w:t>שמך</w:t>
          </w:r>
        </w:p>
      </w:docPartBody>
    </w:docPart>
    <w:docPart>
      <w:docPartPr>
        <w:name w:val="D8DDA0D40AE04DF3823007BA577315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1B81B8-2883-496E-8C43-63F4754C9A11}"/>
      </w:docPartPr>
      <w:docPartBody>
        <w:p w:rsidR="00000000" w:rsidRDefault="00000000">
          <w:pPr>
            <w:pStyle w:val="D8DDA0D40AE04DF3823007BA57731567"/>
          </w:pPr>
          <w:r>
            <w:rPr>
              <w:rtl/>
              <w:lang w:eastAsia="he"/>
            </w:rPr>
            <w:t>מסמך מצורף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D8"/>
    <w:rsid w:val="0096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009E3B1DBA41E5BB02B33A130E814B">
    <w:name w:val="08009E3B1DBA41E5BB02B33A130E814B"/>
    <w:pPr>
      <w:bidi/>
    </w:pPr>
  </w:style>
  <w:style w:type="paragraph" w:customStyle="1" w:styleId="CCE43887FB994DEB8DDDFC9ADFC0CE0E">
    <w:name w:val="CCE43887FB994DEB8DDDFC9ADFC0CE0E"/>
    <w:pPr>
      <w:bidi/>
    </w:pPr>
  </w:style>
  <w:style w:type="paragraph" w:customStyle="1" w:styleId="A2E7586904D94EB897736E04765DEA02">
    <w:name w:val="A2E7586904D94EB897736E04765DEA02"/>
    <w:pPr>
      <w:bidi/>
    </w:pPr>
  </w:style>
  <w:style w:type="paragraph" w:customStyle="1" w:styleId="7B6115EB91AF47BC8E6E3AE1E2F7A05F">
    <w:name w:val="7B6115EB91AF47BC8E6E3AE1E2F7A05F"/>
    <w:pPr>
      <w:bidi/>
    </w:pPr>
  </w:style>
  <w:style w:type="paragraph" w:customStyle="1" w:styleId="FB8340DF1D2B4C0487D563B77F6ABC83">
    <w:name w:val="FB8340DF1D2B4C0487D563B77F6ABC83"/>
    <w:pPr>
      <w:bidi/>
    </w:pPr>
  </w:style>
  <w:style w:type="paragraph" w:customStyle="1" w:styleId="2610CA8336EB45CFA793D4826377CF92">
    <w:name w:val="2610CA8336EB45CFA793D4826377CF92"/>
    <w:pPr>
      <w:bidi/>
    </w:pPr>
  </w:style>
  <w:style w:type="paragraph" w:customStyle="1" w:styleId="FD2B49AE96CE48AFA3A3F46E034899F4">
    <w:name w:val="FD2B49AE96CE48AFA3A3F46E034899F4"/>
    <w:pPr>
      <w:bidi/>
    </w:pPr>
  </w:style>
  <w:style w:type="paragraph" w:customStyle="1" w:styleId="22ECC4D4E25F429F87719EFE3E3ECB3D">
    <w:name w:val="22ECC4D4E25F429F87719EFE3E3ECB3D"/>
    <w:pPr>
      <w:bidi/>
    </w:pPr>
  </w:style>
  <w:style w:type="paragraph" w:customStyle="1" w:styleId="D181C451883142979D0442FE9391BF53">
    <w:name w:val="D181C451883142979D0442FE9391BF53"/>
    <w:pPr>
      <w:bidi/>
    </w:pPr>
  </w:style>
  <w:style w:type="paragraph" w:customStyle="1" w:styleId="81F7CEC5D1A148C6AC0DF6C3E5CC202B">
    <w:name w:val="81F7CEC5D1A148C6AC0DF6C3E5CC202B"/>
    <w:pPr>
      <w:bidi/>
    </w:pPr>
  </w:style>
  <w:style w:type="paragraph" w:customStyle="1" w:styleId="019347CEC9BF4789A7D3D5E94415A6CC">
    <w:name w:val="019347CEC9BF4789A7D3D5E94415A6CC"/>
    <w:pPr>
      <w:bidi/>
    </w:pPr>
  </w:style>
  <w:style w:type="paragraph" w:customStyle="1" w:styleId="374B4FE036C6461A82CCDBAD517DE09C">
    <w:name w:val="374B4FE036C6461A82CCDBAD517DE09C"/>
    <w:pPr>
      <w:bidi/>
    </w:pPr>
  </w:style>
  <w:style w:type="paragraph" w:customStyle="1" w:styleId="0518830EC20249DA9A95FF19F08A3DD4">
    <w:name w:val="0518830EC20249DA9A95FF19F08A3DD4"/>
    <w:pPr>
      <w:bidi/>
    </w:pPr>
  </w:style>
  <w:style w:type="paragraph" w:customStyle="1" w:styleId="FEAD29D7785F4CB0A186A38B58EF3E12">
    <w:name w:val="FEAD29D7785F4CB0A186A38B58EF3E12"/>
    <w:pPr>
      <w:bidi/>
    </w:pPr>
  </w:style>
  <w:style w:type="paragraph" w:customStyle="1" w:styleId="09A824A919A24FA7ABB7E520F78A2955">
    <w:name w:val="09A824A919A24FA7ABB7E520F78A2955"/>
    <w:pPr>
      <w:bidi/>
    </w:pPr>
  </w:style>
  <w:style w:type="character" w:styleId="a3">
    <w:name w:val="Strong"/>
    <w:basedOn w:val="a0"/>
    <w:uiPriority w:val="5"/>
    <w:qFormat/>
    <w:rPr>
      <w:rFonts w:ascii="Tahoma" w:hAnsi="Tahoma" w:cs="Tahoma"/>
      <w:b/>
      <w:bCs/>
      <w:i w:val="0"/>
      <w:iCs w:val="0"/>
    </w:rPr>
  </w:style>
  <w:style w:type="paragraph" w:customStyle="1" w:styleId="CAA961061B654DEFB759D75ECCC51DC6">
    <w:name w:val="CAA961061B654DEFB759D75ECCC51DC6"/>
    <w:pPr>
      <w:bidi/>
    </w:pPr>
  </w:style>
  <w:style w:type="paragraph" w:customStyle="1" w:styleId="D1A6008FDE0A4D0EA45BC0B8229DA1F4">
    <w:name w:val="D1A6008FDE0A4D0EA45BC0B8229DA1F4"/>
    <w:pPr>
      <w:bidi/>
    </w:pPr>
  </w:style>
  <w:style w:type="paragraph" w:customStyle="1" w:styleId="5BBEEB8F166C43CDB21B868020B080B7">
    <w:name w:val="5BBEEB8F166C43CDB21B868020B080B7"/>
    <w:pPr>
      <w:bidi/>
    </w:pPr>
  </w:style>
  <w:style w:type="paragraph" w:customStyle="1" w:styleId="3247CB34FCD44C4389DF657A579DCDEB">
    <w:name w:val="3247CB34FCD44C4389DF657A579DCDEB"/>
    <w:pPr>
      <w:bidi/>
    </w:pPr>
  </w:style>
  <w:style w:type="paragraph" w:customStyle="1" w:styleId="FADA46ECCDB94474B0F51D7EF237B264">
    <w:name w:val="FADA46ECCDB94474B0F51D7EF237B264"/>
    <w:pPr>
      <w:bidi/>
    </w:pPr>
  </w:style>
  <w:style w:type="paragraph" w:customStyle="1" w:styleId="F255E93BA8A849AB9850358C43AAC0FF">
    <w:name w:val="F255E93BA8A849AB9850358C43AAC0FF"/>
    <w:pPr>
      <w:bidi/>
    </w:pPr>
  </w:style>
  <w:style w:type="paragraph" w:customStyle="1" w:styleId="21EF69E3EA4A44CDB936BA203C23B837">
    <w:name w:val="21EF69E3EA4A44CDB936BA203C23B837"/>
    <w:pPr>
      <w:bidi/>
    </w:pPr>
  </w:style>
  <w:style w:type="paragraph" w:customStyle="1" w:styleId="F9CC863BDBE54252ABAFC6BB70440986">
    <w:name w:val="F9CC863BDBE54252ABAFC6BB70440986"/>
    <w:pPr>
      <w:bidi/>
    </w:pPr>
  </w:style>
  <w:style w:type="paragraph" w:customStyle="1" w:styleId="27537D303B3B4C01927CF01CC83159AC">
    <w:name w:val="27537D303B3B4C01927CF01CC83159AC"/>
    <w:pPr>
      <w:bidi/>
    </w:pPr>
  </w:style>
  <w:style w:type="paragraph" w:customStyle="1" w:styleId="E6504EFCC6E84C8FBC3A8584D8F31A12">
    <w:name w:val="E6504EFCC6E84C8FBC3A8584D8F31A12"/>
    <w:pPr>
      <w:bidi/>
    </w:pPr>
  </w:style>
  <w:style w:type="paragraph" w:customStyle="1" w:styleId="01837E6C69C9476CB3AE9FFD0A731FA1">
    <w:name w:val="01837E6C69C9476CB3AE9FFD0A731FA1"/>
    <w:pPr>
      <w:bidi/>
    </w:pPr>
  </w:style>
  <w:style w:type="paragraph" w:customStyle="1" w:styleId="7279D3E510914A3C84B4DADEB2A9946A">
    <w:name w:val="7279D3E510914A3C84B4DADEB2A9946A"/>
    <w:pPr>
      <w:bidi/>
    </w:pPr>
  </w:style>
  <w:style w:type="paragraph" w:customStyle="1" w:styleId="C8F93F725EC44A0295B418004B548BBD">
    <w:name w:val="C8F93F725EC44A0295B418004B548BBD"/>
    <w:pPr>
      <w:bidi/>
    </w:pPr>
  </w:style>
  <w:style w:type="paragraph" w:customStyle="1" w:styleId="0B9CCB418AA24B989F9ED76389624D87">
    <w:name w:val="0B9CCB418AA24B989F9ED76389624D87"/>
    <w:pPr>
      <w:bidi/>
    </w:pPr>
  </w:style>
  <w:style w:type="paragraph" w:customStyle="1" w:styleId="139AAFAE6CE448EB90A585F0B4C993A8">
    <w:name w:val="139AAFAE6CE448EB90A585F0B4C993A8"/>
    <w:pPr>
      <w:bidi/>
    </w:pPr>
  </w:style>
  <w:style w:type="paragraph" w:customStyle="1" w:styleId="3255E1AB977B4DEAA16FBAADE5D42D69">
    <w:name w:val="3255E1AB977B4DEAA16FBAADE5D42D69"/>
    <w:pPr>
      <w:bidi/>
    </w:pPr>
  </w:style>
  <w:style w:type="paragraph" w:customStyle="1" w:styleId="6B7353FE4A3A41B19A697E0B93E06375">
    <w:name w:val="6B7353FE4A3A41B19A697E0B93E06375"/>
    <w:pPr>
      <w:bidi/>
    </w:pPr>
  </w:style>
  <w:style w:type="paragraph" w:customStyle="1" w:styleId="420DEB764CE04FBBAA866310B85B3A12">
    <w:name w:val="420DEB764CE04FBBAA866310B85B3A12"/>
    <w:pPr>
      <w:bidi/>
    </w:pPr>
  </w:style>
  <w:style w:type="paragraph" w:customStyle="1" w:styleId="A8FFB67337DC4E6385FA91D121009FD6">
    <w:name w:val="A8FFB67337DC4E6385FA91D121009FD6"/>
    <w:pPr>
      <w:bidi/>
    </w:pPr>
  </w:style>
  <w:style w:type="paragraph" w:customStyle="1" w:styleId="8F1B7B69E0764178BE5635AC3B52499B">
    <w:name w:val="8F1B7B69E0764178BE5635AC3B52499B"/>
    <w:pPr>
      <w:bidi/>
    </w:pPr>
  </w:style>
  <w:style w:type="paragraph" w:customStyle="1" w:styleId="B0A4B504EBBC4F93AB7DF2F4A79334B2">
    <w:name w:val="B0A4B504EBBC4F93AB7DF2F4A79334B2"/>
    <w:pPr>
      <w:bidi/>
    </w:pPr>
  </w:style>
  <w:style w:type="paragraph" w:customStyle="1" w:styleId="AE57893B66614A6C82FB333C61E8C36F">
    <w:name w:val="AE57893B66614A6C82FB333C61E8C36F"/>
    <w:pPr>
      <w:bidi/>
    </w:pPr>
  </w:style>
  <w:style w:type="paragraph" w:customStyle="1" w:styleId="7B60E8EE64494D90B5FBA0449846E788">
    <w:name w:val="7B60E8EE64494D90B5FBA0449846E788"/>
    <w:pPr>
      <w:bidi/>
    </w:pPr>
  </w:style>
  <w:style w:type="paragraph" w:customStyle="1" w:styleId="B131056325704FA4910DE394ABE9BCDB">
    <w:name w:val="B131056325704FA4910DE394ABE9BCDB"/>
    <w:pPr>
      <w:bidi/>
    </w:pPr>
  </w:style>
  <w:style w:type="paragraph" w:customStyle="1" w:styleId="D8DDA0D40AE04DF3823007BA57731567">
    <w:name w:val="D8DDA0D40AE04DF3823007BA5773156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סיכום עבור קורות חיים למשרה התחלתית.dotx</Template>
  <TotalTime>0</TotalTime>
  <Pages>1</Pages>
  <Words>160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2023-10-17T21:09:00Z</dcterms:created>
  <dcterms:modified xsi:type="dcterms:W3CDTF">2023-10-17T21:09:00Z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