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/>
          <w:rtl/>
          <w:lang w:bidi="he-IL"/>
        </w:rPr>
        <w:alias w:val="הזן את שמך:"/>
        <w:tag w:val="הזן את שמך:"/>
        <w:id w:val="-1170244857"/>
        <w:placeholder>
          <w:docPart w:val="644EF0FC438E4BB29BBB6E9F3C1186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18B7B582" w14:textId="77777777" w:rsidR="009B46E6" w:rsidRPr="0081398D" w:rsidRDefault="009B46E6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שמך</w:t>
          </w:r>
        </w:p>
      </w:sdtContent>
    </w:sdt>
    <w:p w14:paraId="5ABAF625" w14:textId="77777777" w:rsidR="00620296" w:rsidRPr="0081398D" w:rsidRDefault="00000000">
      <w:pPr>
        <w:pStyle w:val="a5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הכתובת שלך:"/>
          <w:tag w:val="הזן את הכתובת שלך:"/>
          <w:id w:val="1634143502"/>
          <w:placeholder>
            <w:docPart w:val="B1501B50D1614424A40CB7B77D65E0E0"/>
          </w:placeholder>
          <w:temporary/>
          <w:showingPlcHdr/>
          <w15:appearance w15:val="hidden"/>
        </w:sdtPr>
        <w:sdtContent>
          <w:r w:rsidR="006255CD" w:rsidRPr="0081398D">
            <w:rPr>
              <w:rFonts w:ascii="Tahoma" w:hAnsi="Tahoma"/>
              <w:rtl/>
              <w:lang w:eastAsia="he" w:bidi="he-IL"/>
            </w:rPr>
            <w:t>כתובת</w:t>
          </w:r>
        </w:sdtContent>
      </w:sdt>
    </w:p>
    <w:sdt>
      <w:sdtPr>
        <w:rPr>
          <w:rFonts w:ascii="Tahoma" w:hAnsi="Tahoma"/>
          <w:rtl/>
          <w:lang w:bidi="he-IL"/>
        </w:rPr>
        <w:alias w:val="הזן עיר מיקוד:"/>
        <w:tag w:val="הזן עיר מיקוד:"/>
        <w:id w:val="2091195522"/>
        <w:placeholder>
          <w:docPart w:val="66ABC5A810244600BD4EC5C5326A4431"/>
        </w:placeholder>
        <w:temporary/>
        <w:showingPlcHdr/>
        <w15:appearance w15:val="hidden"/>
      </w:sdtPr>
      <w:sdtContent>
        <w:p w14:paraId="5181D2F1" w14:textId="77777777" w:rsidR="00620296" w:rsidRPr="0081398D" w:rsidRDefault="006255C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עיר מיקוד</w:t>
          </w:r>
        </w:p>
      </w:sdtContent>
    </w:sdt>
    <w:sdt>
      <w:sdtPr>
        <w:rPr>
          <w:rFonts w:ascii="Tahoma" w:hAnsi="Tahoma"/>
          <w:rtl/>
          <w:lang w:bidi="he-IL"/>
        </w:rPr>
        <w:alias w:val="הזן תאריך:"/>
        <w:tag w:val="הזן תאריך:"/>
        <w:id w:val="665133706"/>
        <w:placeholder>
          <w:docPart w:val="2CD2A79D29B6413495D75FB78297FFB9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7C8637CC" w14:textId="77777777" w:rsidR="00620296" w:rsidRPr="0081398D" w:rsidRDefault="00AC5C55">
          <w:pPr>
            <w:pStyle w:val="a8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תאריך</w:t>
          </w:r>
        </w:p>
      </w:sdtContent>
    </w:sdt>
    <w:sdt>
      <w:sdtPr>
        <w:rPr>
          <w:rFonts w:ascii="Tahoma" w:hAnsi="Tahoma"/>
          <w:rtl/>
          <w:lang w:bidi="he-IL"/>
        </w:rPr>
        <w:alias w:val="הזן את שם הנמען:"/>
        <w:tag w:val="הזן את שם הנמען:"/>
        <w:id w:val="-2028854023"/>
        <w:placeholder>
          <w:docPart w:val="15FB58D637CD4D6FB01646D80C5ED26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Content>
        <w:p w14:paraId="44177B8E" w14:textId="77777777" w:rsidR="00620296" w:rsidRPr="0081398D" w:rsidRDefault="006255C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Style w:val="ab"/>
              <w:rFonts w:ascii="Tahoma" w:hAnsi="Tahoma"/>
              <w:color w:val="auto"/>
              <w:rtl/>
              <w:lang w:eastAsia="he" w:bidi="he-IL"/>
            </w:rPr>
            <w:t>שם הנמען</w:t>
          </w:r>
        </w:p>
      </w:sdtContent>
    </w:sdt>
    <w:p w14:paraId="53EBC689" w14:textId="77777777" w:rsidR="00620296" w:rsidRPr="0081398D" w:rsidRDefault="00000000">
      <w:pPr>
        <w:pStyle w:val="a5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תפקיד הנמען:"/>
          <w:tag w:val="הזן את תפקיד הנמען:"/>
          <w:id w:val="-1978134494"/>
          <w:placeholder>
            <w:docPart w:val="CC7F41F28418489E996E99FBE7E8DD38"/>
          </w:placeholder>
          <w:temporary/>
          <w:showingPlcHdr/>
          <w15:appearance w15:val="hidden"/>
        </w:sdtPr>
        <w:sdtContent>
          <w:r w:rsidR="006255CD" w:rsidRPr="0081398D">
            <w:rPr>
              <w:rFonts w:ascii="Tahoma" w:hAnsi="Tahoma"/>
              <w:rtl/>
              <w:lang w:eastAsia="he" w:bidi="he-IL"/>
            </w:rPr>
            <w:t>תפקיד</w:t>
          </w:r>
        </w:sdtContent>
      </w:sdt>
    </w:p>
    <w:sdt>
      <w:sdtPr>
        <w:rPr>
          <w:rFonts w:ascii="Tahoma" w:hAnsi="Tahoma"/>
          <w:rtl/>
          <w:lang w:bidi="he-IL"/>
        </w:rPr>
        <w:alias w:val="הזן את שם החברה של הנמען:"/>
        <w:tag w:val="הזן את שם החברה של הנמען:"/>
        <w:id w:val="-531874231"/>
        <w:placeholder>
          <w:docPart w:val="4384A1977FD54C469E3AA3420347D2AD"/>
        </w:placeholder>
        <w:temporary/>
        <w:showingPlcHdr/>
        <w15:appearance w15:val="hidden"/>
      </w:sdtPr>
      <w:sdtContent>
        <w:p w14:paraId="172C4858" w14:textId="77777777" w:rsidR="00620296" w:rsidRPr="0081398D" w:rsidRDefault="006255CD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שם החברה</w:t>
          </w:r>
        </w:p>
      </w:sdtContent>
    </w:sdt>
    <w:sdt>
      <w:sdtPr>
        <w:rPr>
          <w:rFonts w:ascii="Tahoma" w:hAnsi="Tahoma"/>
          <w:rtl/>
          <w:lang w:bidi="he-IL"/>
        </w:rPr>
        <w:alias w:val="הזן את כתובת הנמען:"/>
        <w:tag w:val="הזן את כתובת הנמען:"/>
        <w:id w:val="1410967897"/>
        <w:placeholder>
          <w:docPart w:val="B1501B50D1614424A40CB7B77D65E0E0"/>
        </w:placeholder>
        <w:temporary/>
        <w:showingPlcHdr/>
        <w15:appearance w15:val="hidden"/>
      </w:sdtPr>
      <w:sdtContent>
        <w:p w14:paraId="18E011E4" w14:textId="77777777" w:rsidR="00620296" w:rsidRPr="0081398D" w:rsidRDefault="009F1BBB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כתובת</w:t>
          </w:r>
        </w:p>
      </w:sdtContent>
    </w:sdt>
    <w:sdt>
      <w:sdtPr>
        <w:rPr>
          <w:rFonts w:ascii="Tahoma" w:hAnsi="Tahoma"/>
          <w:rtl/>
          <w:lang w:bidi="he-IL"/>
        </w:rPr>
        <w:alias w:val="הזן עיר מיקוד עבור הנמען:"/>
        <w:tag w:val="הזן עיר מיקוד עבור הנמען:"/>
        <w:id w:val="-445319069"/>
        <w:placeholder>
          <w:docPart w:val="66ABC5A810244600BD4EC5C5326A4431"/>
        </w:placeholder>
        <w:temporary/>
        <w:showingPlcHdr/>
        <w15:appearance w15:val="hidden"/>
      </w:sdtPr>
      <w:sdtContent>
        <w:p w14:paraId="671B1AF6" w14:textId="77777777" w:rsidR="00620296" w:rsidRPr="0081398D" w:rsidRDefault="009F1BBB">
          <w:pPr>
            <w:pStyle w:val="a5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עיר מיקוד</w:t>
          </w:r>
        </w:p>
      </w:sdtContent>
    </w:sdt>
    <w:p w14:paraId="15E645FB" w14:textId="77777777" w:rsidR="00620296" w:rsidRPr="0081398D" w:rsidRDefault="006255CD">
      <w:pPr>
        <w:pStyle w:val="ac"/>
        <w:bidi/>
        <w:rPr>
          <w:rFonts w:ascii="Tahoma" w:hAnsi="Tahoma"/>
          <w:lang w:bidi="he-IL"/>
        </w:rPr>
      </w:pPr>
      <w:r w:rsidRPr="0081398D">
        <w:rPr>
          <w:rFonts w:ascii="Tahoma" w:hAnsi="Tahoma"/>
          <w:rtl/>
          <w:lang w:eastAsia="he" w:bidi="he-IL"/>
        </w:rPr>
        <w:t xml:space="preserve">שלום </w:t>
      </w:r>
      <w:sdt>
        <w:sdtPr>
          <w:rPr>
            <w:rFonts w:ascii="Tahoma" w:hAnsi="Tahoma"/>
            <w:rtl/>
            <w:lang w:bidi="he-IL"/>
          </w:rPr>
          <w:alias w:val="שם הנמען:"/>
          <w:tag w:val="שם הנמען:"/>
          <w:id w:val="569389569"/>
          <w:placeholder>
            <w:docPart w:val="15FB58D637CD4D6FB01646D80C5ED26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Content>
          <w:r w:rsidR="009F1BBB" w:rsidRPr="0081398D">
            <w:rPr>
              <w:rStyle w:val="ab"/>
              <w:rFonts w:ascii="Tahoma" w:hAnsi="Tahoma"/>
              <w:color w:val="auto"/>
              <w:rtl/>
              <w:lang w:eastAsia="he" w:bidi="he-IL"/>
            </w:rPr>
            <w:t>שם הנמען</w:t>
          </w:r>
        </w:sdtContent>
      </w:sdt>
      <w:r w:rsidRPr="0081398D">
        <w:rPr>
          <w:rFonts w:ascii="Tahoma" w:hAnsi="Tahoma"/>
          <w:rtl/>
          <w:lang w:eastAsia="he" w:bidi="he-IL"/>
        </w:rPr>
        <w:t>:</w:t>
      </w:r>
    </w:p>
    <w:p w14:paraId="3E177644" w14:textId="77777777" w:rsidR="00620296" w:rsidRPr="0081398D" w:rsidRDefault="00000000">
      <w:pPr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695209872"/>
          <w:placeholder>
            <w:docPart w:val="C8D7EFBA532B4311A3B31B29CFBCE9AD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בוחן כרגע תפקידים שונים בתחום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התעשייה או התחום המקצועי:"/>
          <w:tag w:val="הזן את התעשייה או התחום המקצועי:"/>
          <w:id w:val="1608001690"/>
          <w:placeholder>
            <w:docPart w:val="7079F5C24F794DC1A5C540B81FDF50A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Content>
          <w:r w:rsidR="006255CD" w:rsidRPr="0081398D">
            <w:rPr>
              <w:rStyle w:val="af"/>
              <w:rFonts w:ascii="Tahoma" w:hAnsi="Tahoma"/>
              <w:rtl/>
              <w:lang w:eastAsia="he" w:bidi="he-IL"/>
            </w:rPr>
            <w:t>התעשייה או בתחום המקצועי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418218602"/>
          <w:placeholder>
            <w:docPart w:val="54BAAFB959C941B2BE08A933223EBB94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ו</w:t>
          </w:r>
        </w:sdtContent>
      </w:sdt>
      <w:sdt>
        <w:sdtPr>
          <w:rPr>
            <w:rFonts w:ascii="Tahoma" w:hAnsi="Tahoma"/>
            <w:rtl/>
            <w:lang w:bidi="he-IL"/>
          </w:rPr>
          <w:alias w:val="הזן את שם האדם המפנה אותך:"/>
          <w:tag w:val="הזן את שם האדם המפנה אותך:"/>
          <w:id w:val="851682440"/>
          <w:placeholder>
            <w:docPart w:val="4F177DBE998145E8A50D5ED55126B0B0"/>
          </w:placeholder>
          <w:temporary/>
          <w:showingPlcHdr/>
          <w15:appearance w15:val="hidden"/>
        </w:sdtPr>
        <w:sdtContent>
          <w:r w:rsidR="006255CD" w:rsidRPr="0081398D">
            <w:rPr>
              <w:rStyle w:val="af"/>
              <w:rFonts w:ascii="Tahoma" w:hAnsi="Tahoma"/>
              <w:rtl/>
              <w:lang w:eastAsia="he" w:bidi="he-IL"/>
            </w:rPr>
            <w:t>שם האדם המפנה אותך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1605799772"/>
          <w:placeholder>
            <w:docPart w:val="B791BFE2E7554B53A58CEDFB42988251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טען שאתה תשמש כמקור מצוין של מידע. ברצוני לקבל מידע נוסף אודות סוגי התפקידים הזמינים בתחום זה והמיומנויות הדרושות עבורם.</w:t>
          </w:r>
        </w:sdtContent>
      </w:sdt>
    </w:p>
    <w:p w14:paraId="2520DE81" w14:textId="77777777" w:rsidR="00620296" w:rsidRPr="0081398D" w:rsidRDefault="00000000">
      <w:pPr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1832981242"/>
          <w:placeholder>
            <w:docPart w:val="7F3937F8696740458223C3FF6695AEEE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כפי שתוכל לראות מקורות החיים המצורפים, ההשכלה והניסיון התעסוקתי שלי מתאימים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תחום מקצועי:"/>
          <w:tag w:val="הזן תחום מקצועי:"/>
          <w:id w:val="914130774"/>
          <w:placeholder>
            <w:docPart w:val="360106DBCF19459DBAEF370E9EDEFE42"/>
          </w:placeholder>
          <w:temporary/>
          <w:showingPlcHdr/>
          <w15:appearance w15:val="hidden"/>
        </w:sdtPr>
        <w:sdtContent>
          <w:r w:rsidR="006255CD" w:rsidRPr="0081398D">
            <w:rPr>
              <w:rStyle w:val="af"/>
              <w:rFonts w:ascii="Tahoma" w:hAnsi="Tahoma"/>
              <w:rtl/>
              <w:lang w:eastAsia="he" w:bidi="he-IL"/>
            </w:rPr>
            <w:t>לתחום המקצועי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.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408962269"/>
          <w:placeholder>
            <w:docPart w:val="A655D8BA2C96465B9D12EADA394FE0BB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מקווה שאצליח להוכיח את המיומנויות שרכשתי במהלך השנים לקבלת תפקיד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תעשייה או התחום המקצועי"/>
          <w:tag w:val=""/>
          <w:id w:val="-503965973"/>
          <w:placeholder>
            <w:docPart w:val="7079F5C24F794DC1A5C540B81FDF50A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Content>
          <w:r w:rsidR="009F1BBB" w:rsidRPr="0081398D">
            <w:rPr>
              <w:rStyle w:val="af"/>
              <w:rFonts w:ascii="Tahoma" w:hAnsi="Tahoma"/>
              <w:rtl/>
              <w:lang w:eastAsia="he" w:bidi="he-IL"/>
            </w:rPr>
            <w:t>התעשייה או בתחום המקצועי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>.</w:t>
      </w:r>
    </w:p>
    <w:p w14:paraId="7904BF7F" w14:textId="77777777" w:rsidR="00620296" w:rsidRPr="0081398D" w:rsidRDefault="00000000">
      <w:pPr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813745274"/>
          <w:placeholder>
            <w:docPart w:val="FE0F13E3435F4A5289770C1A0AB14F3A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מקווה שתוכל להקדיש חצי שעה מזמנך על מנת להיפגש איתי לפני סוף החודש. אצור אתך קשר בשבוע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תאריך:"/>
          <w:tag w:val="הזן תאריך:"/>
          <w:id w:val="-1648425163"/>
          <w:placeholder>
            <w:docPart w:val="A14F8E66D805432ABCE510564197ACB4"/>
          </w:placeholder>
          <w:temporary/>
          <w:showingPlcHdr/>
          <w15:appearance w15:val="hidden"/>
        </w:sdtPr>
        <w:sdtContent>
          <w:r w:rsidR="00CC7C0D" w:rsidRPr="0081398D">
            <w:rPr>
              <w:rStyle w:val="af"/>
              <w:rFonts w:ascii="Tahoma" w:hAnsi="Tahoma"/>
              <w:rtl/>
              <w:lang w:eastAsia="he" w:bidi="he-IL"/>
            </w:rPr>
            <w:t>תאריך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2041961067"/>
          <w:placeholder>
            <w:docPart w:val="53B79D885C1543628CAC5DEEDA04523B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כדי לקבוע פגישה. אם יש לך שאלות, צור אתי קשר בטלפון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מספר טלפון:"/>
          <w:tag w:val="הזן מספר טלפון:"/>
          <w:id w:val="2136289251"/>
          <w:placeholder>
            <w:docPart w:val="D74AE16BEECA4A5FAEAC92D1E8801562"/>
          </w:placeholder>
          <w:temporary/>
          <w:showingPlcHdr/>
          <w15:appearance w15:val="hidden"/>
        </w:sdtPr>
        <w:sdtContent>
          <w:r w:rsidR="00D24C20" w:rsidRPr="0081398D">
            <w:rPr>
              <w:rStyle w:val="af"/>
              <w:rFonts w:ascii="Tahoma" w:hAnsi="Tahoma"/>
              <w:rtl/>
              <w:lang w:eastAsia="he" w:bidi="he-IL"/>
            </w:rPr>
            <w:t>מספר טלפון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-2007591375"/>
          <w:placeholder>
            <w:docPart w:val="471AE444A4304E16B0A772F5688BF6EA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או בדואר אלקטרוני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 </w:t>
      </w:r>
      <w:sdt>
        <w:sdtPr>
          <w:rPr>
            <w:rFonts w:ascii="Tahoma" w:hAnsi="Tahoma"/>
            <w:rtl/>
            <w:lang w:bidi="he-IL"/>
          </w:rPr>
          <w:alias w:val="הזן כתובת דואר אלקטרוני:"/>
          <w:tag w:val="הזן כתובת דואר אלקטרוני:"/>
          <w:id w:val="2019417898"/>
          <w:placeholder>
            <w:docPart w:val="B9F67AFD9F9D495EBB4023F322E7EBAB"/>
          </w:placeholder>
          <w:temporary/>
          <w:showingPlcHdr/>
          <w15:appearance w15:val="hidden"/>
        </w:sdtPr>
        <w:sdtContent>
          <w:r w:rsidR="00D24C20" w:rsidRPr="0081398D">
            <w:rPr>
              <w:rStyle w:val="af"/>
              <w:rFonts w:ascii="Tahoma" w:hAnsi="Tahoma"/>
              <w:rtl/>
              <w:lang w:eastAsia="he" w:bidi="he-IL"/>
            </w:rPr>
            <w:t>כתובת דואר אלקטרוני</w:t>
          </w:r>
        </w:sdtContent>
      </w:sdt>
      <w:r w:rsidR="00E0339F" w:rsidRPr="0081398D">
        <w:rPr>
          <w:rFonts w:ascii="Tahoma" w:hAnsi="Tahoma"/>
          <w:rtl/>
          <w:lang w:eastAsia="he" w:bidi="he-IL"/>
        </w:rPr>
        <w:t xml:space="preserve">. </w:t>
      </w:r>
      <w:sdt>
        <w:sdtPr>
          <w:rPr>
            <w:rFonts w:ascii="Tahoma" w:hAnsi="Tahoma"/>
            <w:rtl/>
            <w:lang w:bidi="he-IL"/>
          </w:rPr>
          <w:alias w:val="הזן את גוף המכתב:"/>
          <w:tag w:val="הזן את גוף המכתב:"/>
          <w:id w:val="1542399161"/>
          <w:placeholder>
            <w:docPart w:val="AD984FE0FFC040A5B7C6E8D5FEEBE3BE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אני מעריך את הזמן שהקדשת לבחינת בקשתי.</w:t>
          </w:r>
        </w:sdtContent>
      </w:sdt>
    </w:p>
    <w:p w14:paraId="463353A9" w14:textId="77777777" w:rsidR="00620296" w:rsidRPr="0081398D" w:rsidRDefault="00000000">
      <w:pPr>
        <w:pStyle w:val="a6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בברכה,"/>
          <w:tag w:val="בברכה:"/>
          <w:id w:val="1797178055"/>
          <w:placeholder>
            <w:docPart w:val="ECF5F6A99E934CCE82DFC3CA5F5CEF12"/>
          </w:placeholder>
          <w:temporary/>
          <w:showingPlcHdr/>
          <w15:appearance w15:val="hidden"/>
        </w:sdtPr>
        <w:sdtContent>
          <w:r w:rsidR="00E0339F" w:rsidRPr="0081398D">
            <w:rPr>
              <w:rFonts w:ascii="Tahoma" w:hAnsi="Tahoma"/>
              <w:rtl/>
              <w:lang w:eastAsia="he" w:bidi="he-IL"/>
            </w:rPr>
            <w:t>בברכה</w:t>
          </w:r>
        </w:sdtContent>
      </w:sdt>
      <w:r w:rsidR="006255CD" w:rsidRPr="0081398D">
        <w:rPr>
          <w:rFonts w:ascii="Tahoma" w:hAnsi="Tahoma"/>
          <w:rtl/>
          <w:lang w:eastAsia="he" w:bidi="he-IL"/>
        </w:rPr>
        <w:t>,</w:t>
      </w:r>
    </w:p>
    <w:sdt>
      <w:sdtPr>
        <w:rPr>
          <w:rFonts w:ascii="Tahoma" w:hAnsi="Tahoma"/>
          <w:rtl/>
          <w:lang w:bidi="he-IL"/>
        </w:rPr>
        <w:alias w:val="שמך:"/>
        <w:tag w:val="שמך:"/>
        <w:id w:val="2111313803"/>
        <w:placeholder>
          <w:docPart w:val="4F40AB21BB3741C3BC07880D3AA66E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3A1D6338" w14:textId="77777777" w:rsidR="00620296" w:rsidRPr="0081398D" w:rsidRDefault="009B46E6" w:rsidP="009B46E6">
          <w:pPr>
            <w:pStyle w:val="a7"/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שמך</w:t>
          </w:r>
        </w:p>
      </w:sdtContent>
    </w:sdt>
    <w:sdt>
      <w:sdtPr>
        <w:rPr>
          <w:rFonts w:ascii="Tahoma" w:hAnsi="Tahoma"/>
          <w:rtl/>
          <w:lang w:bidi="he-IL"/>
        </w:rPr>
        <w:alias w:val="מסמך מצורף:"/>
        <w:tag w:val="מסמך מצורף:"/>
        <w:id w:val="635840860"/>
        <w:placeholder>
          <w:docPart w:val="87C0340023894D8E8B5509FDD76301CF"/>
        </w:placeholder>
        <w:temporary/>
        <w:showingPlcHdr/>
        <w15:appearance w15:val="hidden"/>
      </w:sdtPr>
      <w:sdtContent>
        <w:p w14:paraId="1474399B" w14:textId="77777777" w:rsidR="00E0339F" w:rsidRPr="0081398D" w:rsidRDefault="00E0339F" w:rsidP="00E0339F">
          <w:pPr>
            <w:bidi/>
            <w:rPr>
              <w:rFonts w:ascii="Tahoma" w:hAnsi="Tahoma"/>
              <w:lang w:bidi="he-IL"/>
            </w:rPr>
          </w:pPr>
          <w:r w:rsidRPr="0081398D">
            <w:rPr>
              <w:rFonts w:ascii="Tahoma" w:hAnsi="Tahoma"/>
              <w:rtl/>
              <w:lang w:eastAsia="he" w:bidi="he-IL"/>
            </w:rPr>
            <w:t>מסמך מצורף</w:t>
          </w:r>
        </w:p>
      </w:sdtContent>
    </w:sdt>
    <w:sectPr w:rsidR="00E0339F" w:rsidRPr="0081398D" w:rsidSect="0081398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21AC" w14:textId="77777777" w:rsidR="009C196C" w:rsidRDefault="009C196C">
      <w:pPr>
        <w:spacing w:after="0" w:line="240" w:lineRule="auto"/>
      </w:pPr>
      <w:r>
        <w:separator/>
      </w:r>
    </w:p>
  </w:endnote>
  <w:endnote w:type="continuationSeparator" w:id="0">
    <w:p w14:paraId="11CCEF80" w14:textId="77777777" w:rsidR="009C196C" w:rsidRDefault="009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FBDB" w14:textId="77777777" w:rsidR="009C196C" w:rsidRDefault="009C196C">
      <w:pPr>
        <w:spacing w:after="0" w:line="240" w:lineRule="auto"/>
      </w:pPr>
      <w:r>
        <w:separator/>
      </w:r>
    </w:p>
  </w:footnote>
  <w:footnote w:type="continuationSeparator" w:id="0">
    <w:p w14:paraId="55C09EC3" w14:textId="77777777" w:rsidR="009C196C" w:rsidRDefault="009C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alias w:val="שם הנמען:"/>
      <w:tag w:val="שם הנמען:"/>
      <w:id w:val="-1468971042"/>
      <w:placeholder>
        <w:docPart w:val="15FB58D637CD4D6FB01646D80C5ED26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Content>
      <w:p w14:paraId="115D54AD" w14:textId="77777777" w:rsidR="00620296" w:rsidRDefault="009F1BBB">
        <w:pPr>
          <w:pStyle w:val="a9"/>
          <w:bidi/>
        </w:pPr>
        <w:r w:rsidRPr="0081398D">
          <w:rPr>
            <w:rStyle w:val="ab"/>
            <w:rFonts w:ascii="Tahoma" w:hAnsi="Tahoma"/>
            <w:color w:val="auto"/>
            <w:rtl/>
            <w:lang w:eastAsia="he" w:bidi="he-IL"/>
          </w:rPr>
          <w:t>שם הנמען</w:t>
        </w:r>
      </w:p>
    </w:sdtContent>
  </w:sdt>
  <w:sdt>
    <w:sdtPr>
      <w:rPr>
        <w:rtl/>
      </w:rPr>
      <w:alias w:val="הזן תאריך:"/>
      <w:tag w:val="הזן תאריך:"/>
      <w:id w:val="-69278930"/>
      <w:placeholder>
        <w:docPart w:val="360106DBCF19459DBAEF370E9EDEFE42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Content>
      <w:p w14:paraId="44863B7A" w14:textId="77777777" w:rsidR="00620296" w:rsidRPr="00DA2564" w:rsidRDefault="00DA2564" w:rsidP="00DA2564">
        <w:pPr>
          <w:pStyle w:val="a9"/>
          <w:bidi/>
        </w:pPr>
        <w:r w:rsidRPr="00DA2564">
          <w:rPr>
            <w:rtl/>
            <w:lang w:eastAsia="he" w:bidi="he-IL"/>
          </w:rPr>
          <w:t>תאריך</w:t>
        </w:r>
      </w:p>
    </w:sdtContent>
  </w:sdt>
  <w:p w14:paraId="6CA48DDC" w14:textId="77777777" w:rsidR="00620296" w:rsidRDefault="006255CD">
    <w:pPr>
      <w:pStyle w:val="a9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D24C20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4684077">
    <w:abstractNumId w:val="9"/>
  </w:num>
  <w:num w:numId="2" w16cid:durableId="1691908459">
    <w:abstractNumId w:val="7"/>
  </w:num>
  <w:num w:numId="3" w16cid:durableId="901451879">
    <w:abstractNumId w:val="6"/>
  </w:num>
  <w:num w:numId="4" w16cid:durableId="1153596816">
    <w:abstractNumId w:val="5"/>
  </w:num>
  <w:num w:numId="5" w16cid:durableId="1047604646">
    <w:abstractNumId w:val="4"/>
  </w:num>
  <w:num w:numId="6" w16cid:durableId="260644772">
    <w:abstractNumId w:val="8"/>
  </w:num>
  <w:num w:numId="7" w16cid:durableId="1819423079">
    <w:abstractNumId w:val="3"/>
  </w:num>
  <w:num w:numId="8" w16cid:durableId="506100636">
    <w:abstractNumId w:val="2"/>
  </w:num>
  <w:num w:numId="9" w16cid:durableId="2085835590">
    <w:abstractNumId w:val="1"/>
  </w:num>
  <w:num w:numId="10" w16cid:durableId="194835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04"/>
    <w:rsid w:val="0004168E"/>
    <w:rsid w:val="00067FB7"/>
    <w:rsid w:val="000C1AEB"/>
    <w:rsid w:val="00126614"/>
    <w:rsid w:val="001647FD"/>
    <w:rsid w:val="001711E9"/>
    <w:rsid w:val="00216904"/>
    <w:rsid w:val="00427BF9"/>
    <w:rsid w:val="00441E2E"/>
    <w:rsid w:val="00620296"/>
    <w:rsid w:val="006255CD"/>
    <w:rsid w:val="00793325"/>
    <w:rsid w:val="0081398D"/>
    <w:rsid w:val="0097795A"/>
    <w:rsid w:val="009B46E6"/>
    <w:rsid w:val="009C196C"/>
    <w:rsid w:val="009F1BBB"/>
    <w:rsid w:val="00AC5C55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0FF96"/>
  <w15:chartTrackingRefBased/>
  <w15:docId w15:val="{703E3C80-E872-4098-83A8-910181FD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1398D"/>
    <w:rPr>
      <w:rFonts w:cs="Tahoma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81398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1398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פרטי קשר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5"/>
    <w:qFormat/>
    <w:rsid w:val="00441E2E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spacing w:after="360"/>
      <w:contextualSpacing/>
    </w:pPr>
  </w:style>
  <w:style w:type="paragraph" w:styleId="a8">
    <w:name w:val="Date"/>
    <w:basedOn w:val="a1"/>
    <w:next w:val="a5"/>
    <w:uiPriority w:val="2"/>
    <w:qFormat/>
    <w:rsid w:val="00441E2E"/>
    <w:pPr>
      <w:spacing w:after="480" w:line="240" w:lineRule="auto"/>
      <w:contextualSpacing/>
    </w:pPr>
  </w:style>
  <w:style w:type="paragraph" w:styleId="a9">
    <w:name w:val="header"/>
    <w:basedOn w:val="a1"/>
    <w:link w:val="aa"/>
    <w:uiPriority w:val="99"/>
    <w:unhideWhenUsed/>
    <w:rsid w:val="00067FB7"/>
    <w:pPr>
      <w:contextualSpacing/>
    </w:pPr>
  </w:style>
  <w:style w:type="character" w:customStyle="1" w:styleId="aa">
    <w:name w:val="כותרת עליונה תו"/>
    <w:basedOn w:val="a2"/>
    <w:link w:val="a9"/>
    <w:uiPriority w:val="99"/>
    <w:rsid w:val="00067FB7"/>
    <w:rPr>
      <w:spacing w:val="4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rsid w:val="00441E2E"/>
    <w:pPr>
      <w:spacing w:before="400" w:after="200"/>
      <w:contextualSpacing/>
    </w:pPr>
  </w:style>
  <w:style w:type="paragraph" w:styleId="ad">
    <w:name w:val="footer"/>
    <w:basedOn w:val="a1"/>
    <w:link w:val="ae"/>
    <w:uiPriority w:val="99"/>
    <w:unhideWhenUsed/>
    <w:rsid w:val="00067FB7"/>
    <w:pPr>
      <w:spacing w:after="0" w:line="240" w:lineRule="auto"/>
    </w:pPr>
  </w:style>
  <w:style w:type="character" w:customStyle="1" w:styleId="ae">
    <w:name w:val="כותרת תחתונה תו"/>
    <w:basedOn w:val="a2"/>
    <w:link w:val="ad"/>
    <w:uiPriority w:val="99"/>
    <w:rsid w:val="00067FB7"/>
    <w:rPr>
      <w:spacing w:val="4"/>
    </w:rPr>
  </w:style>
  <w:style w:type="character" w:styleId="af">
    <w:name w:val="Subtle Reference"/>
    <w:basedOn w:val="a2"/>
    <w:uiPriority w:val="4"/>
    <w:qFormat/>
    <w:rsid w:val="0081398D"/>
    <w:rPr>
      <w:rFonts w:cs="Tahoma"/>
      <w:caps w:val="0"/>
      <w:smallCaps w:val="0"/>
      <w:color w:val="5A5A5A" w:themeColor="text1" w:themeTint="A5"/>
      <w:szCs w:val="22"/>
    </w:rPr>
  </w:style>
  <w:style w:type="paragraph" w:styleId="af0">
    <w:name w:val="Balloon Text"/>
    <w:basedOn w:val="a1"/>
    <w:link w:val="af1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793325"/>
  </w:style>
  <w:style w:type="paragraph" w:styleId="af3">
    <w:name w:val="Block Text"/>
    <w:basedOn w:val="a1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793325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793325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793325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793325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793325"/>
    <w:rPr>
      <w:spacing w:val="4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93325"/>
    <w:pPr>
      <w:spacing w:after="24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793325"/>
    <w:rPr>
      <w:spacing w:val="4"/>
    </w:rPr>
  </w:style>
  <w:style w:type="paragraph" w:styleId="af8">
    <w:name w:val="Body Text Indent"/>
    <w:basedOn w:val="a1"/>
    <w:link w:val="af9"/>
    <w:uiPriority w:val="99"/>
    <w:semiHidden/>
    <w:unhideWhenUsed/>
    <w:rsid w:val="00793325"/>
    <w:pPr>
      <w:spacing w:after="120"/>
      <w:ind w:left="360"/>
    </w:pPr>
  </w:style>
  <w:style w:type="character" w:customStyle="1" w:styleId="af9">
    <w:name w:val="כניסה בגוף טקסט תו"/>
    <w:basedOn w:val="a2"/>
    <w:link w:val="af8"/>
    <w:uiPriority w:val="99"/>
    <w:semiHidden/>
    <w:rsid w:val="00793325"/>
    <w:rPr>
      <w:spacing w:val="4"/>
    </w:rPr>
  </w:style>
  <w:style w:type="paragraph" w:styleId="25">
    <w:name w:val="Body Text First Indent 2"/>
    <w:basedOn w:val="af8"/>
    <w:link w:val="26"/>
    <w:uiPriority w:val="99"/>
    <w:semiHidden/>
    <w:unhideWhenUsed/>
    <w:rsid w:val="00793325"/>
    <w:pPr>
      <w:spacing w:after="24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793325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793325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793325"/>
    <w:rPr>
      <w:spacing w:val="4"/>
      <w:szCs w:val="16"/>
    </w:rPr>
  </w:style>
  <w:style w:type="character" w:styleId="afa">
    <w:name w:val="Book Title"/>
    <w:basedOn w:val="a2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afc">
    <w:name w:val="Colorful Grid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79332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793325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93325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793325"/>
    <w:rPr>
      <w:b/>
      <w:bCs/>
      <w:spacing w:val="4"/>
      <w:szCs w:val="20"/>
    </w:rPr>
  </w:style>
  <w:style w:type="table" w:styleId="aff4">
    <w:name w:val="Dark List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מפת מסמך תו"/>
    <w:basedOn w:val="a2"/>
    <w:link w:val="aff5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793325"/>
    <w:pPr>
      <w:spacing w:after="0" w:line="240" w:lineRule="auto"/>
    </w:pPr>
  </w:style>
  <w:style w:type="character" w:customStyle="1" w:styleId="aff8">
    <w:name w:val="חתימת דואר אלקטרוני תו"/>
    <w:basedOn w:val="a2"/>
    <w:link w:val="aff7"/>
    <w:uiPriority w:val="99"/>
    <w:semiHidden/>
    <w:rsid w:val="00793325"/>
    <w:rPr>
      <w:spacing w:val="4"/>
    </w:rPr>
  </w:style>
  <w:style w:type="character" w:styleId="aff9">
    <w:name w:val="Emphasis"/>
    <w:basedOn w:val="a2"/>
    <w:uiPriority w:val="20"/>
    <w:semiHidden/>
    <w:unhideWhenUsed/>
    <w:qFormat/>
    <w:rsid w:val="00793325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793325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c">
    <w:name w:val="טקסט הערת סיום תו"/>
    <w:basedOn w:val="a2"/>
    <w:link w:val="affb"/>
    <w:uiPriority w:val="99"/>
    <w:semiHidden/>
    <w:rsid w:val="00793325"/>
    <w:rPr>
      <w:spacing w:val="4"/>
      <w:szCs w:val="20"/>
    </w:rPr>
  </w:style>
  <w:style w:type="paragraph" w:styleId="affd">
    <w:name w:val="envelope address"/>
    <w:basedOn w:val="a1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793325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793325"/>
    <w:rPr>
      <w:spacing w:val="4"/>
      <w:szCs w:val="20"/>
    </w:rPr>
  </w:style>
  <w:style w:type="table" w:styleId="11">
    <w:name w:val="Grid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9"/>
    <w:rsid w:val="0081398D"/>
    <w:rPr>
      <w:rFonts w:asciiTheme="majorHAnsi" w:eastAsiaTheme="majorEastAsia" w:hAnsiTheme="majorHAnsi" w:cs="Tahoma"/>
      <w:color w:val="365F91" w:themeColor="accent1" w:themeShade="BF"/>
      <w:spacing w:val="4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81398D"/>
    <w:rPr>
      <w:rFonts w:asciiTheme="majorHAnsi" w:eastAsiaTheme="majorEastAsia" w:hAnsiTheme="majorHAnsi" w:cs="Tahoma"/>
      <w:color w:val="365F91" w:themeColor="accent1" w:themeShade="BF"/>
      <w:spacing w:val="4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כותרת 5 תו"/>
    <w:basedOn w:val="a2"/>
    <w:link w:val="5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כותרת 6 תו"/>
    <w:basedOn w:val="a2"/>
    <w:link w:val="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כותרת 7 תו"/>
    <w:basedOn w:val="a2"/>
    <w:link w:val="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כותרת 8 תו"/>
    <w:basedOn w:val="a2"/>
    <w:link w:val="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793325"/>
  </w:style>
  <w:style w:type="paragraph" w:styleId="HTML0">
    <w:name w:val="HTML Address"/>
    <w:basedOn w:val="a1"/>
    <w:link w:val="HTML1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a2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79332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5">
    <w:name w:val="HTML Sample"/>
    <w:basedOn w:val="a2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5">
    <w:name w:val="ציטוט חזק תו"/>
    <w:basedOn w:val="a2"/>
    <w:link w:val="afff4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afff6">
    <w:name w:val="Intense Reference"/>
    <w:basedOn w:val="a2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afff7">
    <w:name w:val="Light Grid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793325"/>
  </w:style>
  <w:style w:type="paragraph" w:styleId="afffb">
    <w:name w:val="List"/>
    <w:basedOn w:val="a1"/>
    <w:uiPriority w:val="99"/>
    <w:semiHidden/>
    <w:unhideWhenUsed/>
    <w:rsid w:val="00793325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79332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79332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79332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7933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793325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79332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793325"/>
    <w:pPr>
      <w:ind w:left="720"/>
      <w:contextualSpacing/>
    </w:pPr>
  </w:style>
  <w:style w:type="table" w:styleId="12">
    <w:name w:val="List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">
    <w:name w:val="טקסט מאקרו תו"/>
    <w:basedOn w:val="a2"/>
    <w:link w:val="afffe"/>
    <w:uiPriority w:val="99"/>
    <w:semiHidden/>
    <w:rsid w:val="00793325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a1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793325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793325"/>
    <w:pPr>
      <w:spacing w:after="0" w:line="240" w:lineRule="auto"/>
    </w:pPr>
  </w:style>
  <w:style w:type="character" w:customStyle="1" w:styleId="affff5">
    <w:name w:val="כותרת הערות תו"/>
    <w:basedOn w:val="a2"/>
    <w:link w:val="affff4"/>
    <w:uiPriority w:val="99"/>
    <w:semiHidden/>
    <w:rsid w:val="00793325"/>
    <w:rPr>
      <w:spacing w:val="4"/>
    </w:rPr>
  </w:style>
  <w:style w:type="character" w:styleId="affff6">
    <w:name w:val="page number"/>
    <w:basedOn w:val="a2"/>
    <w:uiPriority w:val="99"/>
    <w:semiHidden/>
    <w:unhideWhenUsed/>
    <w:rsid w:val="00793325"/>
  </w:style>
  <w:style w:type="table" w:styleId="16">
    <w:name w:val="Plain Table 1"/>
    <w:basedOn w:val="a3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affff8">
    <w:name w:val="טקסט רגיל תו"/>
    <w:basedOn w:val="a2"/>
    <w:link w:val="affff7"/>
    <w:uiPriority w:val="99"/>
    <w:semiHidden/>
    <w:rsid w:val="00793325"/>
    <w:rPr>
      <w:rFonts w:ascii="Consolas" w:hAnsi="Consolas"/>
      <w:spacing w:val="4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2"/>
    <w:link w:val="affff9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affffb">
    <w:name w:val="Strong"/>
    <w:basedOn w:val="a2"/>
    <w:uiPriority w:val="22"/>
    <w:semiHidden/>
    <w:unhideWhenUsed/>
    <w:qFormat/>
    <w:rsid w:val="00793325"/>
    <w:rPr>
      <w:b/>
      <w:bCs/>
    </w:rPr>
  </w:style>
  <w:style w:type="paragraph" w:styleId="affffc">
    <w:name w:val="Subtitle"/>
    <w:basedOn w:val="a1"/>
    <w:link w:val="affffd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d">
    <w:name w:val="כותרת משנה תו"/>
    <w:basedOn w:val="a2"/>
    <w:link w:val="affffc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affffe">
    <w:name w:val="Subtle Emphasis"/>
    <w:basedOn w:val="a2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-17">
    <w:name w:val="Table 3D effects 1"/>
    <w:basedOn w:val="a3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Grid"/>
    <w:basedOn w:val="a3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793325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793325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itle"/>
    <w:basedOn w:val="a1"/>
    <w:link w:val="afffff8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8">
    <w:name w:val="כותרת טקסט תו"/>
    <w:basedOn w:val="a2"/>
    <w:link w:val="afffff7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9">
    <w:name w:val="toa heading"/>
    <w:basedOn w:val="a1"/>
    <w:next w:val="a1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793325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02;&#1499;&#1514;&#1489;%20&#1489;&#1511;&#1513;&#1492;%20&#1500;&#1512;&#1488;&#1497;&#1493;&#1503;%20&#1492;&#1502;&#1505;&#1508;&#1511;%20&#1502;&#1497;&#1491;&#150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4EF0FC438E4BB29BBB6E9F3C1186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C5AFD2-87C1-4508-82DD-F25E2639B6A0}"/>
      </w:docPartPr>
      <w:docPartBody>
        <w:p w:rsidR="00000000" w:rsidRDefault="00000000">
          <w:pPr>
            <w:pStyle w:val="644EF0FC438E4BB29BBB6E9F3C1186DF"/>
          </w:pPr>
          <w:r w:rsidRPr="0081398D">
            <w:rPr>
              <w:rFonts w:ascii="Tahoma" w:hAnsi="Tahoma"/>
              <w:rtl/>
              <w:lang w:eastAsia="he"/>
            </w:rPr>
            <w:t>שמך</w:t>
          </w:r>
        </w:p>
      </w:docPartBody>
    </w:docPart>
    <w:docPart>
      <w:docPartPr>
        <w:name w:val="B1501B50D1614424A40CB7B77D65E0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2B2B67-ABD5-488B-9878-9F99558B2B1A}"/>
      </w:docPartPr>
      <w:docPartBody>
        <w:p w:rsidR="00000000" w:rsidRDefault="00000000">
          <w:pPr>
            <w:pStyle w:val="B1501B50D1614424A40CB7B77D65E0E0"/>
          </w:pPr>
          <w:r w:rsidRPr="0081398D">
            <w:rPr>
              <w:rFonts w:ascii="Tahoma" w:hAnsi="Tahoma"/>
              <w:rtl/>
              <w:lang w:eastAsia="he"/>
            </w:rPr>
            <w:t>כתובת</w:t>
          </w:r>
        </w:p>
      </w:docPartBody>
    </w:docPart>
    <w:docPart>
      <w:docPartPr>
        <w:name w:val="66ABC5A810244600BD4EC5C5326A44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5D95CA-4441-465F-9136-3290476F8F4E}"/>
      </w:docPartPr>
      <w:docPartBody>
        <w:p w:rsidR="00000000" w:rsidRDefault="00000000">
          <w:pPr>
            <w:pStyle w:val="66ABC5A810244600BD4EC5C5326A4431"/>
          </w:pPr>
          <w:r w:rsidRPr="0081398D">
            <w:rPr>
              <w:rFonts w:ascii="Tahoma" w:hAnsi="Tahoma"/>
              <w:rtl/>
              <w:lang w:eastAsia="he"/>
            </w:rPr>
            <w:t>עיר מיקוד</w:t>
          </w:r>
        </w:p>
      </w:docPartBody>
    </w:docPart>
    <w:docPart>
      <w:docPartPr>
        <w:name w:val="2CD2A79D29B6413495D75FB78297FF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D2CD85-3380-4393-8113-5FF3636C9222}"/>
      </w:docPartPr>
      <w:docPartBody>
        <w:p w:rsidR="00000000" w:rsidRDefault="00000000">
          <w:pPr>
            <w:pStyle w:val="2CD2A79D29B6413495D75FB78297FFB9"/>
          </w:pPr>
          <w:r w:rsidRPr="0081398D">
            <w:rPr>
              <w:rFonts w:ascii="Tahoma" w:hAnsi="Tahoma"/>
              <w:rtl/>
              <w:lang w:eastAsia="he"/>
            </w:rPr>
            <w:t>תאריך</w:t>
          </w:r>
        </w:p>
      </w:docPartBody>
    </w:docPart>
    <w:docPart>
      <w:docPartPr>
        <w:name w:val="15FB58D637CD4D6FB01646D80C5ED2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1EBECC-63FD-4E95-BB20-2E163C7325BB}"/>
      </w:docPartPr>
      <w:docPartBody>
        <w:p w:rsidR="00000000" w:rsidRDefault="00000000">
          <w:pPr>
            <w:pStyle w:val="15FB58D637CD4D6FB01646D80C5ED264"/>
          </w:pPr>
          <w:r w:rsidRPr="0081398D">
            <w:rPr>
              <w:rStyle w:val="a3"/>
              <w:rFonts w:ascii="Tahoma" w:hAnsi="Tahoma"/>
              <w:rtl/>
              <w:lang w:eastAsia="he"/>
            </w:rPr>
            <w:t>שם הנמען</w:t>
          </w:r>
        </w:p>
      </w:docPartBody>
    </w:docPart>
    <w:docPart>
      <w:docPartPr>
        <w:name w:val="CC7F41F28418489E996E99FBE7E8DD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8A9190-57AA-4550-BED3-9D9A373912FA}"/>
      </w:docPartPr>
      <w:docPartBody>
        <w:p w:rsidR="00000000" w:rsidRDefault="00000000">
          <w:pPr>
            <w:pStyle w:val="CC7F41F28418489E996E99FBE7E8DD38"/>
          </w:pPr>
          <w:r w:rsidRPr="0081398D">
            <w:rPr>
              <w:rFonts w:ascii="Tahoma" w:hAnsi="Tahoma"/>
              <w:rtl/>
              <w:lang w:eastAsia="he"/>
            </w:rPr>
            <w:t>תפקיד</w:t>
          </w:r>
        </w:p>
      </w:docPartBody>
    </w:docPart>
    <w:docPart>
      <w:docPartPr>
        <w:name w:val="4384A1977FD54C469E3AA3420347D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8317F6-01F9-40D9-BE3D-DA46024E87CB}"/>
      </w:docPartPr>
      <w:docPartBody>
        <w:p w:rsidR="00000000" w:rsidRDefault="00000000">
          <w:pPr>
            <w:pStyle w:val="4384A1977FD54C469E3AA3420347D2AD"/>
          </w:pPr>
          <w:r w:rsidRPr="0081398D">
            <w:rPr>
              <w:rFonts w:ascii="Tahoma" w:hAnsi="Tahoma"/>
              <w:rtl/>
              <w:lang w:eastAsia="he"/>
            </w:rPr>
            <w:t>שם החברה</w:t>
          </w:r>
        </w:p>
      </w:docPartBody>
    </w:docPart>
    <w:docPart>
      <w:docPartPr>
        <w:name w:val="C8D7EFBA532B4311A3B31B29CFBCE9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80523A-EFFC-4150-A139-8AD36114DED4}"/>
      </w:docPartPr>
      <w:docPartBody>
        <w:p w:rsidR="00000000" w:rsidRDefault="00000000">
          <w:pPr>
            <w:pStyle w:val="C8D7EFBA532B4311A3B31B29CFBCE9AD"/>
          </w:pPr>
          <w:r w:rsidRPr="0081398D">
            <w:rPr>
              <w:rFonts w:ascii="Tahoma" w:hAnsi="Tahoma"/>
              <w:rtl/>
              <w:lang w:eastAsia="he"/>
            </w:rPr>
            <w:t>אני בוחן כרגע תפקידים שונים בתחום</w:t>
          </w:r>
        </w:p>
      </w:docPartBody>
    </w:docPart>
    <w:docPart>
      <w:docPartPr>
        <w:name w:val="7079F5C24F794DC1A5C540B81FDF50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215BF4-CC4D-406A-A2C8-AB0014E43240}"/>
      </w:docPartPr>
      <w:docPartBody>
        <w:p w:rsidR="00000000" w:rsidRDefault="00000000">
          <w:pPr>
            <w:pStyle w:val="7079F5C24F794DC1A5C540B81FDF50A1"/>
          </w:pPr>
          <w:r w:rsidRPr="0081398D">
            <w:rPr>
              <w:rStyle w:val="a4"/>
              <w:rFonts w:ascii="Tahoma" w:hAnsi="Tahoma"/>
              <w:rtl/>
              <w:lang w:eastAsia="he"/>
            </w:rPr>
            <w:t>התעשייה או בתחום המקצועי</w:t>
          </w:r>
        </w:p>
      </w:docPartBody>
    </w:docPart>
    <w:docPart>
      <w:docPartPr>
        <w:name w:val="54BAAFB959C941B2BE08A933223EBB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4F5F15-7F2A-43B0-B7F7-0764CDA7A267}"/>
      </w:docPartPr>
      <w:docPartBody>
        <w:p w:rsidR="00000000" w:rsidRDefault="00000000">
          <w:pPr>
            <w:pStyle w:val="54BAAFB959C941B2BE08A933223EBB94"/>
          </w:pPr>
          <w:r w:rsidRPr="0081398D">
            <w:rPr>
              <w:rFonts w:ascii="Tahoma" w:hAnsi="Tahoma"/>
              <w:rtl/>
              <w:lang w:eastAsia="he"/>
            </w:rPr>
            <w:t>ו</w:t>
          </w:r>
        </w:p>
      </w:docPartBody>
    </w:docPart>
    <w:docPart>
      <w:docPartPr>
        <w:name w:val="4F177DBE998145E8A50D5ED55126B0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92DD4F-9D99-418E-A3BD-11530DF8F256}"/>
      </w:docPartPr>
      <w:docPartBody>
        <w:p w:rsidR="00000000" w:rsidRDefault="00000000">
          <w:pPr>
            <w:pStyle w:val="4F177DBE998145E8A50D5ED55126B0B0"/>
          </w:pPr>
          <w:r w:rsidRPr="0081398D">
            <w:rPr>
              <w:rStyle w:val="a4"/>
              <w:rFonts w:ascii="Tahoma" w:hAnsi="Tahoma"/>
              <w:rtl/>
              <w:lang w:eastAsia="he"/>
            </w:rPr>
            <w:t>שם האדם המפנה אותך</w:t>
          </w:r>
        </w:p>
      </w:docPartBody>
    </w:docPart>
    <w:docPart>
      <w:docPartPr>
        <w:name w:val="B791BFE2E7554B53A58CEDFB429882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1E2D14-85F1-48C5-9055-D70897A8F024}"/>
      </w:docPartPr>
      <w:docPartBody>
        <w:p w:rsidR="00000000" w:rsidRDefault="00000000">
          <w:pPr>
            <w:pStyle w:val="B791BFE2E7554B53A58CEDFB42988251"/>
          </w:pPr>
          <w:r w:rsidRPr="0081398D">
            <w:rPr>
              <w:rFonts w:ascii="Tahoma" w:hAnsi="Tahoma"/>
              <w:rtl/>
              <w:lang w:eastAsia="he"/>
            </w:rPr>
            <w:t xml:space="preserve">טען שאתה תשמש כמקור מצוין של מידע. ברצוני לקבל </w:t>
          </w:r>
          <w:r w:rsidRPr="0081398D">
            <w:rPr>
              <w:rFonts w:ascii="Tahoma" w:hAnsi="Tahoma"/>
              <w:rtl/>
              <w:lang w:eastAsia="he"/>
            </w:rPr>
            <w:t>מידע נוסף אודות סוגי התפקידים הזמינים בתחום זה והמיומנויות הדרושות עבורם.</w:t>
          </w:r>
        </w:p>
      </w:docPartBody>
    </w:docPart>
    <w:docPart>
      <w:docPartPr>
        <w:name w:val="7F3937F8696740458223C3FF6695AE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8880CB-B636-4E5D-9CAE-8078B1E68F80}"/>
      </w:docPartPr>
      <w:docPartBody>
        <w:p w:rsidR="00000000" w:rsidRDefault="00000000">
          <w:pPr>
            <w:pStyle w:val="7F3937F8696740458223C3FF6695AEEE"/>
          </w:pPr>
          <w:r w:rsidRPr="0081398D">
            <w:rPr>
              <w:rFonts w:ascii="Tahoma" w:hAnsi="Tahoma"/>
              <w:rtl/>
              <w:lang w:eastAsia="he"/>
            </w:rPr>
            <w:t>כפי שתוכל לראות מקורות החיים המצורפים, ההשכלה והניסיון התעסוקתי שלי מתאימים</w:t>
          </w:r>
        </w:p>
      </w:docPartBody>
    </w:docPart>
    <w:docPart>
      <w:docPartPr>
        <w:name w:val="360106DBCF19459DBAEF370E9EDEFE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1D11E4-3BDD-4A96-A587-A887EA33638D}"/>
      </w:docPartPr>
      <w:docPartBody>
        <w:p w:rsidR="00000000" w:rsidRDefault="00000000">
          <w:pPr>
            <w:pStyle w:val="360106DBCF19459DBAEF370E9EDEFE42"/>
          </w:pPr>
          <w:r w:rsidRPr="0081398D">
            <w:rPr>
              <w:rStyle w:val="a4"/>
              <w:rFonts w:ascii="Tahoma" w:hAnsi="Tahoma"/>
              <w:rtl/>
              <w:lang w:eastAsia="he"/>
            </w:rPr>
            <w:t>לתחום המקצועי</w:t>
          </w:r>
        </w:p>
      </w:docPartBody>
    </w:docPart>
    <w:docPart>
      <w:docPartPr>
        <w:name w:val="A655D8BA2C96465B9D12EADA394FE0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14683C-89AC-4CC1-9806-E217F1D269A9}"/>
      </w:docPartPr>
      <w:docPartBody>
        <w:p w:rsidR="00000000" w:rsidRDefault="00000000">
          <w:pPr>
            <w:pStyle w:val="A655D8BA2C96465B9D12EADA394FE0BB"/>
          </w:pPr>
          <w:r w:rsidRPr="0081398D">
            <w:rPr>
              <w:rFonts w:ascii="Tahoma" w:hAnsi="Tahoma"/>
              <w:rtl/>
              <w:lang w:eastAsia="he"/>
            </w:rPr>
            <w:t>אני מקווה שאצליח להוכיח את המיומנויות שרכשתי במהלך השנים לקבלת תפקיד</w:t>
          </w:r>
        </w:p>
      </w:docPartBody>
    </w:docPart>
    <w:docPart>
      <w:docPartPr>
        <w:name w:val="FE0F13E3435F4A5289770C1A0AB14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F6FC3C-9960-4DF7-9B08-F9077DDA0C55}"/>
      </w:docPartPr>
      <w:docPartBody>
        <w:p w:rsidR="00000000" w:rsidRDefault="00000000">
          <w:pPr>
            <w:pStyle w:val="FE0F13E3435F4A5289770C1A0AB14F3A"/>
          </w:pPr>
          <w:r w:rsidRPr="0081398D">
            <w:rPr>
              <w:rFonts w:ascii="Tahoma" w:hAnsi="Tahoma"/>
              <w:rtl/>
              <w:lang w:eastAsia="he"/>
            </w:rPr>
            <w:t>אני מקווה שתוכל להקדיש חצי שעה מזמנך על מנת להיפגש איתי לפני סוף החודש. אצור אתך קשר בשבוע</w:t>
          </w:r>
        </w:p>
      </w:docPartBody>
    </w:docPart>
    <w:docPart>
      <w:docPartPr>
        <w:name w:val="A14F8E66D805432ABCE510564197AC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3BB726-A5DC-4F96-8959-68C27B086243}"/>
      </w:docPartPr>
      <w:docPartBody>
        <w:p w:rsidR="00000000" w:rsidRDefault="00000000">
          <w:pPr>
            <w:pStyle w:val="A14F8E66D805432ABCE510564197ACB4"/>
          </w:pPr>
          <w:r w:rsidRPr="0081398D">
            <w:rPr>
              <w:rStyle w:val="a4"/>
              <w:rFonts w:ascii="Tahoma" w:hAnsi="Tahoma"/>
              <w:rtl/>
              <w:lang w:eastAsia="he"/>
            </w:rPr>
            <w:t>תאריך</w:t>
          </w:r>
        </w:p>
      </w:docPartBody>
    </w:docPart>
    <w:docPart>
      <w:docPartPr>
        <w:name w:val="53B79D885C1543628CAC5DEEDA0452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07585B-F1E6-4E29-A435-35E4D115A565}"/>
      </w:docPartPr>
      <w:docPartBody>
        <w:p w:rsidR="00000000" w:rsidRDefault="00000000">
          <w:pPr>
            <w:pStyle w:val="53B79D885C1543628CAC5DEEDA04523B"/>
          </w:pPr>
          <w:r w:rsidRPr="0081398D">
            <w:rPr>
              <w:rFonts w:ascii="Tahoma" w:hAnsi="Tahoma"/>
              <w:rtl/>
              <w:lang w:eastAsia="he"/>
            </w:rPr>
            <w:t>כדי לקבוע פגישה. אם יש לך שאלות, צור אתי קשר בטלפון</w:t>
          </w:r>
        </w:p>
      </w:docPartBody>
    </w:docPart>
    <w:docPart>
      <w:docPartPr>
        <w:name w:val="D74AE16BEECA4A5FAEAC92D1E88015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6FAD7B-89D6-4AB5-9562-F23ACBE509BE}"/>
      </w:docPartPr>
      <w:docPartBody>
        <w:p w:rsidR="00000000" w:rsidRDefault="00000000">
          <w:pPr>
            <w:pStyle w:val="D74AE16BEECA4A5FAEAC92D1E8801562"/>
          </w:pPr>
          <w:r w:rsidRPr="0081398D">
            <w:rPr>
              <w:rStyle w:val="a4"/>
              <w:rFonts w:ascii="Tahoma" w:hAnsi="Tahoma"/>
              <w:rtl/>
              <w:lang w:eastAsia="he"/>
            </w:rPr>
            <w:t>מספר טלפון</w:t>
          </w:r>
        </w:p>
      </w:docPartBody>
    </w:docPart>
    <w:docPart>
      <w:docPartPr>
        <w:name w:val="471AE444A4304E16B0A772F5688BF6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185B9-6D9A-4544-AC45-911C161F5688}"/>
      </w:docPartPr>
      <w:docPartBody>
        <w:p w:rsidR="00000000" w:rsidRDefault="00000000">
          <w:pPr>
            <w:pStyle w:val="471AE444A4304E16B0A772F5688BF6EA"/>
          </w:pPr>
          <w:r w:rsidRPr="0081398D">
            <w:rPr>
              <w:rFonts w:ascii="Tahoma" w:hAnsi="Tahoma"/>
              <w:rtl/>
              <w:lang w:eastAsia="he"/>
            </w:rPr>
            <w:t>או בדואר אלקטרוני</w:t>
          </w:r>
        </w:p>
      </w:docPartBody>
    </w:docPart>
    <w:docPart>
      <w:docPartPr>
        <w:name w:val="B9F67AFD9F9D495EBB4023F322E7EB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C3A92B-D593-46D4-8ECA-120D072F8CDC}"/>
      </w:docPartPr>
      <w:docPartBody>
        <w:p w:rsidR="00000000" w:rsidRDefault="00000000">
          <w:pPr>
            <w:pStyle w:val="B9F67AFD9F9D495EBB4023F322E7EBAB"/>
          </w:pPr>
          <w:r w:rsidRPr="0081398D">
            <w:rPr>
              <w:rStyle w:val="a4"/>
              <w:rFonts w:ascii="Tahoma" w:hAnsi="Tahoma"/>
              <w:rtl/>
              <w:lang w:eastAsia="he"/>
            </w:rPr>
            <w:t>כתובת דואר אלקטרוני</w:t>
          </w:r>
        </w:p>
      </w:docPartBody>
    </w:docPart>
    <w:docPart>
      <w:docPartPr>
        <w:name w:val="AD984FE0FFC040A5B7C6E8D5FEEBE3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87EE4D-1600-46CE-A6C4-6BFA07BA4E4C}"/>
      </w:docPartPr>
      <w:docPartBody>
        <w:p w:rsidR="00000000" w:rsidRDefault="00000000">
          <w:pPr>
            <w:pStyle w:val="AD984FE0FFC040A5B7C6E8D5FEEBE3BE"/>
          </w:pPr>
          <w:r w:rsidRPr="0081398D">
            <w:rPr>
              <w:rFonts w:ascii="Tahoma" w:hAnsi="Tahoma"/>
              <w:rtl/>
              <w:lang w:eastAsia="he"/>
            </w:rPr>
            <w:t xml:space="preserve">אני מעריך את הזמן שהקדשת </w:t>
          </w:r>
          <w:r w:rsidRPr="0081398D">
            <w:rPr>
              <w:rFonts w:ascii="Tahoma" w:hAnsi="Tahoma"/>
              <w:rtl/>
              <w:lang w:eastAsia="he"/>
            </w:rPr>
            <w:t>לבחינת בקשתי.</w:t>
          </w:r>
        </w:p>
      </w:docPartBody>
    </w:docPart>
    <w:docPart>
      <w:docPartPr>
        <w:name w:val="ECF5F6A99E934CCE82DFC3CA5F5CEF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2426CF-6679-4A08-AF4C-E2C87319A633}"/>
      </w:docPartPr>
      <w:docPartBody>
        <w:p w:rsidR="00000000" w:rsidRDefault="00000000">
          <w:pPr>
            <w:pStyle w:val="ECF5F6A99E934CCE82DFC3CA5F5CEF12"/>
          </w:pPr>
          <w:r w:rsidRPr="0081398D">
            <w:rPr>
              <w:rFonts w:ascii="Tahoma" w:hAnsi="Tahoma"/>
              <w:rtl/>
              <w:lang w:eastAsia="he"/>
            </w:rPr>
            <w:t>בברכה</w:t>
          </w:r>
        </w:p>
      </w:docPartBody>
    </w:docPart>
    <w:docPart>
      <w:docPartPr>
        <w:name w:val="4F40AB21BB3741C3BC07880D3AA66E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7964AA-1C0C-499E-88F9-1D8486E0D236}"/>
      </w:docPartPr>
      <w:docPartBody>
        <w:p w:rsidR="00000000" w:rsidRDefault="00000000">
          <w:pPr>
            <w:pStyle w:val="4F40AB21BB3741C3BC07880D3AA66E85"/>
          </w:pPr>
          <w:r w:rsidRPr="0081398D">
            <w:rPr>
              <w:rFonts w:ascii="Tahoma" w:hAnsi="Tahoma"/>
              <w:rtl/>
              <w:lang w:eastAsia="he"/>
            </w:rPr>
            <w:t>שמך</w:t>
          </w:r>
        </w:p>
      </w:docPartBody>
    </w:docPart>
    <w:docPart>
      <w:docPartPr>
        <w:name w:val="87C0340023894D8E8B5509FDD76301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C9DBF0-9DBF-455A-B630-CDEAC78D5E8E}"/>
      </w:docPartPr>
      <w:docPartBody>
        <w:p w:rsidR="00000000" w:rsidRDefault="00000000">
          <w:pPr>
            <w:pStyle w:val="87C0340023894D8E8B5509FDD76301CF"/>
          </w:pPr>
          <w:r w:rsidRPr="0081398D">
            <w:rPr>
              <w:rFonts w:ascii="Tahoma" w:hAnsi="Tahoma"/>
              <w:rtl/>
              <w:lang w:eastAsia="he"/>
            </w:rPr>
            <w:t>מסמך מצורף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B2"/>
    <w:rsid w:val="000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4EF0FC438E4BB29BBB6E9F3C1186DF">
    <w:name w:val="644EF0FC438E4BB29BBB6E9F3C1186DF"/>
    <w:pPr>
      <w:bidi/>
    </w:pPr>
  </w:style>
  <w:style w:type="paragraph" w:customStyle="1" w:styleId="B1501B50D1614424A40CB7B77D65E0E0">
    <w:name w:val="B1501B50D1614424A40CB7B77D65E0E0"/>
    <w:pPr>
      <w:bidi/>
    </w:pPr>
  </w:style>
  <w:style w:type="paragraph" w:customStyle="1" w:styleId="66ABC5A810244600BD4EC5C5326A4431">
    <w:name w:val="66ABC5A810244600BD4EC5C5326A4431"/>
    <w:pPr>
      <w:bidi/>
    </w:pPr>
  </w:style>
  <w:style w:type="paragraph" w:customStyle="1" w:styleId="2CD2A79D29B6413495D75FB78297FFB9">
    <w:name w:val="2CD2A79D29B6413495D75FB78297FFB9"/>
    <w:pPr>
      <w:bidi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5FB58D637CD4D6FB01646D80C5ED264">
    <w:name w:val="15FB58D637CD4D6FB01646D80C5ED264"/>
    <w:pPr>
      <w:bidi/>
    </w:pPr>
  </w:style>
  <w:style w:type="paragraph" w:customStyle="1" w:styleId="CC7F41F28418489E996E99FBE7E8DD38">
    <w:name w:val="CC7F41F28418489E996E99FBE7E8DD38"/>
    <w:pPr>
      <w:bidi/>
    </w:pPr>
  </w:style>
  <w:style w:type="paragraph" w:customStyle="1" w:styleId="4384A1977FD54C469E3AA3420347D2AD">
    <w:name w:val="4384A1977FD54C469E3AA3420347D2AD"/>
    <w:pPr>
      <w:bidi/>
    </w:pPr>
  </w:style>
  <w:style w:type="paragraph" w:customStyle="1" w:styleId="C8D7EFBA532B4311A3B31B29CFBCE9AD">
    <w:name w:val="C8D7EFBA532B4311A3B31B29CFBCE9AD"/>
    <w:pPr>
      <w:bidi/>
    </w:pPr>
  </w:style>
  <w:style w:type="character" w:styleId="a4">
    <w:name w:val="Subtle Reference"/>
    <w:basedOn w:val="a0"/>
    <w:uiPriority w:val="4"/>
    <w:qFormat/>
    <w:rPr>
      <w:rFonts w:cs="Tahoma"/>
      <w:caps w:val="0"/>
      <w:smallCaps w:val="0"/>
      <w:color w:val="5A5A5A" w:themeColor="text1" w:themeTint="A5"/>
      <w:szCs w:val="22"/>
    </w:rPr>
  </w:style>
  <w:style w:type="paragraph" w:customStyle="1" w:styleId="7079F5C24F794DC1A5C540B81FDF50A1">
    <w:name w:val="7079F5C24F794DC1A5C540B81FDF50A1"/>
    <w:pPr>
      <w:bidi/>
    </w:pPr>
  </w:style>
  <w:style w:type="paragraph" w:customStyle="1" w:styleId="54BAAFB959C941B2BE08A933223EBB94">
    <w:name w:val="54BAAFB959C941B2BE08A933223EBB94"/>
    <w:pPr>
      <w:bidi/>
    </w:pPr>
  </w:style>
  <w:style w:type="paragraph" w:customStyle="1" w:styleId="4F177DBE998145E8A50D5ED55126B0B0">
    <w:name w:val="4F177DBE998145E8A50D5ED55126B0B0"/>
    <w:pPr>
      <w:bidi/>
    </w:pPr>
  </w:style>
  <w:style w:type="paragraph" w:customStyle="1" w:styleId="B791BFE2E7554B53A58CEDFB42988251">
    <w:name w:val="B791BFE2E7554B53A58CEDFB42988251"/>
    <w:pPr>
      <w:bidi/>
    </w:pPr>
  </w:style>
  <w:style w:type="paragraph" w:customStyle="1" w:styleId="7F3937F8696740458223C3FF6695AEEE">
    <w:name w:val="7F3937F8696740458223C3FF6695AEEE"/>
    <w:pPr>
      <w:bidi/>
    </w:pPr>
  </w:style>
  <w:style w:type="paragraph" w:customStyle="1" w:styleId="360106DBCF19459DBAEF370E9EDEFE42">
    <w:name w:val="360106DBCF19459DBAEF370E9EDEFE42"/>
    <w:pPr>
      <w:bidi/>
    </w:pPr>
  </w:style>
  <w:style w:type="paragraph" w:customStyle="1" w:styleId="A655D8BA2C96465B9D12EADA394FE0BB">
    <w:name w:val="A655D8BA2C96465B9D12EADA394FE0BB"/>
    <w:pPr>
      <w:bidi/>
    </w:pPr>
  </w:style>
  <w:style w:type="paragraph" w:customStyle="1" w:styleId="FE0F13E3435F4A5289770C1A0AB14F3A">
    <w:name w:val="FE0F13E3435F4A5289770C1A0AB14F3A"/>
    <w:pPr>
      <w:bidi/>
    </w:pPr>
  </w:style>
  <w:style w:type="paragraph" w:customStyle="1" w:styleId="A14F8E66D805432ABCE510564197ACB4">
    <w:name w:val="A14F8E66D805432ABCE510564197ACB4"/>
    <w:pPr>
      <w:bidi/>
    </w:pPr>
  </w:style>
  <w:style w:type="paragraph" w:customStyle="1" w:styleId="53B79D885C1543628CAC5DEEDA04523B">
    <w:name w:val="53B79D885C1543628CAC5DEEDA04523B"/>
    <w:pPr>
      <w:bidi/>
    </w:pPr>
  </w:style>
  <w:style w:type="paragraph" w:customStyle="1" w:styleId="D74AE16BEECA4A5FAEAC92D1E8801562">
    <w:name w:val="D74AE16BEECA4A5FAEAC92D1E8801562"/>
    <w:pPr>
      <w:bidi/>
    </w:pPr>
  </w:style>
  <w:style w:type="paragraph" w:customStyle="1" w:styleId="471AE444A4304E16B0A772F5688BF6EA">
    <w:name w:val="471AE444A4304E16B0A772F5688BF6EA"/>
    <w:pPr>
      <w:bidi/>
    </w:pPr>
  </w:style>
  <w:style w:type="paragraph" w:customStyle="1" w:styleId="B9F67AFD9F9D495EBB4023F322E7EBAB">
    <w:name w:val="B9F67AFD9F9D495EBB4023F322E7EBAB"/>
    <w:pPr>
      <w:bidi/>
    </w:pPr>
  </w:style>
  <w:style w:type="paragraph" w:customStyle="1" w:styleId="AD984FE0FFC040A5B7C6E8D5FEEBE3BE">
    <w:name w:val="AD984FE0FFC040A5B7C6E8D5FEEBE3BE"/>
    <w:pPr>
      <w:bidi/>
    </w:pPr>
  </w:style>
  <w:style w:type="paragraph" w:customStyle="1" w:styleId="ECF5F6A99E934CCE82DFC3CA5F5CEF12">
    <w:name w:val="ECF5F6A99E934CCE82DFC3CA5F5CEF12"/>
    <w:pPr>
      <w:bidi/>
    </w:pPr>
  </w:style>
  <w:style w:type="paragraph" w:customStyle="1" w:styleId="4F40AB21BB3741C3BC07880D3AA66E85">
    <w:name w:val="4F40AB21BB3741C3BC07880D3AA66E85"/>
    <w:pPr>
      <w:bidi/>
    </w:pPr>
  </w:style>
  <w:style w:type="paragraph" w:customStyle="1" w:styleId="87C0340023894D8E8B5509FDD76301CF">
    <w:name w:val="87C0340023894D8E8B5509FDD76301C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בקשה לראיון המספק מידע.dotx</Template>
  <TotalTime>0</TotalTime>
  <Pages>1</Pages>
  <Words>130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משתמש</dc:creator>
  <dc:description/>
  <cp:lastModifiedBy>ויצמן ישראל</cp:lastModifiedBy>
  <cp:revision>1</cp:revision>
  <dcterms:created xsi:type="dcterms:W3CDTF">2023-10-17T21:07:00Z</dcterms:created>
  <dcterms:modified xsi:type="dcterms:W3CDTF">2023-10-17T21:07:00Z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