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3EBD" w14:textId="77777777" w:rsidR="00FB0F7D" w:rsidRDefault="00000000">
      <w:pPr>
        <w:pStyle w:val="1"/>
        <w:bidi/>
        <w:rPr>
          <w:lang w:bidi="he-IL"/>
        </w:rPr>
      </w:pPr>
      <w:sdt>
        <w:sdtPr>
          <w:rPr>
            <w:rtl/>
            <w:lang w:bidi="he-IL"/>
          </w:rPr>
          <w:id w:val="1481961"/>
          <w:placeholder>
            <w:docPart w:val="B2F3378CB1354D5685F81C4470910F2D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יעדים</w:t>
          </w:r>
        </w:sdtContent>
      </w:sdt>
    </w:p>
    <w:sdt>
      <w:sdtPr>
        <w:rPr>
          <w:rtl/>
          <w:lang w:bidi="he-IL"/>
        </w:rPr>
        <w:id w:val="1482153"/>
        <w:placeholder>
          <w:docPart w:val="383F7FD5130B40888C5F077A5D245373"/>
        </w:placeholder>
        <w:temporary/>
        <w:showingPlcHdr/>
        <w15:appearance w15:val="hidden"/>
      </w:sdtPr>
      <w:sdtContent>
        <w:p w14:paraId="1D50D69E" w14:textId="77777777" w:rsidR="00FB0F7D" w:rsidRDefault="0055330B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כדי להתחיל באופן מיידי, פשוט הקש על טקסט מציין מיקום כלשהו (כגון טקסט זה) והתחל להקליד כדי להחליף אותו בטקסט שלך.</w:t>
          </w:r>
        </w:p>
      </w:sdtContent>
    </w:sdt>
    <w:sdt>
      <w:sdtPr>
        <w:rPr>
          <w:rtl/>
          <w:lang w:bidi="he-IL"/>
        </w:rPr>
        <w:id w:val="1482146"/>
        <w:placeholder>
          <w:docPart w:val="38EB9DCCC044428DA6A8C12AB6639F66"/>
        </w:placeholder>
        <w:temporary/>
        <w:showingPlcHdr/>
        <w15:appearance w15:val="hidden"/>
      </w:sdtPr>
      <w:sdtContent>
        <w:p w14:paraId="41462BE9" w14:textId="77777777" w:rsidR="00FB0F7D" w:rsidRDefault="0055330B">
          <w:pPr>
            <w:pStyle w:val="1"/>
            <w:bidi/>
            <w:rPr>
              <w:lang w:bidi="he-IL"/>
            </w:rPr>
          </w:pPr>
          <w:r>
            <w:rPr>
              <w:rtl/>
              <w:lang w:eastAsia="he" w:bidi="he-IL"/>
            </w:rPr>
            <w:t>ניסיון תעסוקתי</w:t>
          </w:r>
        </w:p>
      </w:sdtContent>
    </w:sdt>
    <w:p w14:paraId="3C0F728B" w14:textId="77777777" w:rsidR="00FB0F7D" w:rsidRDefault="00000000">
      <w:pPr>
        <w:pStyle w:val="2"/>
        <w:bidi/>
        <w:rPr>
          <w:lang w:bidi="he-IL"/>
        </w:rPr>
      </w:pPr>
      <w:sdt>
        <w:sdtPr>
          <w:rPr>
            <w:rtl/>
            <w:lang w:bidi="he-IL"/>
          </w:rPr>
          <w:id w:val="1482321"/>
          <w:placeholder>
            <w:docPart w:val="B14ECA65E9D545E7B72366B1D2B5D913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שם החברה, מיקום</w:t>
          </w:r>
        </w:sdtContent>
      </w:sdt>
    </w:p>
    <w:p w14:paraId="37AA23BA" w14:textId="77777777" w:rsidR="00FB0F7D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1482295"/>
          <w:placeholder>
            <w:docPart w:val="CDDD79290DF74AAD999A2E2122C79FB3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מתאריך–עד תאריך</w:t>
          </w:r>
        </w:sdtContent>
      </w:sdt>
    </w:p>
    <w:p w14:paraId="15295942" w14:textId="77777777" w:rsidR="00FB0F7D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1482322"/>
          <w:placeholder>
            <w:docPart w:val="599006208F474C7E80C4B8AAA9951E09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זה המקום להוסיף סיכום קצר של תחומי האחריות העיקריים וההישגים הבולטים שלך.</w:t>
          </w:r>
        </w:sdtContent>
      </w:sdt>
    </w:p>
    <w:p w14:paraId="6E5205C7" w14:textId="77777777" w:rsidR="00FB0F7D" w:rsidRDefault="00000000">
      <w:pPr>
        <w:pStyle w:val="2"/>
        <w:bidi/>
        <w:rPr>
          <w:lang w:bidi="he-IL"/>
        </w:rPr>
      </w:pPr>
      <w:sdt>
        <w:sdtPr>
          <w:rPr>
            <w:rtl/>
            <w:lang w:bidi="he-IL"/>
          </w:rPr>
          <w:id w:val="2038541762"/>
          <w:placeholder>
            <w:docPart w:val="C2CA59F334924725A3680DB0B0158462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שם החברה, מיקום</w:t>
          </w:r>
        </w:sdtContent>
      </w:sdt>
    </w:p>
    <w:p w14:paraId="5BB48419" w14:textId="77777777" w:rsidR="00FB0F7D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1135912702"/>
          <w:placeholder>
            <w:docPart w:val="2086571F8A3A46B0AE358811E41AD15E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מתאריך–עד תאריך</w:t>
          </w:r>
        </w:sdtContent>
      </w:sdt>
    </w:p>
    <w:p w14:paraId="373CA6FF" w14:textId="77777777" w:rsidR="00FB0F7D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-1343315512"/>
          <w:placeholder>
            <w:docPart w:val="1229CFCD4BF941D8B542C2A16F6AB8C2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זה המקום להוסיף סיכום קצר של תחומי האחריות העיקריים וההישגים הבולטים שלך.</w:t>
          </w:r>
        </w:sdtContent>
      </w:sdt>
    </w:p>
    <w:sdt>
      <w:sdtPr>
        <w:rPr>
          <w:rtl/>
          <w:lang w:bidi="he-IL"/>
        </w:rPr>
        <w:id w:val="1483710"/>
        <w:placeholder>
          <w:docPart w:val="FD836781EB6B45339C059946C28A28CF"/>
        </w:placeholder>
        <w:temporary/>
        <w:showingPlcHdr/>
        <w15:appearance w15:val="hidden"/>
      </w:sdtPr>
      <w:sdtContent>
        <w:p w14:paraId="2CDF5E67" w14:textId="77777777" w:rsidR="00FB0F7D" w:rsidRDefault="0055330B">
          <w:pPr>
            <w:pStyle w:val="1"/>
            <w:bidi/>
            <w:rPr>
              <w:lang w:bidi="he-IL"/>
            </w:rPr>
          </w:pPr>
          <w:r>
            <w:rPr>
              <w:rtl/>
              <w:lang w:eastAsia="he" w:bidi="he-IL"/>
            </w:rPr>
            <w:t>השכלה</w:t>
          </w:r>
        </w:p>
      </w:sdtContent>
    </w:sdt>
    <w:p w14:paraId="10356020" w14:textId="77777777" w:rsidR="00FB0F7D" w:rsidRDefault="00000000">
      <w:pPr>
        <w:pStyle w:val="2"/>
        <w:bidi/>
        <w:rPr>
          <w:lang w:bidi="he-IL"/>
        </w:rPr>
      </w:pPr>
      <w:sdt>
        <w:sdtPr>
          <w:rPr>
            <w:rtl/>
            <w:lang w:bidi="he-IL"/>
          </w:rPr>
          <w:id w:val="1483718"/>
          <w:placeholder>
            <w:docPart w:val="C8C2A50B9FDF40E2A2BAC54E37CCCF80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שם מוסד לימודים, מיקום, תואר</w:t>
          </w:r>
        </w:sdtContent>
      </w:sdt>
    </w:p>
    <w:p w14:paraId="6AB562C5" w14:textId="77777777" w:rsidR="00FB0F7D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1483830"/>
          <w:placeholder>
            <w:docPart w:val="22BD2F42E03F49FF80F8F526077A1712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ייתכן שתרצה לכלול כאן את ממוצע הציונים שלך וסיכום קצר של עבודות, פרסים וציונים לשבח רלוונטיים</w:t>
          </w:r>
        </w:sdtContent>
      </w:sdt>
    </w:p>
    <w:sdt>
      <w:sdtPr>
        <w:rPr>
          <w:rtl/>
          <w:lang w:bidi="he-IL"/>
        </w:rPr>
        <w:id w:val="1483997"/>
        <w:placeholder>
          <w:docPart w:val="564868180D0145D8AB23B07D7ABE092D"/>
        </w:placeholder>
        <w:temporary/>
        <w:showingPlcHdr/>
        <w15:appearance w15:val="hidden"/>
      </w:sdtPr>
      <w:sdtContent>
        <w:p w14:paraId="4B9B13C8" w14:textId="77777777" w:rsidR="00FB0F7D" w:rsidRDefault="0055330B">
          <w:pPr>
            <w:pStyle w:val="1"/>
            <w:bidi/>
            <w:rPr>
              <w:lang w:bidi="he-IL"/>
            </w:rPr>
          </w:pPr>
          <w:r>
            <w:rPr>
              <w:rtl/>
              <w:lang w:eastAsia="he" w:bidi="he-IL"/>
            </w:rPr>
            <w:t>תקשורת</w:t>
          </w:r>
        </w:p>
      </w:sdtContent>
    </w:sdt>
    <w:p w14:paraId="1752AEEF" w14:textId="77777777" w:rsidR="00FB0F7D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id w:val="1483987"/>
          <w:placeholder>
            <w:docPart w:val="C080F1E7411F454AA1B4B3C1E275FD5D"/>
          </w:placeholder>
          <w:temporary/>
          <w:showingPlcHdr/>
          <w15:appearance w15:val="hidden"/>
        </w:sdtPr>
        <w:sdtContent>
          <w:r w:rsidR="0055330B">
            <w:rPr>
              <w:rtl/>
              <w:lang w:eastAsia="he" w:bidi="he-IL"/>
            </w:rPr>
            <w:t>המצגת שהעברת היתה הצלחה מסחררת? זהו המקום להציג לראווה את הכישורים שלך.</w:t>
          </w:r>
        </w:sdtContent>
      </w:sdt>
    </w:p>
    <w:sdt>
      <w:sdtPr>
        <w:rPr>
          <w:rtl/>
          <w:lang w:bidi="he-IL"/>
        </w:rPr>
        <w:id w:val="1484071"/>
        <w:placeholder>
          <w:docPart w:val="5F512B9BD8674921A415143CA5415A05"/>
        </w:placeholder>
        <w:temporary/>
        <w:showingPlcHdr/>
        <w15:appearance w15:val="hidden"/>
      </w:sdtPr>
      <w:sdtContent>
        <w:p w14:paraId="5A0DC10B" w14:textId="77777777" w:rsidR="00FB0F7D" w:rsidRDefault="0055330B">
          <w:pPr>
            <w:pStyle w:val="1"/>
            <w:bidi/>
            <w:rPr>
              <w:lang w:bidi="he-IL"/>
            </w:rPr>
          </w:pPr>
          <w:r>
            <w:rPr>
              <w:rtl/>
              <w:lang w:eastAsia="he" w:bidi="he-IL"/>
            </w:rPr>
            <w:t>ממליצים</w:t>
          </w:r>
        </w:p>
      </w:sdtContent>
    </w:sdt>
    <w:sdt>
      <w:sdtPr>
        <w:rPr>
          <w:rtl/>
          <w:lang w:bidi="he-IL"/>
        </w:rPr>
        <w:id w:val="1484101"/>
        <w:placeholder>
          <w:docPart w:val="4E2A581979B749B28B3253F2AE66CF8F"/>
        </w:placeholder>
        <w:temporary/>
        <w:showingPlcHdr/>
        <w15:appearance w15:val="hidden"/>
      </w:sdtPr>
      <w:sdtContent>
        <w:p w14:paraId="5CB3A201" w14:textId="77777777" w:rsidR="00FB0F7D" w:rsidRDefault="0055330B">
          <w:pPr>
            <w:pStyle w:val="2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הממליץ, חברה</w:t>
          </w:r>
        </w:p>
      </w:sdtContent>
    </w:sdt>
    <w:sdt>
      <w:sdtPr>
        <w:rPr>
          <w:rtl/>
          <w:lang w:bidi="he-IL"/>
        </w:rPr>
        <w:id w:val="-946547424"/>
        <w:placeholder>
          <w:docPart w:val="B6994B790B8E43FB830F8A23F91412E3"/>
        </w:placeholder>
        <w:temporary/>
        <w:showingPlcHdr/>
        <w15:appearance w15:val="hidden"/>
      </w:sdtPr>
      <w:sdtContent>
        <w:p w14:paraId="725AE67D" w14:textId="77777777" w:rsidR="00B826D5" w:rsidRDefault="0055330B" w:rsidP="00B826D5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פרטי קשר</w:t>
          </w:r>
        </w:p>
      </w:sdtContent>
    </w:sdt>
    <w:sectPr w:rsidR="00B826D5" w:rsidSect="00DB452B">
      <w:headerReference w:type="default" r:id="rId7"/>
      <w:footerReference w:type="default" r:id="rId8"/>
      <w:headerReference w:type="first" r:id="rId9"/>
      <w:pgSz w:w="11906" w:h="16838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E7A2" w14:textId="77777777" w:rsidR="0079294D" w:rsidRDefault="0079294D">
      <w:pPr>
        <w:spacing w:line="240" w:lineRule="auto"/>
      </w:pPr>
      <w:r>
        <w:separator/>
      </w:r>
    </w:p>
  </w:endnote>
  <w:endnote w:type="continuationSeparator" w:id="0">
    <w:p w14:paraId="5A946181" w14:textId="77777777" w:rsidR="0079294D" w:rsidRDefault="00792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187519"/>
      <w:docPartObj>
        <w:docPartGallery w:val="Page Numbers (Bottom of Page)"/>
        <w:docPartUnique/>
      </w:docPartObj>
    </w:sdtPr>
    <w:sdtContent>
      <w:p w14:paraId="257CFBDE" w14:textId="77777777" w:rsidR="00FB0F7D" w:rsidRDefault="0055330B">
        <w:pPr>
          <w:pStyle w:val="a5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B95A" w14:textId="77777777" w:rsidR="0079294D" w:rsidRDefault="0079294D">
      <w:pPr>
        <w:spacing w:line="240" w:lineRule="auto"/>
      </w:pPr>
      <w:r>
        <w:separator/>
      </w:r>
    </w:p>
  </w:footnote>
  <w:footnote w:type="continuationSeparator" w:id="0">
    <w:p w14:paraId="00E2105F" w14:textId="77777777" w:rsidR="0079294D" w:rsidRDefault="00792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EF40" w14:textId="77777777" w:rsidR="00FB0F7D" w:rsidRDefault="0055330B">
    <w:pPr>
      <w:pStyle w:val="ad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D8AB96A" wp14:editId="2DF80894">
              <wp:simplePos x="0" y="0"/>
              <wp:positionH relativeFrom="page">
                <wp:posOffset>12700</wp:posOffset>
              </wp:positionH>
              <wp:positionV relativeFrom="page">
                <wp:posOffset>54610</wp:posOffset>
              </wp:positionV>
              <wp:extent cx="7404735" cy="9692005"/>
              <wp:effectExtent l="0" t="0" r="15240" b="17780"/>
              <wp:wrapNone/>
              <wp:docPr id="20" name="קבוצה 20" title="גרפיקת רקע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404735" cy="9692005"/>
                        <a:chOff x="0" y="0"/>
                        <a:chExt cx="7404771" cy="9692005"/>
                      </a:xfrm>
                    </wpg:grpSpPr>
                    <wps:wsp>
                      <wps:cNvPr id="21" name="צורה חופשית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צורה חופשית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מלבן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CFB356C" id="קבוצה 20" o:spid="_x0000_s1026" alt="כותרת: גרפיקת רקע" style="position:absolute;left:0;text-align:left;margin-left:1pt;margin-top:4.3pt;width:583.05pt;height:763.15pt;flip:x;z-index:251664384;mso-width-percent:953;mso-height-percent:964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">
              <v:shape id="צורה חופשית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צורה חופשית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מלבן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rPr>
          <w:rtl/>
        </w:rPr>
        <w:id w:val="1202136632"/>
        <w:placeholder/>
        <w:temporary/>
        <w:showingPlcHdr/>
        <w15:appearance w15:val="hidden"/>
      </w:sdtPr>
      <w:sdtContent>
        <w:r>
          <w:rPr>
            <w:rtl/>
            <w:lang w:eastAsia="he" w:bidi="he-IL"/>
          </w:rPr>
          <w:t>שמך</w:t>
        </w:r>
      </w:sdtContent>
    </w:sdt>
  </w:p>
  <w:p w14:paraId="51EB39AC" w14:textId="77777777" w:rsidR="00FB0F7D" w:rsidRDefault="00000000">
    <w:pPr>
      <w:pStyle w:val="a8"/>
      <w:bidi/>
    </w:pPr>
    <w:sdt>
      <w:sdtPr>
        <w:rPr>
          <w:rStyle w:val="a9"/>
          <w:rtl/>
        </w:rPr>
        <w:id w:val="1926294849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tl/>
            <w:lang w:eastAsia="he" w:bidi="he-IL"/>
          </w:rPr>
          <w:t>כתובת</w:t>
        </w:r>
      </w:sdtContent>
    </w:sdt>
    <w:r w:rsidR="0055330B">
      <w:rPr>
        <w:rtl/>
        <w:lang w:eastAsia="he" w:bidi="he-IL"/>
      </w:rPr>
      <w:t xml:space="preserve">, </w:t>
    </w:r>
    <w:sdt>
      <w:sdtPr>
        <w:rPr>
          <w:rStyle w:val="a9"/>
          <w:rtl/>
        </w:rPr>
        <w:id w:val="1129047213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tl/>
            <w:lang w:eastAsia="he" w:bidi="he-IL"/>
          </w:rPr>
          <w:t>עיר מיקוד</w:t>
        </w:r>
      </w:sdtContent>
    </w:sdt>
    <w:r w:rsidR="0055330B">
      <w:rPr>
        <w:rtl/>
        <w:lang w:eastAsia="he" w:bidi="he-IL"/>
      </w:rPr>
      <w:t xml:space="preserve"> </w:t>
    </w:r>
    <w:sdt>
      <w:sdtPr>
        <w:rPr>
          <w:rStyle w:val="a9"/>
          <w:rtl/>
        </w:rPr>
        <w:id w:val="771752150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tl/>
            <w:lang w:eastAsia="he" w:bidi="he-IL"/>
          </w:rPr>
          <w:t>טלפון</w:t>
        </w:r>
      </w:sdtContent>
    </w:sdt>
  </w:p>
  <w:p w14:paraId="48106A01" w14:textId="77777777" w:rsidR="00FB0F7D" w:rsidRDefault="00000000">
    <w:pPr>
      <w:pStyle w:val="a8"/>
      <w:bidi/>
    </w:pPr>
    <w:sdt>
      <w:sdtPr>
        <w:rPr>
          <w:rStyle w:val="a9"/>
          <w:rtl/>
        </w:rPr>
        <w:id w:val="1264642695"/>
        <w:temporary/>
        <w15:appearance w15:val="hidden"/>
      </w:sdtPr>
      <w:sdtEndPr>
        <w:rPr>
          <w:rStyle w:val="a0"/>
        </w:rPr>
      </w:sdtEndPr>
      <w:sdtContent>
        <w:r w:rsidR="0055330B">
          <w:rPr>
            <w:rStyle w:val="a9"/>
            <w:rtl/>
            <w:lang w:eastAsia="he" w:bidi="he-IL"/>
          </w:rPr>
          <w:t>ד</w:t>
        </w:r>
        <w:r w:rsidR="0055330B">
          <w:rPr>
            <w:rtl/>
            <w:lang w:eastAsia="he" w:bidi="he-IL"/>
          </w:rPr>
          <w:t>וא"ל</w:t>
        </w:r>
      </w:sdtContent>
    </w:sdt>
    <w:r w:rsidR="0055330B">
      <w:rPr>
        <w:rtl/>
        <w:lang w:eastAsia="he" w:bidi="he-IL"/>
      </w:rPr>
      <w:t xml:space="preserve"> </w:t>
    </w:r>
    <w:sdt>
      <w:sdtPr>
        <w:rPr>
          <w:rStyle w:val="a9"/>
          <w:rtl/>
        </w:rPr>
        <w:id w:val="-1499961331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tl/>
            <w:lang w:eastAsia="he" w:bidi="he-IL"/>
          </w:rPr>
          <w:t>אתר אינטרנט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8E4D" w14:textId="77777777" w:rsidR="00FB0F7D" w:rsidRDefault="0055330B">
    <w:pPr>
      <w:pStyle w:val="ad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1F6DE3EB" wp14:editId="55CD7327">
              <wp:simplePos x="0" y="0"/>
              <wp:positionH relativeFrom="page">
                <wp:posOffset>24130</wp:posOffset>
              </wp:positionH>
              <wp:positionV relativeFrom="page">
                <wp:posOffset>54610</wp:posOffset>
              </wp:positionV>
              <wp:extent cx="7404735" cy="9692005"/>
              <wp:effectExtent l="0" t="0" r="15240" b="17780"/>
              <wp:wrapNone/>
              <wp:docPr id="19" name="קבוצה 19" title="גרפיקת רקע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404735" cy="9692005"/>
                        <a:chOff x="0" y="0"/>
                        <a:chExt cx="7404771" cy="9692005"/>
                      </a:xfrm>
                    </wpg:grpSpPr>
                    <wps:wsp>
                      <wps:cNvPr id="1" name="צורה חופשית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צורה חופשית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מלבן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B025F4C" id="קבוצה 19" o:spid="_x0000_s1026" alt="כותרת: גרפיקת רקע" style="position:absolute;left:0;text-align:left;margin-left:1.9pt;margin-top:4.3pt;width:583.05pt;height:763.15pt;flip:x;z-index:251662336;mso-width-percent:953;mso-height-percent:964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">
              <v:shape id="צורה חופשית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צורה חופשית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מלבן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rPr>
          <w:rtl/>
        </w:rPr>
        <w:id w:val="7187520"/>
        <w:placeholder/>
        <w:temporary/>
        <w:showingPlcHdr/>
        <w15:appearance w15:val="hidden"/>
      </w:sdtPr>
      <w:sdtContent>
        <w:r>
          <w:rPr>
            <w:rtl/>
            <w:lang w:eastAsia="he" w:bidi="he-IL"/>
          </w:rPr>
          <w:t>שמך</w:t>
        </w:r>
      </w:sdtContent>
    </w:sdt>
  </w:p>
  <w:p w14:paraId="32CE0906" w14:textId="77777777" w:rsidR="00FB0F7D" w:rsidRDefault="00000000">
    <w:pPr>
      <w:pStyle w:val="a8"/>
      <w:bidi/>
    </w:pPr>
    <w:sdt>
      <w:sdtPr>
        <w:rPr>
          <w:rStyle w:val="a9"/>
          <w:rtl/>
        </w:rPr>
        <w:id w:val="7187521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tl/>
            <w:lang w:eastAsia="he" w:bidi="he-IL"/>
          </w:rPr>
          <w:t>כתובת, עיר מיקוד</w:t>
        </w:r>
      </w:sdtContent>
    </w:sdt>
    <w:r w:rsidR="0055330B">
      <w:rPr>
        <w:rtl/>
        <w:lang w:eastAsia="he" w:bidi="he-IL"/>
      </w:rPr>
      <w:t xml:space="preserve"> </w:t>
    </w:r>
    <w:sdt>
      <w:sdtPr>
        <w:rPr>
          <w:rStyle w:val="a9"/>
          <w:rtl/>
        </w:rPr>
        <w:id w:val="7187523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tl/>
            <w:lang w:eastAsia="he" w:bidi="he-IL"/>
          </w:rPr>
          <w:t>טלפון</w:t>
        </w:r>
      </w:sdtContent>
    </w:sdt>
  </w:p>
  <w:p w14:paraId="253CF7FC" w14:textId="77777777" w:rsidR="00FB0F7D" w:rsidRDefault="00000000">
    <w:pPr>
      <w:pStyle w:val="a8"/>
      <w:bidi/>
    </w:pPr>
    <w:sdt>
      <w:sdtPr>
        <w:rPr>
          <w:rStyle w:val="a9"/>
          <w:rtl/>
        </w:rPr>
        <w:id w:val="7187524"/>
        <w:placeholder/>
        <w:temporary/>
        <w:showingPlcHdr/>
        <w15:appearance w15:val="hidden"/>
      </w:sdtPr>
      <w:sdtEndPr>
        <w:rPr>
          <w:rStyle w:val="a0"/>
        </w:rPr>
      </w:sdtEndPr>
      <w:sdtContent>
        <w:r w:rsidR="0055330B">
          <w:rPr>
            <w:rStyle w:val="a9"/>
            <w:rtl/>
            <w:lang w:eastAsia="he" w:bidi="he-IL"/>
          </w:rPr>
          <w:t>ד</w:t>
        </w:r>
        <w:r w:rsidR="0055330B">
          <w:rPr>
            <w:rtl/>
            <w:lang w:eastAsia="he" w:bidi="he-IL"/>
          </w:rPr>
          <w:t>וא"ל / אתר אינטרנט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29099">
    <w:abstractNumId w:val="1"/>
  </w:num>
  <w:num w:numId="2" w16cid:durableId="1786385922">
    <w:abstractNumId w:val="0"/>
  </w:num>
  <w:num w:numId="3" w16cid:durableId="1527981396">
    <w:abstractNumId w:val="2"/>
  </w:num>
  <w:num w:numId="4" w16cid:durableId="1815757413">
    <w:abstractNumId w:val="4"/>
  </w:num>
  <w:num w:numId="5" w16cid:durableId="1115755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4"/>
    <w:rsid w:val="001F3641"/>
    <w:rsid w:val="002103DD"/>
    <w:rsid w:val="003529B3"/>
    <w:rsid w:val="003D6455"/>
    <w:rsid w:val="0055330B"/>
    <w:rsid w:val="0079294D"/>
    <w:rsid w:val="00A836D4"/>
    <w:rsid w:val="00B826D5"/>
    <w:rsid w:val="00BD2DA9"/>
    <w:rsid w:val="00BE4A5C"/>
    <w:rsid w:val="00C346F4"/>
    <w:rsid w:val="00DB452B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42200"/>
  <w15:docId w15:val="{6242B0F5-F995-44AD-9909-2D62184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he-IL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D4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A836D4"/>
    <w:pPr>
      <w:keepNext/>
      <w:keepLines/>
      <w:spacing w:before="360"/>
      <w:contextualSpacing/>
      <w:outlineLvl w:val="0"/>
    </w:pPr>
    <w:rPr>
      <w:rFonts w:eastAsiaTheme="majorEastAsia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836D4"/>
    <w:pPr>
      <w:keepNext/>
      <w:keepLines/>
      <w:spacing w:before="120"/>
      <w:outlineLvl w:val="1"/>
    </w:pPr>
    <w:rPr>
      <w:rFonts w:eastAsiaTheme="majorEastAsia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6D4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D4"/>
    <w:pPr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36D4"/>
    <w:rPr>
      <w:rFonts w:ascii="Tahoma" w:hAnsi="Tahoma" w:cs="Tahoma"/>
    </w:rPr>
  </w:style>
  <w:style w:type="paragraph" w:styleId="a5">
    <w:name w:val="footer"/>
    <w:basedOn w:val="a"/>
    <w:link w:val="a6"/>
    <w:uiPriority w:val="99"/>
    <w:unhideWhenUsed/>
    <w:rsid w:val="00A836D4"/>
    <w:pPr>
      <w:spacing w:line="240" w:lineRule="auto"/>
      <w:jc w:val="right"/>
    </w:pPr>
  </w:style>
  <w:style w:type="character" w:customStyle="1" w:styleId="a6">
    <w:name w:val="כותרת תחתונה תו"/>
    <w:basedOn w:val="a0"/>
    <w:link w:val="a5"/>
    <w:uiPriority w:val="99"/>
    <w:rsid w:val="00A836D4"/>
    <w:rPr>
      <w:rFonts w:ascii="Tahoma" w:hAnsi="Tahoma" w:cs="Tahoma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פרטי קשר"/>
    <w:link w:val="a9"/>
    <w:uiPriority w:val="2"/>
    <w:qFormat/>
    <w:rsid w:val="00A836D4"/>
    <w:pPr>
      <w:spacing w:line="240" w:lineRule="auto"/>
      <w:jc w:val="right"/>
    </w:pPr>
    <w:rPr>
      <w:rFonts w:ascii="Tahoma" w:hAnsi="Tahoma" w:cs="Tahoma"/>
      <w:sz w:val="24"/>
      <w:szCs w:val="24"/>
    </w:rPr>
  </w:style>
  <w:style w:type="table" w:styleId="aa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תו פרטי קשר"/>
    <w:basedOn w:val="a0"/>
    <w:link w:val="a8"/>
    <w:uiPriority w:val="2"/>
    <w:rsid w:val="00A836D4"/>
    <w:rPr>
      <w:rFonts w:ascii="Tahoma" w:hAnsi="Tahoma" w:cs="Tahom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pPr>
      <w:spacing w:line="240" w:lineRule="auto"/>
    </w:pPr>
    <w:rPr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A836D4"/>
    <w:rPr>
      <w:rFonts w:ascii="Tahoma" w:eastAsiaTheme="majorEastAsia" w:hAnsi="Tahoma" w:cs="Tahoma"/>
      <w:b/>
      <w:bCs/>
      <w:sz w:val="26"/>
      <w:szCs w:val="26"/>
    </w:rPr>
  </w:style>
  <w:style w:type="character" w:customStyle="1" w:styleId="20">
    <w:name w:val="כותרת 2 תו"/>
    <w:basedOn w:val="a0"/>
    <w:link w:val="2"/>
    <w:uiPriority w:val="9"/>
    <w:rsid w:val="00A836D4"/>
    <w:rPr>
      <w:rFonts w:ascii="Tahoma" w:eastAsiaTheme="majorEastAsia" w:hAnsi="Tahoma" w:cs="Tahoma"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"/>
    <w:qFormat/>
    <w:rsid w:val="00A836D4"/>
    <w:pPr>
      <w:spacing w:line="240" w:lineRule="auto"/>
      <w:contextualSpacing/>
      <w:jc w:val="right"/>
    </w:pPr>
    <w:rPr>
      <w:rFonts w:eastAsiaTheme="majorEastAsia"/>
      <w:b/>
      <w:bCs/>
      <w:color w:val="984806" w:themeColor="accent6" w:themeShade="80"/>
      <w:kern w:val="28"/>
      <w:sz w:val="32"/>
      <w:szCs w:val="32"/>
    </w:rPr>
  </w:style>
  <w:style w:type="character" w:customStyle="1" w:styleId="ae">
    <w:name w:val="כותרת טקסט תו"/>
    <w:basedOn w:val="a0"/>
    <w:link w:val="ad"/>
    <w:uiPriority w:val="1"/>
    <w:rsid w:val="00A836D4"/>
    <w:rPr>
      <w:rFonts w:ascii="Tahoma" w:eastAsiaTheme="majorEastAsia" w:hAnsi="Tahoma" w:cs="Tahoma"/>
      <w:b/>
      <w:bCs/>
      <w:color w:val="984806" w:themeColor="accent6" w:themeShade="80"/>
      <w:kern w:val="28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A836D4"/>
    <w:rPr>
      <w:rFonts w:ascii="Tahoma" w:eastAsiaTheme="majorEastAsia" w:hAnsi="Tahoma" w:cs="Tahoma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11;&#1493;&#1512;&#1493;&#1514;%20&#1495;&#1497;&#1497;&#1501;%20&#1499;&#1512;&#1493;&#1504;&#1493;&#1500;&#1493;&#1490;&#1497;&#1497;&#15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3378CB1354D5685F81C4470910F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0C885F-E56B-4A32-B4D5-AEB9FB4C3D82}"/>
      </w:docPartPr>
      <w:docPartBody>
        <w:p w:rsidR="00000000" w:rsidRDefault="00000000">
          <w:pPr>
            <w:pStyle w:val="B2F3378CB1354D5685F81C4470910F2D"/>
          </w:pPr>
          <w:r>
            <w:rPr>
              <w:rtl/>
              <w:lang w:eastAsia="he"/>
            </w:rPr>
            <w:t>יעדים</w:t>
          </w:r>
        </w:p>
      </w:docPartBody>
    </w:docPart>
    <w:docPart>
      <w:docPartPr>
        <w:name w:val="383F7FD5130B40888C5F077A5D2453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3D8DF1-DA17-48B0-9E34-A48C0BC61F0A}"/>
      </w:docPartPr>
      <w:docPartBody>
        <w:p w:rsidR="00000000" w:rsidRDefault="00000000">
          <w:pPr>
            <w:pStyle w:val="383F7FD5130B40888C5F077A5D245373"/>
          </w:pPr>
          <w:r>
            <w:rPr>
              <w:rtl/>
              <w:lang w:eastAsia="he"/>
            </w:rPr>
            <w:t>כדי להתחיל באופן מיידי, פשוט הקש על טקסט מציין מיקום כלשהו (כגון טקסט זה) והתחל להקליד כדי להחליף אותו בטקסט שלך.</w:t>
          </w:r>
        </w:p>
      </w:docPartBody>
    </w:docPart>
    <w:docPart>
      <w:docPartPr>
        <w:name w:val="38EB9DCCC044428DA6A8C12AB6639F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D8EC39-3672-4DAC-98FB-DC5EC50B4B90}"/>
      </w:docPartPr>
      <w:docPartBody>
        <w:p w:rsidR="00000000" w:rsidRDefault="00000000">
          <w:pPr>
            <w:pStyle w:val="38EB9DCCC044428DA6A8C12AB6639F66"/>
          </w:pPr>
          <w:r>
            <w:rPr>
              <w:rtl/>
              <w:lang w:eastAsia="he"/>
            </w:rPr>
            <w:t>ניסיון תעסוקתי</w:t>
          </w:r>
        </w:p>
      </w:docPartBody>
    </w:docPart>
    <w:docPart>
      <w:docPartPr>
        <w:name w:val="B14ECA65E9D545E7B72366B1D2B5D9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89F6FE-697B-494D-A375-8DFAC3B3239B}"/>
      </w:docPartPr>
      <w:docPartBody>
        <w:p w:rsidR="00000000" w:rsidRDefault="00000000">
          <w:pPr>
            <w:pStyle w:val="B14ECA65E9D545E7B72366B1D2B5D913"/>
          </w:pPr>
          <w:r>
            <w:rPr>
              <w:rtl/>
              <w:lang w:eastAsia="he"/>
            </w:rPr>
            <w:t>שם החברה, מיקום</w:t>
          </w:r>
        </w:p>
      </w:docPartBody>
    </w:docPart>
    <w:docPart>
      <w:docPartPr>
        <w:name w:val="CDDD79290DF74AAD999A2E2122C79F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BDEDF1-1C15-48E3-B3E5-AE0F38820462}"/>
      </w:docPartPr>
      <w:docPartBody>
        <w:p w:rsidR="00000000" w:rsidRDefault="00000000">
          <w:pPr>
            <w:pStyle w:val="CDDD79290DF74AAD999A2E2122C79FB3"/>
          </w:pPr>
          <w:r>
            <w:rPr>
              <w:rtl/>
              <w:lang w:eastAsia="he"/>
            </w:rPr>
            <w:t>מתאריך–עד תאריך</w:t>
          </w:r>
        </w:p>
      </w:docPartBody>
    </w:docPart>
    <w:docPart>
      <w:docPartPr>
        <w:name w:val="599006208F474C7E80C4B8AAA9951E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6378B2-89B8-4DD5-9D19-D2167026D0E3}"/>
      </w:docPartPr>
      <w:docPartBody>
        <w:p w:rsidR="00000000" w:rsidRDefault="00000000">
          <w:pPr>
            <w:pStyle w:val="599006208F474C7E80C4B8AAA9951E09"/>
          </w:pPr>
          <w:r>
            <w:rPr>
              <w:rtl/>
              <w:lang w:eastAsia="he"/>
            </w:rPr>
            <w:t>זה המקום להוסיף סיכום קצר של תחומי האחריות העיקריים וההישגים הבולטים שלך.</w:t>
          </w:r>
        </w:p>
      </w:docPartBody>
    </w:docPart>
    <w:docPart>
      <w:docPartPr>
        <w:name w:val="C2CA59F334924725A3680DB0B01584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AE9FA7-165A-435B-9C51-388407F8D255}"/>
      </w:docPartPr>
      <w:docPartBody>
        <w:p w:rsidR="00000000" w:rsidRDefault="00000000">
          <w:pPr>
            <w:pStyle w:val="C2CA59F334924725A3680DB0B0158462"/>
          </w:pPr>
          <w:r>
            <w:rPr>
              <w:rtl/>
              <w:lang w:eastAsia="he"/>
            </w:rPr>
            <w:t>שם החברה, מיקום</w:t>
          </w:r>
        </w:p>
      </w:docPartBody>
    </w:docPart>
    <w:docPart>
      <w:docPartPr>
        <w:name w:val="2086571F8A3A46B0AE358811E41AD1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105DB7-672C-4438-BE85-A6F255FBFFE7}"/>
      </w:docPartPr>
      <w:docPartBody>
        <w:p w:rsidR="00000000" w:rsidRDefault="00000000">
          <w:pPr>
            <w:pStyle w:val="2086571F8A3A46B0AE358811E41AD15E"/>
          </w:pPr>
          <w:r>
            <w:rPr>
              <w:rtl/>
              <w:lang w:eastAsia="he"/>
            </w:rPr>
            <w:t>מתאריך–עד תאריך</w:t>
          </w:r>
        </w:p>
      </w:docPartBody>
    </w:docPart>
    <w:docPart>
      <w:docPartPr>
        <w:name w:val="1229CFCD4BF941D8B542C2A16F6AB8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A6D49E-28B4-422A-96E6-833F565C6BC5}"/>
      </w:docPartPr>
      <w:docPartBody>
        <w:p w:rsidR="00000000" w:rsidRDefault="00000000">
          <w:pPr>
            <w:pStyle w:val="1229CFCD4BF941D8B542C2A16F6AB8C2"/>
          </w:pPr>
          <w:r>
            <w:rPr>
              <w:rtl/>
              <w:lang w:eastAsia="he"/>
            </w:rPr>
            <w:t>זה המקום להוסיף סיכום קצר של תחומי האחריות העיקריים וההישגים הבולטים שלך.</w:t>
          </w:r>
        </w:p>
      </w:docPartBody>
    </w:docPart>
    <w:docPart>
      <w:docPartPr>
        <w:name w:val="FD836781EB6B45339C059946C28A28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FFEE2E-7671-4144-A17C-AE4D548C2164}"/>
      </w:docPartPr>
      <w:docPartBody>
        <w:p w:rsidR="00000000" w:rsidRDefault="00000000">
          <w:pPr>
            <w:pStyle w:val="FD836781EB6B45339C059946C28A28CF"/>
          </w:pPr>
          <w:r>
            <w:rPr>
              <w:rtl/>
              <w:lang w:eastAsia="he"/>
            </w:rPr>
            <w:t>השכלה</w:t>
          </w:r>
        </w:p>
      </w:docPartBody>
    </w:docPart>
    <w:docPart>
      <w:docPartPr>
        <w:name w:val="C8C2A50B9FDF40E2A2BAC54E37CCCF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7B3C8A-2D93-4E21-9C03-2C3EE8E8A601}"/>
      </w:docPartPr>
      <w:docPartBody>
        <w:p w:rsidR="00000000" w:rsidRDefault="00000000">
          <w:pPr>
            <w:pStyle w:val="C8C2A50B9FDF40E2A2BAC54E37CCCF80"/>
          </w:pPr>
          <w:r>
            <w:rPr>
              <w:rtl/>
              <w:lang w:eastAsia="he"/>
            </w:rPr>
            <w:t xml:space="preserve">שם מוסד לימודים, </w:t>
          </w:r>
          <w:r>
            <w:rPr>
              <w:rtl/>
              <w:lang w:eastAsia="he"/>
            </w:rPr>
            <w:t>מיקום, תואר</w:t>
          </w:r>
        </w:p>
      </w:docPartBody>
    </w:docPart>
    <w:docPart>
      <w:docPartPr>
        <w:name w:val="22BD2F42E03F49FF80F8F526077A17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D8C107-BCAC-43AF-A947-B8108560D62E}"/>
      </w:docPartPr>
      <w:docPartBody>
        <w:p w:rsidR="00000000" w:rsidRDefault="00000000">
          <w:pPr>
            <w:pStyle w:val="22BD2F42E03F49FF80F8F526077A1712"/>
          </w:pPr>
          <w:r>
            <w:rPr>
              <w:rtl/>
              <w:lang w:eastAsia="he"/>
            </w:rPr>
            <w:t>ייתכן שתרצה לכלול כאן את ממוצע הציונים שלך וסיכום קצר של עבודות, פרסים וציונים לשבח רלוונטיים</w:t>
          </w:r>
        </w:p>
      </w:docPartBody>
    </w:docPart>
    <w:docPart>
      <w:docPartPr>
        <w:name w:val="564868180D0145D8AB23B07D7ABE09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04E49E-0298-4ABA-B796-8756349CF255}"/>
      </w:docPartPr>
      <w:docPartBody>
        <w:p w:rsidR="00000000" w:rsidRDefault="00000000">
          <w:pPr>
            <w:pStyle w:val="564868180D0145D8AB23B07D7ABE092D"/>
          </w:pPr>
          <w:r>
            <w:rPr>
              <w:rtl/>
              <w:lang w:eastAsia="he"/>
            </w:rPr>
            <w:t>תקשורת</w:t>
          </w:r>
        </w:p>
      </w:docPartBody>
    </w:docPart>
    <w:docPart>
      <w:docPartPr>
        <w:name w:val="C080F1E7411F454AA1B4B3C1E275FD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B93575-B8EE-4D0E-86A6-A59BD2ED48C3}"/>
      </w:docPartPr>
      <w:docPartBody>
        <w:p w:rsidR="00000000" w:rsidRDefault="00000000">
          <w:pPr>
            <w:pStyle w:val="C080F1E7411F454AA1B4B3C1E275FD5D"/>
          </w:pPr>
          <w:r>
            <w:rPr>
              <w:rtl/>
              <w:lang w:eastAsia="he"/>
            </w:rPr>
            <w:t>המצגת שהעברת היתה הצלחה מסחררת? זהו המקום להציג לראווה את הכישורים שלך.</w:t>
          </w:r>
        </w:p>
      </w:docPartBody>
    </w:docPart>
    <w:docPart>
      <w:docPartPr>
        <w:name w:val="5F512B9BD8674921A415143CA5415A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455F9D-D665-49F5-9B07-4E2365425E41}"/>
      </w:docPartPr>
      <w:docPartBody>
        <w:p w:rsidR="00000000" w:rsidRDefault="00000000">
          <w:pPr>
            <w:pStyle w:val="5F512B9BD8674921A415143CA5415A05"/>
          </w:pPr>
          <w:r>
            <w:rPr>
              <w:rtl/>
              <w:lang w:eastAsia="he"/>
            </w:rPr>
            <w:t>ממליצים</w:t>
          </w:r>
        </w:p>
      </w:docPartBody>
    </w:docPart>
    <w:docPart>
      <w:docPartPr>
        <w:name w:val="4E2A581979B749B28B3253F2AE66CF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EA9402-0373-4A55-86A9-CD314F5AEB6A}"/>
      </w:docPartPr>
      <w:docPartBody>
        <w:p w:rsidR="00000000" w:rsidRDefault="00000000">
          <w:pPr>
            <w:pStyle w:val="4E2A581979B749B28B3253F2AE66CF8F"/>
          </w:pPr>
          <w:r>
            <w:rPr>
              <w:rtl/>
              <w:lang w:eastAsia="he"/>
            </w:rPr>
            <w:t>שם הממליץ, חברה</w:t>
          </w:r>
        </w:p>
      </w:docPartBody>
    </w:docPart>
    <w:docPart>
      <w:docPartPr>
        <w:name w:val="B6994B790B8E43FB830F8A23F91412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A645BE-7A3B-4D66-B202-E81D5C9758F8}"/>
      </w:docPartPr>
      <w:docPartBody>
        <w:p w:rsidR="00000000" w:rsidRDefault="00000000">
          <w:pPr>
            <w:pStyle w:val="B6994B790B8E43FB830F8A23F91412E3"/>
          </w:pPr>
          <w:r>
            <w:rPr>
              <w:rtl/>
              <w:lang w:eastAsia="he"/>
            </w:rPr>
            <w:t>פרטי קשר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CB"/>
    <w:rsid w:val="006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F3378CB1354D5685F81C4470910F2D">
    <w:name w:val="B2F3378CB1354D5685F81C4470910F2D"/>
    <w:pPr>
      <w:bidi/>
    </w:pPr>
  </w:style>
  <w:style w:type="paragraph" w:customStyle="1" w:styleId="383F7FD5130B40888C5F077A5D245373">
    <w:name w:val="383F7FD5130B40888C5F077A5D245373"/>
    <w:pPr>
      <w:bidi/>
    </w:pPr>
  </w:style>
  <w:style w:type="paragraph" w:customStyle="1" w:styleId="38EB9DCCC044428DA6A8C12AB6639F66">
    <w:name w:val="38EB9DCCC044428DA6A8C12AB6639F66"/>
    <w:pPr>
      <w:bidi/>
    </w:pPr>
  </w:style>
  <w:style w:type="paragraph" w:customStyle="1" w:styleId="B14ECA65E9D545E7B72366B1D2B5D913">
    <w:name w:val="B14ECA65E9D545E7B72366B1D2B5D913"/>
    <w:pPr>
      <w:bidi/>
    </w:pPr>
  </w:style>
  <w:style w:type="paragraph" w:customStyle="1" w:styleId="CDDD79290DF74AAD999A2E2122C79FB3">
    <w:name w:val="CDDD79290DF74AAD999A2E2122C79FB3"/>
    <w:pPr>
      <w:bidi/>
    </w:pPr>
  </w:style>
  <w:style w:type="paragraph" w:customStyle="1" w:styleId="599006208F474C7E80C4B8AAA9951E09">
    <w:name w:val="599006208F474C7E80C4B8AAA9951E09"/>
    <w:pPr>
      <w:bidi/>
    </w:pPr>
  </w:style>
  <w:style w:type="paragraph" w:customStyle="1" w:styleId="C2CA59F334924725A3680DB0B0158462">
    <w:name w:val="C2CA59F334924725A3680DB0B0158462"/>
    <w:pPr>
      <w:bidi/>
    </w:pPr>
  </w:style>
  <w:style w:type="paragraph" w:customStyle="1" w:styleId="2086571F8A3A46B0AE358811E41AD15E">
    <w:name w:val="2086571F8A3A46B0AE358811E41AD15E"/>
    <w:pPr>
      <w:bidi/>
    </w:pPr>
  </w:style>
  <w:style w:type="paragraph" w:customStyle="1" w:styleId="1229CFCD4BF941D8B542C2A16F6AB8C2">
    <w:name w:val="1229CFCD4BF941D8B542C2A16F6AB8C2"/>
    <w:pPr>
      <w:bidi/>
    </w:pPr>
  </w:style>
  <w:style w:type="paragraph" w:customStyle="1" w:styleId="FD836781EB6B45339C059946C28A28CF">
    <w:name w:val="FD836781EB6B45339C059946C28A28CF"/>
    <w:pPr>
      <w:bidi/>
    </w:pPr>
  </w:style>
  <w:style w:type="paragraph" w:customStyle="1" w:styleId="C8C2A50B9FDF40E2A2BAC54E37CCCF80">
    <w:name w:val="C8C2A50B9FDF40E2A2BAC54E37CCCF80"/>
    <w:pPr>
      <w:bidi/>
    </w:pPr>
  </w:style>
  <w:style w:type="paragraph" w:customStyle="1" w:styleId="22BD2F42E03F49FF80F8F526077A1712">
    <w:name w:val="22BD2F42E03F49FF80F8F526077A1712"/>
    <w:pPr>
      <w:bidi/>
    </w:pPr>
  </w:style>
  <w:style w:type="paragraph" w:customStyle="1" w:styleId="564868180D0145D8AB23B07D7ABE092D">
    <w:name w:val="564868180D0145D8AB23B07D7ABE092D"/>
    <w:pPr>
      <w:bidi/>
    </w:pPr>
  </w:style>
  <w:style w:type="paragraph" w:customStyle="1" w:styleId="C080F1E7411F454AA1B4B3C1E275FD5D">
    <w:name w:val="C080F1E7411F454AA1B4B3C1E275FD5D"/>
    <w:pPr>
      <w:bidi/>
    </w:pPr>
  </w:style>
  <w:style w:type="paragraph" w:customStyle="1" w:styleId="5F512B9BD8674921A415143CA5415A05">
    <w:name w:val="5F512B9BD8674921A415143CA5415A05"/>
    <w:pPr>
      <w:bidi/>
    </w:pPr>
  </w:style>
  <w:style w:type="paragraph" w:customStyle="1" w:styleId="4E2A581979B749B28B3253F2AE66CF8F">
    <w:name w:val="4E2A581979B749B28B3253F2AE66CF8F"/>
    <w:pPr>
      <w:bidi/>
    </w:pPr>
  </w:style>
  <w:style w:type="paragraph" w:customStyle="1" w:styleId="B6994B790B8E43FB830F8A23F91412E3">
    <w:name w:val="B6994B790B8E43FB830F8A23F91412E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 כרונולוגיים.dotx</Template>
  <TotalTime>0</TotalTime>
  <Pages>1</Pages>
  <Words>103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משתמש</dc:creator>
  <cp:keywords/>
  <cp:lastModifiedBy>ויצמן ישראל</cp:lastModifiedBy>
  <cp:revision>2</cp:revision>
  <dcterms:created xsi:type="dcterms:W3CDTF">2023-10-17T21:03:00Z</dcterms:created>
  <dcterms:modified xsi:type="dcterms:W3CDTF">2023-10-17T21:03:00Z</dcterms:modified>
  <cp:version/>
</cp:coreProperties>
</file>