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0" w:type="auto"/>
        <w:tblLayout w:type="fixed"/>
        <w:tblCellMar>
          <w:left w:w="0" w:type="dxa"/>
          <w:right w:w="0" w:type="dxa"/>
        </w:tblCellMar>
        <w:tblLook w:val="04A0" w:firstRow="1" w:lastRow="0" w:firstColumn="1" w:lastColumn="0" w:noHBand="0" w:noVBand="1"/>
        <w:tblDescription w:val="טבלת פריסה עבור כל התוכן"/>
      </w:tblPr>
      <w:tblGrid>
        <w:gridCol w:w="3023"/>
        <w:gridCol w:w="720"/>
        <w:gridCol w:w="6193"/>
      </w:tblGrid>
      <w:tr w:rsidR="00E36000" w:rsidRPr="00E04DEA" w14:paraId="5F90AA0D" w14:textId="77777777" w:rsidTr="00E36000">
        <w:tc>
          <w:tcPr>
            <w:tcW w:w="3023" w:type="dxa"/>
          </w:tcPr>
          <w:sdt>
            <w:sdtPr>
              <w:rPr>
                <w:rtl/>
                <w:lang w:bidi="he-IL"/>
              </w:rPr>
              <w:alias w:val="הזן את שמך:"/>
              <w:tag w:val="הזן את שמך:"/>
              <w:id w:val="-14534842"/>
              <w:placeholder>
                <w:docPart w:val="6B0949C9103D475192078EFFA9C4C93F"/>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p w14:paraId="176DB34B" w14:textId="77777777" w:rsidR="00E36000" w:rsidRPr="00E04DEA" w:rsidRDefault="00AD633E" w:rsidP="004075D7">
                <w:pPr>
                  <w:pStyle w:val="1"/>
                  <w:bidi/>
                  <w:rPr>
                    <w:lang w:bidi="he-IL"/>
                  </w:rPr>
                </w:pPr>
                <w:r>
                  <w:rPr>
                    <w:rtl/>
                    <w:lang w:eastAsia="he" w:bidi="he-IL"/>
                  </w:rPr>
                  <w:t>השם שלך</w:t>
                </w:r>
              </w:p>
            </w:sdtContent>
          </w:sdt>
          <w:p w14:paraId="6684104C" w14:textId="77777777" w:rsidR="00E36000" w:rsidRPr="00E04DEA" w:rsidRDefault="00E36000" w:rsidP="009236F6">
            <w:pPr>
              <w:pStyle w:val="afffffe"/>
              <w:bidi/>
              <w:rPr>
                <w:lang w:bidi="he-IL"/>
              </w:rPr>
            </w:pPr>
            <w:r w:rsidRPr="00E04DEA">
              <w:rPr>
                <w:noProof/>
                <w:rtl/>
                <w:lang w:eastAsia="he" w:bidi="he-IL"/>
              </w:rPr>
              <mc:AlternateContent>
                <mc:Choice Requires="wpg">
                  <w:drawing>
                    <wp:inline distT="0" distB="0" distL="0" distR="0" wp14:anchorId="512F15F6" wp14:editId="166A67CB">
                      <wp:extent cx="329184" cy="329184"/>
                      <wp:effectExtent l="0" t="0" r="13970" b="13970"/>
                      <wp:docPr id="6" name="קבוצה 43" descr="סמל דואר אלקטרוני"/>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 name="צורה חופשית 7"/>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 name="צורה חופשית 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4B76776" id="קבוצה 43" o:spid="_x0000_s1026" alt="סמל דואר אלקטרוני"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">
                      <v:shape id="צורה חופשית 7"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צורה חופשית 8"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wrap anchorx="page"/>
                      <w10:anchorlock/>
                    </v:group>
                  </w:pict>
                </mc:Fallback>
              </mc:AlternateContent>
            </w:r>
          </w:p>
          <w:p w14:paraId="73721B75" w14:textId="77777777" w:rsidR="00E36000" w:rsidRPr="00E04DEA" w:rsidRDefault="00000000" w:rsidP="0009079F">
            <w:pPr>
              <w:pStyle w:val="31"/>
              <w:bidi/>
              <w:rPr>
                <w:lang w:bidi="he-IL"/>
              </w:rPr>
            </w:pPr>
            <w:sdt>
              <w:sdtPr>
                <w:rPr>
                  <w:rtl/>
                  <w:lang w:bidi="he-IL"/>
                </w:rPr>
                <w:alias w:val="הזן כתובת דואר אלקטרוני:"/>
                <w:tag w:val="הזן כתובת דואר אלקטרוני:"/>
                <w:id w:val="1916898090"/>
                <w:placeholder>
                  <w:docPart w:val="68E81E2DB9E64F46A3AD7E051E19ECAF"/>
                </w:placeholder>
                <w:temporary/>
                <w:showingPlcHdr/>
                <w15:appearance w15:val="hidden"/>
              </w:sdtPr>
              <w:sdtContent>
                <w:r w:rsidR="00E36000" w:rsidRPr="00E04DEA">
                  <w:rPr>
                    <w:rtl/>
                    <w:lang w:eastAsia="he" w:bidi="he-IL"/>
                  </w:rPr>
                  <w:t>כתובת דואר אלקטרוני</w:t>
                </w:r>
              </w:sdtContent>
            </w:sdt>
          </w:p>
          <w:p w14:paraId="7B944E43" w14:textId="77777777" w:rsidR="00E36000" w:rsidRPr="00E04DEA" w:rsidRDefault="00E36000" w:rsidP="009236F6">
            <w:pPr>
              <w:pStyle w:val="afffffe"/>
              <w:bidi/>
              <w:rPr>
                <w:lang w:bidi="he-IL"/>
              </w:rPr>
            </w:pPr>
            <w:r w:rsidRPr="00E04DEA">
              <w:rPr>
                <w:noProof/>
                <w:rtl/>
                <w:lang w:eastAsia="he" w:bidi="he-IL"/>
              </w:rPr>
              <mc:AlternateContent>
                <mc:Choice Requires="wpg">
                  <w:drawing>
                    <wp:inline distT="0" distB="0" distL="0" distR="0" wp14:anchorId="0B1CA008" wp14:editId="6433F8BE">
                      <wp:extent cx="329184" cy="329184"/>
                      <wp:effectExtent l="0" t="0" r="13970" b="13970"/>
                      <wp:docPr id="9" name="קבוצה 37" descr="סמל טלפון"/>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10" name="צורה חופשית 10"/>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צורה חופשית 11"/>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5BF7B25" id="קבוצה 37" o:spid="_x0000_s1026" alt="סמל טלפון"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">
                      <v:shape id="צורה חופשית 10"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צורה חופשית 11"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wrap anchorx="page"/>
                      <w10:anchorlock/>
                    </v:group>
                  </w:pict>
                </mc:Fallback>
              </mc:AlternateContent>
            </w:r>
          </w:p>
          <w:p w14:paraId="038B5CCD" w14:textId="77777777" w:rsidR="00E36000" w:rsidRPr="00E04DEA" w:rsidRDefault="00000000" w:rsidP="0009079F">
            <w:pPr>
              <w:pStyle w:val="31"/>
              <w:bidi/>
              <w:rPr>
                <w:lang w:bidi="he-IL"/>
              </w:rPr>
            </w:pPr>
            <w:sdt>
              <w:sdtPr>
                <w:rPr>
                  <w:rtl/>
                  <w:lang w:bidi="he-IL"/>
                </w:rPr>
                <w:alias w:val="הזן מספר טלפון:"/>
                <w:tag w:val="הזן מספר טלפון:"/>
                <w:id w:val="741527263"/>
                <w:placeholder>
                  <w:docPart w:val="EB322E10CFC141C58F8B15A7F330C72F"/>
                </w:placeholder>
                <w:temporary/>
                <w:showingPlcHdr/>
                <w15:appearance w15:val="hidden"/>
              </w:sdtPr>
              <w:sdtContent>
                <w:r w:rsidR="00E36000" w:rsidRPr="00E04DEA">
                  <w:rPr>
                    <w:rtl/>
                    <w:lang w:eastAsia="he" w:bidi="he-IL"/>
                  </w:rPr>
                  <w:t>מספר טלפון</w:t>
                </w:r>
              </w:sdtContent>
            </w:sdt>
          </w:p>
          <w:tbl>
            <w:tblPr>
              <w:bidiVisual/>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טבלת פריסה בצד ימין"/>
            </w:tblPr>
            <w:tblGrid>
              <w:gridCol w:w="3023"/>
            </w:tblGrid>
            <w:tr w:rsidR="00E36000" w:rsidRPr="00E04DEA" w14:paraId="39812A59" w14:textId="77777777" w:rsidTr="00A13396">
              <w:tc>
                <w:tcPr>
                  <w:tcW w:w="3023" w:type="dxa"/>
                  <w:tcBorders>
                    <w:top w:val="nil"/>
                    <w:bottom w:val="single" w:sz="8" w:space="0" w:color="37B6AE" w:themeColor="accent1"/>
                  </w:tcBorders>
                  <w:tcMar>
                    <w:top w:w="288" w:type="dxa"/>
                    <w:bottom w:w="288" w:type="dxa"/>
                  </w:tcMar>
                </w:tcPr>
                <w:p w14:paraId="1473CCB6" w14:textId="77777777" w:rsidR="00E36000" w:rsidRPr="00E04DEA" w:rsidRDefault="00000000" w:rsidP="0070673F">
                  <w:pPr>
                    <w:pStyle w:val="31"/>
                    <w:bidi/>
                    <w:rPr>
                      <w:lang w:bidi="he-IL"/>
                    </w:rPr>
                  </w:pPr>
                  <w:sdt>
                    <w:sdtPr>
                      <w:rPr>
                        <w:rtl/>
                        <w:lang w:bidi="he-IL"/>
                      </w:rPr>
                      <w:alias w:val="הזן כתובת, עיר מיקוד:"/>
                      <w:tag w:val="הזן כתובת, עיר מיקוד:"/>
                      <w:id w:val="-1504971700"/>
                      <w:placeholder>
                        <w:docPart w:val="95A9D1C8CB40489A8ED8DAA3569286C5"/>
                      </w:placeholder>
                      <w:temporary/>
                      <w:showingPlcHdr/>
                      <w15:appearance w15:val="hidden"/>
                    </w:sdtPr>
                    <w:sdtContent>
                      <w:r w:rsidR="00E36000" w:rsidRPr="00E04DEA">
                        <w:rPr>
                          <w:rtl/>
                          <w:lang w:eastAsia="he" w:bidi="he-IL"/>
                        </w:rPr>
                        <w:t>כתובת, עיר מיקוד</w:t>
                      </w:r>
                    </w:sdtContent>
                  </w:sdt>
                </w:p>
              </w:tc>
            </w:tr>
          </w:tbl>
          <w:p w14:paraId="2B427612" w14:textId="77777777" w:rsidR="00E36000" w:rsidRPr="00E04DEA" w:rsidRDefault="00E36000" w:rsidP="0009079F">
            <w:pPr>
              <w:bidi/>
              <w:rPr>
                <w:lang w:bidi="he-IL"/>
              </w:rPr>
            </w:pPr>
          </w:p>
        </w:tc>
        <w:tc>
          <w:tcPr>
            <w:tcW w:w="720" w:type="dxa"/>
          </w:tcPr>
          <w:p w14:paraId="2FB84CEF" w14:textId="77777777" w:rsidR="00E36000" w:rsidRDefault="00E36000" w:rsidP="00E36000">
            <w:pPr>
              <w:bidi/>
              <w:rPr>
                <w:lang w:bidi="he-IL"/>
              </w:rPr>
            </w:pPr>
          </w:p>
        </w:tc>
        <w:tc>
          <w:tcPr>
            <w:tcW w:w="6193" w:type="dxa"/>
          </w:tcPr>
          <w:tbl>
            <w:tblPr>
              <w:bidiVisual/>
              <w:tblW w:w="5000" w:type="pct"/>
              <w:tblBorders>
                <w:bottom w:val="single" w:sz="8" w:space="0" w:color="37B6AE" w:themeColor="accent1"/>
              </w:tblBorders>
              <w:tblLayout w:type="fixed"/>
              <w:tblLook w:val="04A0" w:firstRow="1" w:lastRow="0" w:firstColumn="1" w:lastColumn="0" w:noHBand="0" w:noVBand="1"/>
              <w:tblDescription w:val="טבלת פריסה בצד שמאל"/>
            </w:tblPr>
            <w:tblGrid>
              <w:gridCol w:w="6193"/>
            </w:tblGrid>
            <w:tr w:rsidR="00E36000" w:rsidRPr="00E04DEA" w14:paraId="3CFC62A5" w14:textId="77777777" w:rsidTr="00E36000">
              <w:trPr>
                <w:trHeight w:val="10512"/>
              </w:trPr>
              <w:tc>
                <w:tcPr>
                  <w:tcW w:w="6912" w:type="dxa"/>
                  <w:tcMar>
                    <w:left w:w="0" w:type="dxa"/>
                    <w:bottom w:w="576" w:type="dxa"/>
                    <w:right w:w="0" w:type="dxa"/>
                  </w:tcMar>
                </w:tcPr>
                <w:p w14:paraId="4C6C2FBC" w14:textId="77777777" w:rsidR="00E36000" w:rsidRPr="00E04DEA" w:rsidRDefault="00000000" w:rsidP="0009079F">
                  <w:pPr>
                    <w:pStyle w:val="21"/>
                    <w:bidi/>
                    <w:rPr>
                      <w:lang w:bidi="he-IL"/>
                    </w:rPr>
                  </w:pPr>
                  <w:sdt>
                    <w:sdtPr>
                      <w:rPr>
                        <w:rtl/>
                        <w:lang w:bidi="he-IL"/>
                      </w:rPr>
                      <w:alias w:val="הזן את שם הנמען:"/>
                      <w:tag w:val="הזן את שם הנמען:"/>
                      <w:id w:val="-856427655"/>
                      <w:placeholder>
                        <w:docPart w:val="0B40187D9FA541509B3605DA6CC67271"/>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Content>
                      <w:r w:rsidR="00E36000" w:rsidRPr="00E04DEA">
                        <w:rPr>
                          <w:rtl/>
                          <w:lang w:eastAsia="he" w:bidi="he-IL"/>
                        </w:rPr>
                        <w:t>שם הנמען</w:t>
                      </w:r>
                    </w:sdtContent>
                  </w:sdt>
                </w:p>
                <w:p w14:paraId="6D702100" w14:textId="77777777" w:rsidR="00E36000" w:rsidRPr="00E04DEA" w:rsidRDefault="00000000" w:rsidP="0009079F">
                  <w:pPr>
                    <w:pStyle w:val="21"/>
                    <w:bidi/>
                    <w:rPr>
                      <w:lang w:bidi="he-IL"/>
                    </w:rPr>
                  </w:pPr>
                  <w:sdt>
                    <w:sdtPr>
                      <w:rPr>
                        <w:rtl/>
                        <w:lang w:bidi="he-IL"/>
                      </w:rPr>
                      <w:alias w:val="הזן תפקיד/חברה:"/>
                      <w:tag w:val="הזן תפקיד/חברה:"/>
                      <w:id w:val="-1365748338"/>
                      <w:placeholder>
                        <w:docPart w:val="9ABE84C189E04E77AC3BD3B76620B56C"/>
                      </w:placeholder>
                      <w:temporary/>
                      <w:showingPlcHdr/>
                      <w15:appearance w15:val="hidden"/>
                    </w:sdtPr>
                    <w:sdtContent>
                      <w:r w:rsidR="00E36000" w:rsidRPr="00E04DEA">
                        <w:rPr>
                          <w:rtl/>
                          <w:lang w:eastAsia="he" w:bidi="he-IL"/>
                        </w:rPr>
                        <w:t>תפקיד / חברה</w:t>
                      </w:r>
                    </w:sdtContent>
                  </w:sdt>
                </w:p>
                <w:p w14:paraId="01AEF7D0" w14:textId="77777777" w:rsidR="00E36000" w:rsidRPr="00E04DEA" w:rsidRDefault="00000000" w:rsidP="0009079F">
                  <w:pPr>
                    <w:pStyle w:val="21"/>
                    <w:bidi/>
                    <w:rPr>
                      <w:lang w:bidi="he-IL"/>
                    </w:rPr>
                  </w:pPr>
                  <w:sdt>
                    <w:sdtPr>
                      <w:rPr>
                        <w:rtl/>
                        <w:lang w:bidi="he-IL"/>
                      </w:rPr>
                      <w:alias w:val="הזן כתובת:"/>
                      <w:tag w:val="הזן כתובת:"/>
                      <w:id w:val="-1933122431"/>
                      <w:placeholder>
                        <w:docPart w:val="62128EC19EB64316877E9D11033068BE"/>
                      </w:placeholder>
                      <w:temporary/>
                      <w:showingPlcHdr/>
                      <w15:appearance w15:val="hidden"/>
                    </w:sdtPr>
                    <w:sdtContent>
                      <w:r w:rsidR="00E36000" w:rsidRPr="00E04DEA">
                        <w:rPr>
                          <w:rtl/>
                          <w:lang w:eastAsia="he" w:bidi="he-IL"/>
                        </w:rPr>
                        <w:t>כתובת</w:t>
                      </w:r>
                    </w:sdtContent>
                  </w:sdt>
                </w:p>
                <w:p w14:paraId="30658EF3" w14:textId="77777777" w:rsidR="00E36000" w:rsidRPr="00E04DEA" w:rsidRDefault="00E36000" w:rsidP="00BC2A58">
                  <w:pPr>
                    <w:pStyle w:val="a6"/>
                    <w:bidi/>
                    <w:rPr>
                      <w:lang w:bidi="he-IL"/>
                    </w:rPr>
                  </w:pPr>
                  <w:r w:rsidRPr="00E04DEA">
                    <w:rPr>
                      <w:rtl/>
                      <w:lang w:eastAsia="he" w:bidi="he-IL"/>
                    </w:rPr>
                    <w:t xml:space="preserve">שלום </w:t>
                  </w:r>
                  <w:sdt>
                    <w:sdtPr>
                      <w:rPr>
                        <w:rtl/>
                        <w:lang w:bidi="he-IL"/>
                      </w:rPr>
                      <w:alias w:val="הזן את שם הנמען:"/>
                      <w:tag w:val="הזן את שם הנמען:"/>
                      <w:id w:val="1360702765"/>
                      <w:placeholder>
                        <w:docPart w:val="CB2AD2A8718447DBB04A33A43C0BC35A"/>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Content>
                      <w:r w:rsidRPr="00E04DEA">
                        <w:rPr>
                          <w:rtl/>
                          <w:lang w:eastAsia="he" w:bidi="he-IL"/>
                        </w:rPr>
                        <w:t>שם הנמען</w:t>
                      </w:r>
                    </w:sdtContent>
                  </w:sdt>
                  <w:r w:rsidRPr="00E04DEA">
                    <w:rPr>
                      <w:rtl/>
                      <w:lang w:eastAsia="he" w:bidi="he-IL"/>
                    </w:rPr>
                    <w:t>,</w:t>
                  </w:r>
                </w:p>
                <w:sdt>
                  <w:sdtPr>
                    <w:rPr>
                      <w:rtl/>
                      <w:lang w:bidi="he-IL"/>
                    </w:rPr>
                    <w:alias w:val="הזן את גוף ההודעה:"/>
                    <w:tag w:val="הזן את גוף ההודעה:"/>
                    <w:id w:val="1833792793"/>
                    <w:placeholder>
                      <w:docPart w:val="6B6E1F20599B4D2CA640CCFEC9958C0C"/>
                    </w:placeholder>
                    <w:temporary/>
                    <w:showingPlcHdr/>
                    <w15:appearance w15:val="hidden"/>
                  </w:sdtPr>
                  <w:sdtContent>
                    <w:p w14:paraId="4329D673" w14:textId="77777777" w:rsidR="00E36000" w:rsidRPr="00E04DEA" w:rsidRDefault="00E36000" w:rsidP="00BC2A58">
                      <w:pPr>
                        <w:bidi/>
                        <w:rPr>
                          <w:lang w:bidi="he-IL"/>
                        </w:rPr>
                      </w:pPr>
                      <w:r w:rsidRPr="00E04DEA">
                        <w:rPr>
                          <w:rtl/>
                          <w:lang w:eastAsia="he" w:bidi="he-IL"/>
                        </w:rPr>
                        <w:t>כדי להתחיל, לחץ על טקסט מציין מיקום והתחל להקליד.</w:t>
                      </w:r>
                    </w:p>
                    <w:p w14:paraId="3714BFE9" w14:textId="77777777" w:rsidR="00E36000" w:rsidRPr="00E04DEA" w:rsidRDefault="00E36000" w:rsidP="00BC2A58">
                      <w:pPr>
                        <w:bidi/>
                        <w:rPr>
                          <w:lang w:bidi="he-IL"/>
                        </w:rPr>
                      </w:pPr>
                      <w:r w:rsidRPr="00E04DEA">
                        <w:rPr>
                          <w:rtl/>
                          <w:lang w:eastAsia="he" w:bidi="he-IL"/>
                        </w:rPr>
                        <w:t>השתמש במכתב סיכום כדי להסביר כיצד הכישרון והמומחיות שלך יפתרו בעיה או יניבו תוצאות עבור המעסיק העתידי שלך. לדוגמה, אם אתה מציין שאתה עובד היטב בשיתוף פעולה, תן דוגמה לאופן שבו השתמשת במיומנויות שיתוף הפעולה שלך בהתמחות האחרונה ולאחר מכן הסבר כיצד ניסיון זה יועיל למעסיק.</w:t>
                      </w:r>
                    </w:p>
                    <w:p w14:paraId="32132816" w14:textId="77777777" w:rsidR="00E36000" w:rsidRPr="00E04DEA" w:rsidRDefault="00E36000" w:rsidP="00BC2A58">
                      <w:pPr>
                        <w:bidi/>
                        <w:rPr>
                          <w:lang w:bidi="he-IL"/>
                        </w:rPr>
                      </w:pPr>
                      <w:r w:rsidRPr="00E04DEA">
                        <w:rPr>
                          <w:rtl/>
                          <w:lang w:eastAsia="he" w:bidi="he-IL"/>
                        </w:rPr>
                        <w:t>זכור להתייחס לעצמך. כתוב מכתב סיכום שמשקף אותך באמת ובאופן ייחודי ומתאר את ההשפעה העתידית שרק אתה יכול לחולל בחברה.</w:t>
                      </w:r>
                    </w:p>
                  </w:sdtContent>
                </w:sdt>
                <w:p w14:paraId="23F590B0" w14:textId="77777777" w:rsidR="00E36000" w:rsidRPr="00E04DEA" w:rsidRDefault="00000000" w:rsidP="00BC2A58">
                  <w:pPr>
                    <w:pStyle w:val="a8"/>
                    <w:bidi/>
                    <w:rPr>
                      <w:lang w:bidi="he-IL"/>
                    </w:rPr>
                  </w:pPr>
                  <w:sdt>
                    <w:sdtPr>
                      <w:rPr>
                        <w:rtl/>
                        <w:lang w:bidi="he-IL"/>
                      </w:rPr>
                      <w:alias w:val="בברכה:"/>
                      <w:tag w:val="בברכה:"/>
                      <w:id w:val="1167130124"/>
                      <w:placeholder>
                        <w:docPart w:val="DA8D2881ED2945EABCA78576B7D6A73F"/>
                      </w:placeholder>
                      <w:temporary/>
                      <w:showingPlcHdr/>
                      <w15:appearance w15:val="hidden"/>
                    </w:sdtPr>
                    <w:sdtContent>
                      <w:r w:rsidR="00E36000" w:rsidRPr="00E04DEA">
                        <w:rPr>
                          <w:rtl/>
                          <w:lang w:eastAsia="he" w:bidi="he-IL"/>
                        </w:rPr>
                        <w:t>בברכה</w:t>
                      </w:r>
                    </w:sdtContent>
                  </w:sdt>
                  <w:r w:rsidR="00E36000" w:rsidRPr="00E04DEA">
                    <w:rPr>
                      <w:rtl/>
                      <w:lang w:eastAsia="he" w:bidi="he-IL"/>
                    </w:rPr>
                    <w:t>,</w:t>
                  </w:r>
                </w:p>
                <w:sdt>
                  <w:sdtPr>
                    <w:rPr>
                      <w:rtl/>
                      <w:lang w:bidi="he-IL"/>
                    </w:rPr>
                    <w:alias w:val="הזן את שמך:"/>
                    <w:tag w:val="הזן את שמך:"/>
                    <w:id w:val="1554041649"/>
                    <w:placeholder>
                      <w:docPart w:val="5328F89888994C70A11AD3EB02DE7472"/>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Content>
                    <w:p w14:paraId="1EBC685C" w14:textId="77777777" w:rsidR="00E36000" w:rsidRPr="00E04DEA" w:rsidRDefault="00AD633E" w:rsidP="00AD633E">
                      <w:pPr>
                        <w:pStyle w:val="a9"/>
                        <w:bidi/>
                        <w:rPr>
                          <w:lang w:bidi="he-IL"/>
                        </w:rPr>
                      </w:pPr>
                      <w:r>
                        <w:rPr>
                          <w:rtl/>
                          <w:lang w:eastAsia="he" w:bidi="he-IL"/>
                        </w:rPr>
                        <w:t>השם שלך</w:t>
                      </w:r>
                    </w:p>
                  </w:sdtContent>
                </w:sdt>
              </w:tc>
            </w:tr>
          </w:tbl>
          <w:p w14:paraId="396129E3" w14:textId="77777777" w:rsidR="00E36000" w:rsidRPr="00E04DEA" w:rsidRDefault="00E36000" w:rsidP="0009079F">
            <w:pPr>
              <w:bidi/>
              <w:rPr>
                <w:lang w:bidi="he-IL"/>
              </w:rPr>
            </w:pPr>
          </w:p>
        </w:tc>
      </w:tr>
    </w:tbl>
    <w:p w14:paraId="4BD8A497" w14:textId="77777777" w:rsidR="00364982" w:rsidRDefault="00364982" w:rsidP="00516893">
      <w:pPr>
        <w:bidi/>
        <w:rPr>
          <w:rtl/>
          <w:lang w:bidi="he-IL"/>
        </w:rPr>
      </w:pPr>
    </w:p>
    <w:sectPr w:rsidR="00364982" w:rsidSect="004D60D0">
      <w:headerReference w:type="default" r:id="rId10"/>
      <w:footerReference w:type="default" r:id="rId11"/>
      <w:headerReference w:type="first" r:id="rId12"/>
      <w:footerReference w:type="first" r:id="rId13"/>
      <w:pgSz w:w="11906" w:h="16838" w:code="9"/>
      <w:pgMar w:top="2074" w:right="979" w:bottom="2304" w:left="979"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0C9B" w14:textId="77777777" w:rsidR="00147230" w:rsidRDefault="00147230" w:rsidP="005E79E1">
      <w:pPr>
        <w:spacing w:after="0" w:line="240" w:lineRule="auto"/>
      </w:pPr>
      <w:r>
        <w:separator/>
      </w:r>
    </w:p>
  </w:endnote>
  <w:endnote w:type="continuationSeparator" w:id="0">
    <w:p w14:paraId="7ABCE598" w14:textId="77777777" w:rsidR="00147230" w:rsidRDefault="00147230"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jalla UI">
    <w:altName w:val="Sakkal Majall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72915424"/>
      <w:docPartObj>
        <w:docPartGallery w:val="Page Numbers (Bottom of Page)"/>
        <w:docPartUnique/>
      </w:docPartObj>
    </w:sdtPr>
    <w:sdtEndPr>
      <w:rPr>
        <w:noProof/>
      </w:rPr>
    </w:sdtEndPr>
    <w:sdtContent>
      <w:p w14:paraId="08C655EE" w14:textId="77777777" w:rsidR="00087030" w:rsidRDefault="00087030" w:rsidP="00087030">
        <w:pPr>
          <w:pStyle w:val="ae"/>
          <w:bidi/>
        </w:pPr>
        <w:r>
          <w:rPr>
            <w:rtl/>
            <w:lang w:eastAsia="he" w:bidi="he-IL"/>
          </w:rPr>
          <w:fldChar w:fldCharType="begin"/>
        </w:r>
        <w:r>
          <w:rPr>
            <w:rtl/>
            <w:lang w:eastAsia="he" w:bidi="he-IL"/>
          </w:rPr>
          <w:instrText xml:space="preserve"> PAGE   \* MERGEFORMAT </w:instrText>
        </w:r>
        <w:r>
          <w:rPr>
            <w:rtl/>
            <w:lang w:eastAsia="he" w:bidi="he-IL"/>
          </w:rPr>
          <w:fldChar w:fldCharType="separate"/>
        </w:r>
        <w:r w:rsidR="00364982">
          <w:rPr>
            <w:noProof/>
            <w:rtl/>
            <w:lang w:eastAsia="he" w:bidi="he-IL"/>
          </w:rPr>
          <w:t>2</w:t>
        </w:r>
        <w:r>
          <w:rPr>
            <w:noProof/>
            <w:rtl/>
            <w:lang w:eastAsia="he" w:bidi="he-IL"/>
          </w:rPr>
          <w:fldChar w:fldCharType="end"/>
        </w:r>
        <w:r w:rsidRPr="00DC79BB">
          <w:rPr>
            <w:noProof/>
            <w:rtl/>
            <w:lang w:eastAsia="he" w:bidi="he-IL"/>
          </w:rPr>
          <mc:AlternateContent>
            <mc:Choice Requires="wpg">
              <w:drawing>
                <wp:anchor distT="0" distB="0" distL="114300" distR="114300" simplePos="0" relativeHeight="251663360" behindDoc="0" locked="1" layoutInCell="1" allowOverlap="1" wp14:anchorId="12F59618" wp14:editId="728BC7B8">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17780" b="33020"/>
                  <wp:wrapNone/>
                  <wp:docPr id="34" name="קבוצה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H="1">
                            <a:off x="0" y="0"/>
                            <a:ext cx="6812280" cy="438912"/>
                            <a:chOff x="0" y="0"/>
                            <a:chExt cx="4354" cy="275"/>
                          </a:xfrm>
                        </wpg:grpSpPr>
                        <wps:wsp>
                          <wps:cNvPr id="35" name="צורה חופשית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צורה חופשית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צורה חופשית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צורה חופשית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צורה חופשית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צורה חופשית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צורה חופשית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צורה חופשית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צורה חופשית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A01B948" id="קבוצה 4" o:spid="_x0000_s1026" alt="&quot;&quot;" style="position:absolute;left:0;text-align:left;margin-left:0;margin-top:0;width:536.4pt;height:34.55pt;flip:x;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">
                  <o:lock v:ext="edit" aspectratio="t"/>
                  <v:shape id="צורה חופשית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צורה חופשית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צורה חופשית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צורה חופשית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צורה חופשית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צורה חופשית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צורה חופשית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צורה חופשית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צורה חופשית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757E" w14:textId="77777777" w:rsidR="00087030" w:rsidRDefault="00087030">
    <w:pPr>
      <w:pStyle w:val="ae"/>
      <w:bidi/>
    </w:pPr>
    <w:r w:rsidRPr="00DC79BB">
      <w:rPr>
        <w:noProof/>
        <w:rtl/>
        <w:lang w:eastAsia="he" w:bidi="he-IL"/>
      </w:rPr>
      <mc:AlternateContent>
        <mc:Choice Requires="wpg">
          <w:drawing>
            <wp:anchor distT="0" distB="0" distL="114300" distR="114300" simplePos="0" relativeHeight="251665408" behindDoc="0" locked="1" layoutInCell="1" allowOverlap="1" wp14:anchorId="5B41C7D4" wp14:editId="059C061B">
              <wp:simplePos x="0" y="0"/>
              <wp:positionH relativeFrom="margin">
                <wp:align>center</wp:align>
              </wp:positionH>
              <wp:positionV relativeFrom="page">
                <wp:posOffset>9752330</wp:posOffset>
              </wp:positionV>
              <wp:extent cx="6812280" cy="438785"/>
              <wp:effectExtent l="0" t="0" r="17780" b="33020"/>
              <wp:wrapNone/>
              <wp:docPr id="26" name="קבוצה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H="1">
                        <a:off x="0" y="0"/>
                        <a:ext cx="6812280" cy="438785"/>
                        <a:chOff x="0" y="0"/>
                        <a:chExt cx="4354" cy="275"/>
                      </a:xfrm>
                    </wpg:grpSpPr>
                    <wps:wsp>
                      <wps:cNvPr id="27" name="צורה חופשית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צורה חופשית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צורה חופשית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צורה חופשית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צורה חופשית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צורה חופשית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צורה חופשית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צורה חופשית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צורה חופשית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1862E28C" id="קבוצה 4" o:spid="_x0000_s1026" alt="&quot;&quot;" style="position:absolute;left:0;text-align:left;margin-left:0;margin-top:767.9pt;width:536.4pt;height:34.55pt;flip:x;z-index:251665408;mso-width-percent:877;mso-height-percent:45;mso-position-horizontal:center;mso-position-horizontal-relative:margin;mso-position-vertical-relative:page;mso-width-percent:877;mso-height-percent:4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">
              <o:lock v:ext="edit" aspectratio="t"/>
              <v:shape id="צורה חופשית 27"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צורה חופשית 28"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צורה חופשית 29"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" path="m65,l75,92,,92,65,xe" fillcolor="#d8d8d8 [2732]" strokecolor="#d8d8d8 [2732]" strokeweight="0">
                <v:path arrowok="t" o:connecttype="custom" o:connectlocs="65,0;75,92;0,92;65,0" o:connectangles="0,0,0,0"/>
              </v:shape>
              <v:shape id="צורה חופשית 30"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צורה חופשית 31"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" path="m1,l12,8,,8,1,xe" fillcolor="#d8d8d8 [2732]" strokecolor="#d8d8d8 [2732]" strokeweight="0">
                <v:path arrowok="t" o:connecttype="custom" o:connectlocs="1,0;12,8;0,8;1,0" o:connectangles="0,0,0,0"/>
              </v:shape>
              <v:shape id="צורה חופשית 32"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צורה חופשית 33"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צורה חופשית 44"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צורה חופשית 85"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AE61C" w14:textId="77777777" w:rsidR="00147230" w:rsidRDefault="00147230" w:rsidP="005E79E1">
      <w:pPr>
        <w:spacing w:after="0" w:line="240" w:lineRule="auto"/>
      </w:pPr>
      <w:r>
        <w:separator/>
      </w:r>
    </w:p>
  </w:footnote>
  <w:footnote w:type="continuationSeparator" w:id="0">
    <w:p w14:paraId="210785B2" w14:textId="77777777" w:rsidR="00147230" w:rsidRDefault="00147230"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1B5F" w14:textId="77777777" w:rsidR="005E79E1" w:rsidRDefault="005E79E1">
    <w:pPr>
      <w:pStyle w:val="ac"/>
      <w:bidi/>
    </w:pPr>
    <w:r w:rsidRPr="00DC79BB">
      <w:rPr>
        <w:noProof/>
        <w:rtl/>
        <w:lang w:eastAsia="he" w:bidi="he-IL"/>
      </w:rPr>
      <mc:AlternateContent>
        <mc:Choice Requires="wpg">
          <w:drawing>
            <wp:anchor distT="0" distB="0" distL="114300" distR="114300" simplePos="0" relativeHeight="251659264" behindDoc="0" locked="1" layoutInCell="1" allowOverlap="1" wp14:anchorId="29237958" wp14:editId="50F2F032">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17780" b="13970"/>
              <wp:wrapNone/>
              <wp:docPr id="45" name="קבוצה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H="1">
                        <a:off x="0" y="0"/>
                        <a:ext cx="6812280" cy="438912"/>
                        <a:chOff x="0" y="0"/>
                        <a:chExt cx="4329" cy="275"/>
                      </a:xfrm>
                    </wpg:grpSpPr>
                    <wps:wsp>
                      <wps:cNvPr id="46" name="צורה חופשית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צורה חופשית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צורה חופשית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צורה חופשית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צורה חופשית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צורה חופשית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צורה חופשית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צורה חופשית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צורה חופשית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צורה חופשית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7CBB3B4" id="קבוצה 17" o:spid="_x0000_s1026" alt="&quot;&quot;" style="position:absolute;left:0;text-align:left;margin-left:0;margin-top:0;width:536.4pt;height:34.55pt;flip:x;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">
              <o:lock v:ext="edit" aspectratio="t"/>
              <v:shape id="צורה חופשית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צורה חופשית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צורה חופשית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צורה חופשית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צורה חופשית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צורה חופשית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צורה חופשית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צורה חופשית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צורה חופשית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צורה חופשית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E528" w14:textId="77777777" w:rsidR="00087030" w:rsidRDefault="00087030">
    <w:pPr>
      <w:pStyle w:val="ac"/>
      <w:bidi/>
    </w:pPr>
    <w:r w:rsidRPr="00DC79BB">
      <w:rPr>
        <w:noProof/>
        <w:rtl/>
        <w:lang w:eastAsia="he" w:bidi="he-IL"/>
      </w:rPr>
      <mc:AlternateContent>
        <mc:Choice Requires="wpg">
          <w:drawing>
            <wp:anchor distT="0" distB="0" distL="114300" distR="114300" simplePos="0" relativeHeight="251661312" behindDoc="0" locked="1" layoutInCell="1" allowOverlap="1" wp14:anchorId="7779D61A" wp14:editId="181791D1">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17780" b="13970"/>
              <wp:wrapNone/>
              <wp:docPr id="4" name="קבוצה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H="1">
                        <a:off x="0" y="0"/>
                        <a:ext cx="6812280" cy="438912"/>
                        <a:chOff x="0" y="0"/>
                        <a:chExt cx="4329" cy="275"/>
                      </a:xfrm>
                    </wpg:grpSpPr>
                    <wps:wsp>
                      <wps:cNvPr id="5" name="צורה חופשית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צורה חופשית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צורה חופשית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צורה חופשית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צורה חופשית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צורה חופשית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צורה חופשית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צורה חופשית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צורה חופשית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צורה חופשית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096600A9" id="קבוצה 17" o:spid="_x0000_s1026" alt="&quot;&quot;" style="position:absolute;left:0;text-align:left;margin-left:0;margin-top:0;width:536.4pt;height:34.55pt;flip:x;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">
              <o:lock v:ext="edit" aspectratio="t"/>
              <v:shape id="צורה חופשית 5"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צורה חופשית 1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צורה חופשית 1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" path="m8,69r,l8,69r,xm,l80,r1,13l11,68,8,65,,xe" fillcolor="#d8d8d8 [2732]" strokecolor="#d8d8d8 [2732]" strokeweight="0">
                <v:path arrowok="t" o:connecttype="custom" o:connectlocs="8,69;8,69;8,69;8,69;0,0;80,0;81,13;11,68;8,65;0,0" o:connectangles="0,0,0,0,0,0,0,0,0,0"/>
                <o:lock v:ext="edit" verticies="t"/>
              </v:shape>
              <v:shape id="צורה חופשית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צורה חופשית 2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צורה חופשית 2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צורה חופשית 2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צורה חופשית 2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" path="m,l79,r8,65l87,68r,l,xe" fillcolor="#d8d8d8 [2732]" strokecolor="#d8d8d8 [2732]" strokeweight="0">
                <v:path arrowok="t" o:connecttype="custom" o:connectlocs="0,0;79,0;87,65;87,68;87,68;0,0" o:connectangles="0,0,0,0,0,0"/>
              </v:shape>
              <v:shape id="צורה חופשית 2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צורה חופשית 2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1EF05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214D7C2"/>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27D09E4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F4DC440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9866120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8D7CC"/>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C6F56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9EBE0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AEA28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F143BBE"/>
    <w:lvl w:ilvl="0">
      <w:start w:val="1"/>
      <w:numFmt w:val="bullet"/>
      <w:pStyle w:val="a0"/>
      <w:lvlText w:val=""/>
      <w:lvlJc w:val="left"/>
      <w:pPr>
        <w:tabs>
          <w:tab w:val="num" w:pos="360"/>
        </w:tabs>
        <w:ind w:left="360" w:hanging="360"/>
      </w:pPr>
      <w:rPr>
        <w:rFonts w:ascii="Symbol" w:hAnsi="Symbol" w:hint="default"/>
      </w:rPr>
    </w:lvl>
  </w:abstractNum>
  <w:num w:numId="1" w16cid:durableId="1279919945">
    <w:abstractNumId w:val="9"/>
  </w:num>
  <w:num w:numId="2" w16cid:durableId="121071766">
    <w:abstractNumId w:val="7"/>
  </w:num>
  <w:num w:numId="3" w16cid:durableId="365717238">
    <w:abstractNumId w:val="6"/>
  </w:num>
  <w:num w:numId="4" w16cid:durableId="573853064">
    <w:abstractNumId w:val="5"/>
  </w:num>
  <w:num w:numId="5" w16cid:durableId="721516155">
    <w:abstractNumId w:val="4"/>
  </w:num>
  <w:num w:numId="6" w16cid:durableId="1360424743">
    <w:abstractNumId w:val="8"/>
  </w:num>
  <w:num w:numId="7" w16cid:durableId="659966641">
    <w:abstractNumId w:val="3"/>
  </w:num>
  <w:num w:numId="8" w16cid:durableId="586965204">
    <w:abstractNumId w:val="2"/>
  </w:num>
  <w:num w:numId="9" w16cid:durableId="1989239755">
    <w:abstractNumId w:val="1"/>
  </w:num>
  <w:num w:numId="10" w16cid:durableId="1152411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95"/>
    <w:rsid w:val="00026C8E"/>
    <w:rsid w:val="00065295"/>
    <w:rsid w:val="00087030"/>
    <w:rsid w:val="000F37D7"/>
    <w:rsid w:val="00147230"/>
    <w:rsid w:val="001A183F"/>
    <w:rsid w:val="00253B9D"/>
    <w:rsid w:val="002927E4"/>
    <w:rsid w:val="00293B83"/>
    <w:rsid w:val="002A4640"/>
    <w:rsid w:val="002B444C"/>
    <w:rsid w:val="00364982"/>
    <w:rsid w:val="0038539E"/>
    <w:rsid w:val="004070B6"/>
    <w:rsid w:val="004075D7"/>
    <w:rsid w:val="004242EC"/>
    <w:rsid w:val="004416AD"/>
    <w:rsid w:val="004A7848"/>
    <w:rsid w:val="004D60D0"/>
    <w:rsid w:val="004E4B02"/>
    <w:rsid w:val="00516893"/>
    <w:rsid w:val="005E79E1"/>
    <w:rsid w:val="006A3CE7"/>
    <w:rsid w:val="0070673F"/>
    <w:rsid w:val="00764853"/>
    <w:rsid w:val="00774207"/>
    <w:rsid w:val="007C3892"/>
    <w:rsid w:val="008A188A"/>
    <w:rsid w:val="009236F6"/>
    <w:rsid w:val="00945A25"/>
    <w:rsid w:val="009C49B6"/>
    <w:rsid w:val="00A13396"/>
    <w:rsid w:val="00A56D1A"/>
    <w:rsid w:val="00A70695"/>
    <w:rsid w:val="00AA668E"/>
    <w:rsid w:val="00AD633E"/>
    <w:rsid w:val="00BB6CA3"/>
    <w:rsid w:val="00BC2A58"/>
    <w:rsid w:val="00C04FDC"/>
    <w:rsid w:val="00C70D10"/>
    <w:rsid w:val="00CC72D2"/>
    <w:rsid w:val="00DD6FF8"/>
    <w:rsid w:val="00E04DEA"/>
    <w:rsid w:val="00E22177"/>
    <w:rsid w:val="00E36000"/>
    <w:rsid w:val="00E62D09"/>
    <w:rsid w:val="00ED349C"/>
    <w:rsid w:val="00F05A7A"/>
    <w:rsid w:val="00F2556B"/>
    <w:rsid w:val="00F30517"/>
    <w:rsid w:val="00F31E8E"/>
    <w:rsid w:val="00F41BBF"/>
    <w:rsid w:val="00FA0B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CC9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he-IL"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A668E"/>
    <w:rPr>
      <w:rFonts w:ascii="Tahoma" w:hAnsi="Tahoma" w:cs="Tahoma"/>
    </w:rPr>
  </w:style>
  <w:style w:type="paragraph" w:styleId="1">
    <w:name w:val="heading 1"/>
    <w:basedOn w:val="a1"/>
    <w:link w:val="10"/>
    <w:uiPriority w:val="9"/>
    <w:qFormat/>
    <w:rsid w:val="00AA668E"/>
    <w:pPr>
      <w:keepNext/>
      <w:keepLines/>
      <w:pBdr>
        <w:top w:val="single" w:sz="8" w:space="16" w:color="37B6AE" w:themeColor="accent1"/>
        <w:bottom w:val="single" w:sz="8" w:space="16" w:color="37B6AE" w:themeColor="accent1"/>
      </w:pBdr>
      <w:spacing w:after="0" w:line="240" w:lineRule="auto"/>
      <w:contextualSpacing/>
      <w:jc w:val="center"/>
      <w:outlineLvl w:val="0"/>
    </w:pPr>
    <w:rPr>
      <w:rFonts w:eastAsiaTheme="majorEastAsia"/>
      <w:caps/>
      <w:sz w:val="44"/>
      <w:szCs w:val="44"/>
    </w:rPr>
  </w:style>
  <w:style w:type="paragraph" w:styleId="21">
    <w:name w:val="heading 2"/>
    <w:basedOn w:val="a1"/>
    <w:link w:val="22"/>
    <w:uiPriority w:val="9"/>
    <w:unhideWhenUsed/>
    <w:qFormat/>
    <w:rsid w:val="00AA668E"/>
    <w:pPr>
      <w:keepNext/>
      <w:keepLines/>
      <w:pBdr>
        <w:top w:val="single" w:sz="8" w:space="6" w:color="37B6AE" w:themeColor="accent1"/>
        <w:bottom w:val="single" w:sz="8" w:space="6" w:color="37B6AE" w:themeColor="accent1"/>
      </w:pBdr>
      <w:spacing w:after="360" w:line="240" w:lineRule="auto"/>
      <w:contextualSpacing/>
      <w:jc w:val="center"/>
      <w:outlineLvl w:val="1"/>
    </w:pPr>
    <w:rPr>
      <w:rFonts w:eastAsiaTheme="majorEastAsia"/>
      <w:caps/>
      <w:sz w:val="26"/>
      <w:szCs w:val="26"/>
    </w:rPr>
  </w:style>
  <w:style w:type="paragraph" w:styleId="31">
    <w:name w:val="heading 3"/>
    <w:basedOn w:val="a1"/>
    <w:link w:val="32"/>
    <w:uiPriority w:val="9"/>
    <w:unhideWhenUsed/>
    <w:qFormat/>
    <w:rsid w:val="00AA668E"/>
    <w:pPr>
      <w:keepNext/>
      <w:keepLines/>
      <w:spacing w:after="0"/>
      <w:contextualSpacing/>
      <w:jc w:val="center"/>
      <w:outlineLvl w:val="2"/>
    </w:pPr>
    <w:rPr>
      <w:rFonts w:eastAsiaTheme="majorEastAsia"/>
      <w:caps/>
    </w:rPr>
  </w:style>
  <w:style w:type="paragraph" w:styleId="41">
    <w:name w:val="heading 4"/>
    <w:basedOn w:val="a1"/>
    <w:next w:val="a1"/>
    <w:link w:val="42"/>
    <w:uiPriority w:val="9"/>
    <w:semiHidden/>
    <w:unhideWhenUsed/>
    <w:qFormat/>
    <w:rsid w:val="00AA668E"/>
    <w:pPr>
      <w:keepNext/>
      <w:keepLines/>
      <w:spacing w:before="400" w:after="0"/>
      <w:jc w:val="center"/>
      <w:outlineLvl w:val="3"/>
    </w:pPr>
    <w:rPr>
      <w:rFonts w:eastAsiaTheme="majorEastAsia"/>
      <w:b/>
      <w:bCs/>
      <w:caps/>
    </w:rPr>
  </w:style>
  <w:style w:type="paragraph" w:styleId="51">
    <w:name w:val="heading 5"/>
    <w:basedOn w:val="a1"/>
    <w:next w:val="a1"/>
    <w:link w:val="52"/>
    <w:uiPriority w:val="9"/>
    <w:semiHidden/>
    <w:unhideWhenUsed/>
    <w:qFormat/>
    <w:rsid w:val="0038539E"/>
    <w:pPr>
      <w:keepNext/>
      <w:keepLines/>
      <w:spacing w:after="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945A25"/>
    <w:pPr>
      <w:keepNext/>
      <w:keepLines/>
      <w:spacing w:before="40" w:after="0"/>
      <w:outlineLvl w:val="5"/>
    </w:pPr>
    <w:rPr>
      <w:rFonts w:asciiTheme="majorHAnsi" w:eastAsiaTheme="majorEastAsia" w:hAnsiTheme="majorHAnsi" w:cstheme="majorBidi"/>
      <w:color w:val="1B5A56" w:themeColor="accent1" w:themeShade="7F"/>
    </w:rPr>
  </w:style>
  <w:style w:type="paragraph" w:styleId="7">
    <w:name w:val="heading 7"/>
    <w:basedOn w:val="a1"/>
    <w:next w:val="a1"/>
    <w:link w:val="70"/>
    <w:uiPriority w:val="9"/>
    <w:semiHidden/>
    <w:unhideWhenUsed/>
    <w:qFormat/>
    <w:rsid w:val="00945A25"/>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8">
    <w:name w:val="heading 8"/>
    <w:basedOn w:val="a1"/>
    <w:next w:val="a1"/>
    <w:link w:val="80"/>
    <w:uiPriority w:val="9"/>
    <w:semiHidden/>
    <w:unhideWhenUsed/>
    <w:qFormat/>
    <w:rsid w:val="00945A2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945A2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כותרת 1 תו"/>
    <w:basedOn w:val="a2"/>
    <w:link w:val="1"/>
    <w:uiPriority w:val="9"/>
    <w:rsid w:val="00AA668E"/>
    <w:rPr>
      <w:rFonts w:ascii="Tahoma" w:eastAsiaTheme="majorEastAsia" w:hAnsi="Tahoma" w:cs="Tahoma"/>
      <w:caps/>
      <w:sz w:val="44"/>
      <w:szCs w:val="44"/>
    </w:rPr>
  </w:style>
  <w:style w:type="character" w:customStyle="1" w:styleId="22">
    <w:name w:val="כותרת 2 תו"/>
    <w:basedOn w:val="a2"/>
    <w:link w:val="21"/>
    <w:uiPriority w:val="9"/>
    <w:rsid w:val="00AA668E"/>
    <w:rPr>
      <w:rFonts w:ascii="Tahoma" w:eastAsiaTheme="majorEastAsia" w:hAnsi="Tahoma" w:cs="Tahoma"/>
      <w:caps/>
      <w:sz w:val="26"/>
      <w:szCs w:val="26"/>
    </w:rPr>
  </w:style>
  <w:style w:type="character" w:customStyle="1" w:styleId="32">
    <w:name w:val="כותרת 3 תו"/>
    <w:basedOn w:val="a2"/>
    <w:link w:val="31"/>
    <w:uiPriority w:val="9"/>
    <w:rsid w:val="00AA668E"/>
    <w:rPr>
      <w:rFonts w:ascii="Tahoma" w:eastAsiaTheme="majorEastAsia" w:hAnsi="Tahoma" w:cs="Tahoma"/>
      <w:caps/>
    </w:rPr>
  </w:style>
  <w:style w:type="character" w:styleId="a5">
    <w:name w:val="Placeholder Text"/>
    <w:basedOn w:val="a2"/>
    <w:uiPriority w:val="99"/>
    <w:semiHidden/>
    <w:rsid w:val="00E62D09"/>
    <w:rPr>
      <w:color w:val="808080"/>
    </w:rPr>
  </w:style>
  <w:style w:type="paragraph" w:styleId="a6">
    <w:name w:val="Salutation"/>
    <w:basedOn w:val="a1"/>
    <w:next w:val="a1"/>
    <w:link w:val="a7"/>
    <w:uiPriority w:val="10"/>
    <w:qFormat/>
    <w:rsid w:val="00AA668E"/>
  </w:style>
  <w:style w:type="character" w:customStyle="1" w:styleId="a7">
    <w:name w:val="ברכה תו"/>
    <w:basedOn w:val="a2"/>
    <w:link w:val="a6"/>
    <w:uiPriority w:val="10"/>
    <w:rsid w:val="00AA668E"/>
    <w:rPr>
      <w:rFonts w:ascii="Tahoma" w:hAnsi="Tahoma" w:cs="Tahoma"/>
    </w:rPr>
  </w:style>
  <w:style w:type="paragraph" w:styleId="a8">
    <w:name w:val="Closing"/>
    <w:basedOn w:val="a1"/>
    <w:next w:val="a9"/>
    <w:link w:val="aa"/>
    <w:uiPriority w:val="11"/>
    <w:qFormat/>
    <w:rsid w:val="00AA668E"/>
    <w:pPr>
      <w:spacing w:before="360"/>
      <w:contextualSpacing/>
    </w:pPr>
  </w:style>
  <w:style w:type="character" w:customStyle="1" w:styleId="aa">
    <w:name w:val="סיום תו"/>
    <w:basedOn w:val="a2"/>
    <w:link w:val="a8"/>
    <w:uiPriority w:val="11"/>
    <w:rsid w:val="00AA668E"/>
    <w:rPr>
      <w:rFonts w:ascii="Tahoma" w:hAnsi="Tahoma" w:cs="Tahoma"/>
    </w:rPr>
  </w:style>
  <w:style w:type="paragraph" w:styleId="a9">
    <w:name w:val="Signature"/>
    <w:basedOn w:val="a1"/>
    <w:next w:val="a1"/>
    <w:link w:val="ab"/>
    <w:uiPriority w:val="12"/>
    <w:qFormat/>
    <w:rsid w:val="00AA668E"/>
    <w:pPr>
      <w:spacing w:line="240" w:lineRule="auto"/>
    </w:pPr>
  </w:style>
  <w:style w:type="character" w:customStyle="1" w:styleId="ab">
    <w:name w:val="חתימה תו"/>
    <w:basedOn w:val="a2"/>
    <w:link w:val="a9"/>
    <w:uiPriority w:val="12"/>
    <w:rsid w:val="00AA668E"/>
    <w:rPr>
      <w:rFonts w:ascii="Tahoma" w:hAnsi="Tahoma" w:cs="Tahoma"/>
    </w:rPr>
  </w:style>
  <w:style w:type="paragraph" w:styleId="ac">
    <w:name w:val="header"/>
    <w:basedOn w:val="a1"/>
    <w:link w:val="ad"/>
    <w:uiPriority w:val="99"/>
    <w:unhideWhenUsed/>
    <w:rsid w:val="00AA668E"/>
    <w:pPr>
      <w:spacing w:after="0" w:line="240" w:lineRule="auto"/>
      <w:jc w:val="center"/>
    </w:pPr>
  </w:style>
  <w:style w:type="character" w:customStyle="1" w:styleId="ad">
    <w:name w:val="כותרת עליונה תו"/>
    <w:basedOn w:val="a2"/>
    <w:link w:val="ac"/>
    <w:uiPriority w:val="99"/>
    <w:rsid w:val="00AA668E"/>
    <w:rPr>
      <w:rFonts w:ascii="Tahoma" w:hAnsi="Tahoma" w:cs="Tahoma"/>
    </w:rPr>
  </w:style>
  <w:style w:type="paragraph" w:styleId="ae">
    <w:name w:val="footer"/>
    <w:basedOn w:val="a1"/>
    <w:link w:val="af"/>
    <w:uiPriority w:val="99"/>
    <w:unhideWhenUsed/>
    <w:rsid w:val="00AA668E"/>
    <w:pPr>
      <w:spacing w:after="0" w:line="240" w:lineRule="auto"/>
      <w:ind w:right="-331"/>
      <w:jc w:val="right"/>
    </w:pPr>
  </w:style>
  <w:style w:type="character" w:customStyle="1" w:styleId="af">
    <w:name w:val="כותרת תחתונה תו"/>
    <w:basedOn w:val="a2"/>
    <w:link w:val="ae"/>
    <w:uiPriority w:val="99"/>
    <w:rsid w:val="00AA668E"/>
    <w:rPr>
      <w:rFonts w:ascii="Tahoma" w:hAnsi="Tahoma" w:cs="Tahoma"/>
    </w:rPr>
  </w:style>
  <w:style w:type="character" w:customStyle="1" w:styleId="42">
    <w:name w:val="כותרת 4 תו"/>
    <w:basedOn w:val="a2"/>
    <w:link w:val="41"/>
    <w:uiPriority w:val="9"/>
    <w:semiHidden/>
    <w:rsid w:val="00AA668E"/>
    <w:rPr>
      <w:rFonts w:ascii="Tahoma" w:eastAsiaTheme="majorEastAsia" w:hAnsi="Tahoma" w:cs="Tahoma"/>
      <w:b/>
      <w:bCs/>
      <w:caps/>
    </w:rPr>
  </w:style>
  <w:style w:type="character" w:customStyle="1" w:styleId="52">
    <w:name w:val="כותרת 5 תו"/>
    <w:basedOn w:val="a2"/>
    <w:link w:val="51"/>
    <w:uiPriority w:val="9"/>
    <w:semiHidden/>
    <w:rsid w:val="0038539E"/>
    <w:rPr>
      <w:rFonts w:asciiTheme="majorHAnsi" w:eastAsiaTheme="majorEastAsia" w:hAnsiTheme="majorHAnsi" w:cstheme="majorBidi"/>
    </w:rPr>
  </w:style>
  <w:style w:type="paragraph" w:styleId="af0">
    <w:name w:val="Title"/>
    <w:basedOn w:val="a1"/>
    <w:next w:val="a1"/>
    <w:link w:val="af1"/>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af1">
    <w:name w:val="כותרת טקסט תו"/>
    <w:basedOn w:val="a2"/>
    <w:link w:val="af0"/>
    <w:uiPriority w:val="10"/>
    <w:semiHidden/>
    <w:rsid w:val="008A188A"/>
    <w:rPr>
      <w:rFonts w:asciiTheme="majorHAnsi" w:eastAsiaTheme="majorEastAsia" w:hAnsiTheme="majorHAnsi" w:cstheme="majorBidi"/>
      <w:kern w:val="28"/>
      <w:sz w:val="56"/>
      <w:szCs w:val="56"/>
    </w:rPr>
  </w:style>
  <w:style w:type="paragraph" w:styleId="af2">
    <w:name w:val="Subtitle"/>
    <w:basedOn w:val="a1"/>
    <w:next w:val="a1"/>
    <w:link w:val="af3"/>
    <w:uiPriority w:val="11"/>
    <w:semiHidden/>
    <w:unhideWhenUsed/>
    <w:qFormat/>
    <w:rsid w:val="008A188A"/>
    <w:pPr>
      <w:numPr>
        <w:ilvl w:val="1"/>
      </w:numPr>
      <w:spacing w:after="160"/>
    </w:pPr>
    <w:rPr>
      <w:rFonts w:eastAsiaTheme="minorEastAsia"/>
      <w:color w:val="5A5A5A" w:themeColor="text1" w:themeTint="A5"/>
    </w:rPr>
  </w:style>
  <w:style w:type="character" w:customStyle="1" w:styleId="af3">
    <w:name w:val="כותרת משנה תו"/>
    <w:basedOn w:val="a2"/>
    <w:link w:val="af2"/>
    <w:uiPriority w:val="11"/>
    <w:semiHidden/>
    <w:rsid w:val="008A188A"/>
    <w:rPr>
      <w:rFonts w:eastAsiaTheme="minorEastAsia"/>
      <w:color w:val="5A5A5A" w:themeColor="text1" w:themeTint="A5"/>
      <w:sz w:val="22"/>
      <w:szCs w:val="22"/>
    </w:rPr>
  </w:style>
  <w:style w:type="paragraph" w:styleId="af4">
    <w:name w:val="No Spacing"/>
    <w:uiPriority w:val="98"/>
    <w:qFormat/>
    <w:rsid w:val="00AA668E"/>
    <w:pPr>
      <w:spacing w:after="0" w:line="240" w:lineRule="auto"/>
    </w:pPr>
    <w:rPr>
      <w:rFonts w:ascii="Tahoma" w:hAnsi="Tahoma" w:cs="Tahoma"/>
    </w:rPr>
  </w:style>
  <w:style w:type="paragraph" w:styleId="af5">
    <w:name w:val="Balloon Text"/>
    <w:basedOn w:val="a1"/>
    <w:link w:val="af6"/>
    <w:uiPriority w:val="99"/>
    <w:semiHidden/>
    <w:unhideWhenUsed/>
    <w:rsid w:val="00945A25"/>
    <w:pPr>
      <w:spacing w:after="0" w:line="240" w:lineRule="auto"/>
    </w:pPr>
    <w:rPr>
      <w:rFonts w:ascii="Segoe UI" w:hAnsi="Segoe UI" w:cs="Segoe UI"/>
      <w:szCs w:val="18"/>
    </w:rPr>
  </w:style>
  <w:style w:type="character" w:customStyle="1" w:styleId="af6">
    <w:name w:val="טקסט בלונים תו"/>
    <w:basedOn w:val="a2"/>
    <w:link w:val="af5"/>
    <w:uiPriority w:val="99"/>
    <w:semiHidden/>
    <w:rsid w:val="00945A25"/>
    <w:rPr>
      <w:rFonts w:ascii="Segoe UI" w:hAnsi="Segoe UI" w:cs="Segoe UI"/>
      <w:szCs w:val="18"/>
    </w:rPr>
  </w:style>
  <w:style w:type="paragraph" w:styleId="af7">
    <w:name w:val="Bibliography"/>
    <w:basedOn w:val="a1"/>
    <w:next w:val="a1"/>
    <w:uiPriority w:val="37"/>
    <w:semiHidden/>
    <w:unhideWhenUsed/>
    <w:rsid w:val="00945A25"/>
  </w:style>
  <w:style w:type="paragraph" w:styleId="af8">
    <w:name w:val="Block Text"/>
    <w:basedOn w:val="a1"/>
    <w:uiPriority w:val="99"/>
    <w:semiHidden/>
    <w:unhideWhenUsed/>
    <w:rsid w:val="00945A25"/>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af9">
    <w:name w:val="Body Text"/>
    <w:basedOn w:val="a1"/>
    <w:link w:val="afa"/>
    <w:uiPriority w:val="99"/>
    <w:semiHidden/>
    <w:unhideWhenUsed/>
    <w:rsid w:val="00945A25"/>
  </w:style>
  <w:style w:type="character" w:customStyle="1" w:styleId="afa">
    <w:name w:val="גוף טקסט תו"/>
    <w:basedOn w:val="a2"/>
    <w:link w:val="af9"/>
    <w:uiPriority w:val="99"/>
    <w:semiHidden/>
    <w:rsid w:val="00945A25"/>
  </w:style>
  <w:style w:type="paragraph" w:styleId="23">
    <w:name w:val="Body Text 2"/>
    <w:basedOn w:val="a1"/>
    <w:link w:val="24"/>
    <w:uiPriority w:val="99"/>
    <w:semiHidden/>
    <w:unhideWhenUsed/>
    <w:rsid w:val="00945A25"/>
    <w:pPr>
      <w:spacing w:line="480" w:lineRule="auto"/>
    </w:pPr>
  </w:style>
  <w:style w:type="character" w:customStyle="1" w:styleId="24">
    <w:name w:val="גוף טקסט 2 תו"/>
    <w:basedOn w:val="a2"/>
    <w:link w:val="23"/>
    <w:uiPriority w:val="99"/>
    <w:semiHidden/>
    <w:rsid w:val="00945A25"/>
  </w:style>
  <w:style w:type="paragraph" w:styleId="33">
    <w:name w:val="Body Text 3"/>
    <w:basedOn w:val="a1"/>
    <w:link w:val="34"/>
    <w:uiPriority w:val="99"/>
    <w:semiHidden/>
    <w:unhideWhenUsed/>
    <w:rsid w:val="00945A25"/>
    <w:rPr>
      <w:szCs w:val="16"/>
    </w:rPr>
  </w:style>
  <w:style w:type="character" w:customStyle="1" w:styleId="34">
    <w:name w:val="גוף טקסט 3 תו"/>
    <w:basedOn w:val="a2"/>
    <w:link w:val="33"/>
    <w:uiPriority w:val="99"/>
    <w:semiHidden/>
    <w:rsid w:val="00945A25"/>
    <w:rPr>
      <w:szCs w:val="16"/>
    </w:rPr>
  </w:style>
  <w:style w:type="paragraph" w:styleId="afb">
    <w:name w:val="Body Text First Indent"/>
    <w:basedOn w:val="af9"/>
    <w:link w:val="afc"/>
    <w:uiPriority w:val="99"/>
    <w:semiHidden/>
    <w:unhideWhenUsed/>
    <w:rsid w:val="00945A25"/>
    <w:pPr>
      <w:ind w:firstLine="360"/>
    </w:pPr>
  </w:style>
  <w:style w:type="character" w:customStyle="1" w:styleId="afc">
    <w:name w:val="כניסת שורה ראשונה בגוף טקסט תו"/>
    <w:basedOn w:val="afa"/>
    <w:link w:val="afb"/>
    <w:uiPriority w:val="99"/>
    <w:semiHidden/>
    <w:rsid w:val="00945A25"/>
  </w:style>
  <w:style w:type="paragraph" w:styleId="afd">
    <w:name w:val="Body Text Indent"/>
    <w:basedOn w:val="a1"/>
    <w:link w:val="afe"/>
    <w:uiPriority w:val="99"/>
    <w:semiHidden/>
    <w:unhideWhenUsed/>
    <w:rsid w:val="00945A25"/>
    <w:pPr>
      <w:ind w:left="360"/>
    </w:pPr>
  </w:style>
  <w:style w:type="character" w:customStyle="1" w:styleId="afe">
    <w:name w:val="כניסה בגוף טקסט תו"/>
    <w:basedOn w:val="a2"/>
    <w:link w:val="afd"/>
    <w:uiPriority w:val="99"/>
    <w:semiHidden/>
    <w:rsid w:val="00945A25"/>
  </w:style>
  <w:style w:type="paragraph" w:styleId="25">
    <w:name w:val="Body Text First Indent 2"/>
    <w:basedOn w:val="afd"/>
    <w:link w:val="26"/>
    <w:uiPriority w:val="99"/>
    <w:semiHidden/>
    <w:unhideWhenUsed/>
    <w:rsid w:val="00945A25"/>
    <w:pPr>
      <w:ind w:firstLine="360"/>
    </w:pPr>
  </w:style>
  <w:style w:type="character" w:customStyle="1" w:styleId="26">
    <w:name w:val="כניסת שורה ראשונה בגוף טקסט 2 תו"/>
    <w:basedOn w:val="afe"/>
    <w:link w:val="25"/>
    <w:uiPriority w:val="99"/>
    <w:semiHidden/>
    <w:rsid w:val="00945A25"/>
  </w:style>
  <w:style w:type="paragraph" w:styleId="27">
    <w:name w:val="Body Text Indent 2"/>
    <w:basedOn w:val="a1"/>
    <w:link w:val="28"/>
    <w:uiPriority w:val="99"/>
    <w:semiHidden/>
    <w:unhideWhenUsed/>
    <w:rsid w:val="00945A25"/>
    <w:pPr>
      <w:spacing w:line="480" w:lineRule="auto"/>
      <w:ind w:left="360"/>
    </w:pPr>
  </w:style>
  <w:style w:type="character" w:customStyle="1" w:styleId="28">
    <w:name w:val="כניסה בגוף טקסט 2 תו"/>
    <w:basedOn w:val="a2"/>
    <w:link w:val="27"/>
    <w:uiPriority w:val="99"/>
    <w:semiHidden/>
    <w:rsid w:val="00945A25"/>
  </w:style>
  <w:style w:type="paragraph" w:styleId="35">
    <w:name w:val="Body Text Indent 3"/>
    <w:basedOn w:val="a1"/>
    <w:link w:val="36"/>
    <w:uiPriority w:val="99"/>
    <w:semiHidden/>
    <w:unhideWhenUsed/>
    <w:rsid w:val="00945A25"/>
    <w:pPr>
      <w:ind w:left="360"/>
    </w:pPr>
    <w:rPr>
      <w:szCs w:val="16"/>
    </w:rPr>
  </w:style>
  <w:style w:type="character" w:customStyle="1" w:styleId="36">
    <w:name w:val="כניסה בגוף טקסט 3 תו"/>
    <w:basedOn w:val="a2"/>
    <w:link w:val="35"/>
    <w:uiPriority w:val="99"/>
    <w:semiHidden/>
    <w:rsid w:val="00945A25"/>
    <w:rPr>
      <w:szCs w:val="16"/>
    </w:rPr>
  </w:style>
  <w:style w:type="character" w:styleId="aff">
    <w:name w:val="Book Title"/>
    <w:basedOn w:val="a2"/>
    <w:uiPriority w:val="33"/>
    <w:semiHidden/>
    <w:unhideWhenUsed/>
    <w:qFormat/>
    <w:rsid w:val="00945A25"/>
    <w:rPr>
      <w:b/>
      <w:bCs/>
      <w:i/>
      <w:iCs/>
      <w:spacing w:val="5"/>
    </w:rPr>
  </w:style>
  <w:style w:type="paragraph" w:styleId="aff0">
    <w:name w:val="caption"/>
    <w:basedOn w:val="a1"/>
    <w:next w:val="a1"/>
    <w:uiPriority w:val="35"/>
    <w:semiHidden/>
    <w:unhideWhenUsed/>
    <w:qFormat/>
    <w:rsid w:val="00945A25"/>
    <w:pPr>
      <w:spacing w:after="200" w:line="240" w:lineRule="auto"/>
    </w:pPr>
    <w:rPr>
      <w:i/>
      <w:iCs/>
      <w:color w:val="44546A" w:themeColor="text2"/>
      <w:szCs w:val="18"/>
    </w:rPr>
  </w:style>
  <w:style w:type="table" w:styleId="aff1">
    <w:name w:val="Colorful Grid"/>
    <w:basedOn w:val="a3"/>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2">
    <w:name w:val="Colorful Grid Accent 2"/>
    <w:basedOn w:val="a3"/>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
    <w:name w:val="Colorful Grid Accent 3"/>
    <w:basedOn w:val="a3"/>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
    <w:name w:val="Colorful Grid Accent 4"/>
    <w:basedOn w:val="a3"/>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
    <w:name w:val="Colorful Grid Accent 5"/>
    <w:basedOn w:val="a3"/>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
    <w:name w:val="Colorful Grid Accent 6"/>
    <w:basedOn w:val="a3"/>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aff2">
    <w:name w:val="Colorful List"/>
    <w:basedOn w:val="a3"/>
    <w:uiPriority w:val="72"/>
    <w:semiHidden/>
    <w:unhideWhenUsed/>
    <w:rsid w:val="00945A2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945A25"/>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20">
    <w:name w:val="Colorful List Accent 2"/>
    <w:basedOn w:val="a3"/>
    <w:uiPriority w:val="72"/>
    <w:semiHidden/>
    <w:unhideWhenUsed/>
    <w:rsid w:val="00945A25"/>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3"/>
    <w:uiPriority w:val="72"/>
    <w:semiHidden/>
    <w:unhideWhenUsed/>
    <w:rsid w:val="00945A2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3"/>
    <w:uiPriority w:val="72"/>
    <w:semiHidden/>
    <w:unhideWhenUsed/>
    <w:rsid w:val="00945A25"/>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3"/>
    <w:uiPriority w:val="72"/>
    <w:semiHidden/>
    <w:unhideWhenUsed/>
    <w:rsid w:val="00945A25"/>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3"/>
    <w:uiPriority w:val="72"/>
    <w:semiHidden/>
    <w:unhideWhenUsed/>
    <w:rsid w:val="00945A2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3">
    <w:name w:val="Colorful Shading"/>
    <w:basedOn w:val="a3"/>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945A25"/>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1">
    <w:name w:val="Colorful Shading Accent 4"/>
    <w:basedOn w:val="a3"/>
    <w:uiPriority w:val="71"/>
    <w:semiHidden/>
    <w:unhideWhenUsed/>
    <w:rsid w:val="00945A25"/>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945A25"/>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945A25"/>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ff4">
    <w:name w:val="annotation reference"/>
    <w:basedOn w:val="a2"/>
    <w:uiPriority w:val="99"/>
    <w:semiHidden/>
    <w:unhideWhenUsed/>
    <w:rsid w:val="00945A25"/>
    <w:rPr>
      <w:sz w:val="22"/>
      <w:szCs w:val="16"/>
    </w:rPr>
  </w:style>
  <w:style w:type="paragraph" w:styleId="aff5">
    <w:name w:val="annotation text"/>
    <w:basedOn w:val="a1"/>
    <w:link w:val="aff6"/>
    <w:uiPriority w:val="99"/>
    <w:semiHidden/>
    <w:unhideWhenUsed/>
    <w:rsid w:val="00945A25"/>
    <w:pPr>
      <w:spacing w:line="240" w:lineRule="auto"/>
    </w:pPr>
    <w:rPr>
      <w:szCs w:val="20"/>
    </w:rPr>
  </w:style>
  <w:style w:type="character" w:customStyle="1" w:styleId="aff6">
    <w:name w:val="טקסט הערה תו"/>
    <w:basedOn w:val="a2"/>
    <w:link w:val="aff5"/>
    <w:uiPriority w:val="99"/>
    <w:semiHidden/>
    <w:rsid w:val="00945A25"/>
    <w:rPr>
      <w:szCs w:val="20"/>
    </w:rPr>
  </w:style>
  <w:style w:type="paragraph" w:styleId="aff7">
    <w:name w:val="annotation subject"/>
    <w:basedOn w:val="aff5"/>
    <w:next w:val="aff5"/>
    <w:link w:val="aff8"/>
    <w:uiPriority w:val="99"/>
    <w:semiHidden/>
    <w:unhideWhenUsed/>
    <w:rsid w:val="00945A25"/>
    <w:rPr>
      <w:b/>
      <w:bCs/>
    </w:rPr>
  </w:style>
  <w:style w:type="character" w:customStyle="1" w:styleId="aff8">
    <w:name w:val="נושא הערה תו"/>
    <w:basedOn w:val="aff6"/>
    <w:link w:val="aff7"/>
    <w:uiPriority w:val="99"/>
    <w:semiHidden/>
    <w:rsid w:val="00945A25"/>
    <w:rPr>
      <w:b/>
      <w:bCs/>
      <w:szCs w:val="20"/>
    </w:rPr>
  </w:style>
  <w:style w:type="table" w:styleId="aff9">
    <w:name w:val="Dark List"/>
    <w:basedOn w:val="a3"/>
    <w:uiPriority w:val="70"/>
    <w:semiHidden/>
    <w:unhideWhenUsed/>
    <w:rsid w:val="00945A2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945A25"/>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22">
    <w:name w:val="Dark List Accent 2"/>
    <w:basedOn w:val="a3"/>
    <w:uiPriority w:val="70"/>
    <w:semiHidden/>
    <w:unhideWhenUsed/>
    <w:rsid w:val="00945A25"/>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3"/>
    <w:uiPriority w:val="70"/>
    <w:semiHidden/>
    <w:unhideWhenUsed/>
    <w:rsid w:val="00945A25"/>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3"/>
    <w:uiPriority w:val="70"/>
    <w:semiHidden/>
    <w:unhideWhenUsed/>
    <w:rsid w:val="00945A2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3"/>
    <w:uiPriority w:val="70"/>
    <w:semiHidden/>
    <w:unhideWhenUsed/>
    <w:rsid w:val="00945A25"/>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3"/>
    <w:uiPriority w:val="70"/>
    <w:semiHidden/>
    <w:unhideWhenUsed/>
    <w:rsid w:val="00945A25"/>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a">
    <w:name w:val="Date"/>
    <w:basedOn w:val="a1"/>
    <w:next w:val="a1"/>
    <w:link w:val="affb"/>
    <w:uiPriority w:val="99"/>
    <w:semiHidden/>
    <w:unhideWhenUsed/>
    <w:rsid w:val="00945A25"/>
  </w:style>
  <w:style w:type="character" w:customStyle="1" w:styleId="affb">
    <w:name w:val="תאריך תו"/>
    <w:basedOn w:val="a2"/>
    <w:link w:val="affa"/>
    <w:uiPriority w:val="99"/>
    <w:semiHidden/>
    <w:rsid w:val="00945A25"/>
  </w:style>
  <w:style w:type="paragraph" w:styleId="affc">
    <w:name w:val="Document Map"/>
    <w:basedOn w:val="a1"/>
    <w:link w:val="affd"/>
    <w:uiPriority w:val="99"/>
    <w:semiHidden/>
    <w:unhideWhenUsed/>
    <w:rsid w:val="00945A25"/>
    <w:pPr>
      <w:spacing w:after="0" w:line="240" w:lineRule="auto"/>
    </w:pPr>
    <w:rPr>
      <w:rFonts w:ascii="Segoe UI" w:hAnsi="Segoe UI" w:cs="Segoe UI"/>
      <w:szCs w:val="16"/>
    </w:rPr>
  </w:style>
  <w:style w:type="character" w:customStyle="1" w:styleId="affd">
    <w:name w:val="מפת מסמך תו"/>
    <w:basedOn w:val="a2"/>
    <w:link w:val="affc"/>
    <w:uiPriority w:val="99"/>
    <w:semiHidden/>
    <w:rsid w:val="00945A25"/>
    <w:rPr>
      <w:rFonts w:ascii="Segoe UI" w:hAnsi="Segoe UI" w:cs="Segoe UI"/>
      <w:szCs w:val="16"/>
    </w:rPr>
  </w:style>
  <w:style w:type="paragraph" w:styleId="affe">
    <w:name w:val="E-mail Signature"/>
    <w:basedOn w:val="a1"/>
    <w:link w:val="afff"/>
    <w:uiPriority w:val="99"/>
    <w:semiHidden/>
    <w:unhideWhenUsed/>
    <w:rsid w:val="00945A25"/>
    <w:pPr>
      <w:spacing w:after="0" w:line="240" w:lineRule="auto"/>
    </w:pPr>
  </w:style>
  <w:style w:type="character" w:customStyle="1" w:styleId="afff">
    <w:name w:val="חתימת דואר אלקטרוני תו"/>
    <w:basedOn w:val="a2"/>
    <w:link w:val="affe"/>
    <w:uiPriority w:val="99"/>
    <w:semiHidden/>
    <w:rsid w:val="00945A25"/>
  </w:style>
  <w:style w:type="character" w:styleId="afff0">
    <w:name w:val="Emphasis"/>
    <w:basedOn w:val="a2"/>
    <w:uiPriority w:val="20"/>
    <w:semiHidden/>
    <w:unhideWhenUsed/>
    <w:qFormat/>
    <w:rsid w:val="00945A25"/>
    <w:rPr>
      <w:i/>
      <w:iCs/>
    </w:rPr>
  </w:style>
  <w:style w:type="character" w:styleId="afff1">
    <w:name w:val="endnote reference"/>
    <w:basedOn w:val="a2"/>
    <w:uiPriority w:val="99"/>
    <w:semiHidden/>
    <w:unhideWhenUsed/>
    <w:rsid w:val="00945A25"/>
    <w:rPr>
      <w:vertAlign w:val="superscript"/>
    </w:rPr>
  </w:style>
  <w:style w:type="paragraph" w:styleId="afff2">
    <w:name w:val="endnote text"/>
    <w:basedOn w:val="a1"/>
    <w:link w:val="afff3"/>
    <w:uiPriority w:val="99"/>
    <w:semiHidden/>
    <w:unhideWhenUsed/>
    <w:rsid w:val="00945A25"/>
    <w:pPr>
      <w:spacing w:after="0" w:line="240" w:lineRule="auto"/>
    </w:pPr>
    <w:rPr>
      <w:szCs w:val="20"/>
    </w:rPr>
  </w:style>
  <w:style w:type="character" w:customStyle="1" w:styleId="afff3">
    <w:name w:val="טקסט הערת סיום תו"/>
    <w:basedOn w:val="a2"/>
    <w:link w:val="afff2"/>
    <w:uiPriority w:val="99"/>
    <w:semiHidden/>
    <w:rsid w:val="00945A25"/>
    <w:rPr>
      <w:szCs w:val="20"/>
    </w:rPr>
  </w:style>
  <w:style w:type="paragraph" w:styleId="afff4">
    <w:name w:val="envelope address"/>
    <w:basedOn w:val="a1"/>
    <w:uiPriority w:val="99"/>
    <w:semiHidden/>
    <w:unhideWhenUsed/>
    <w:rsid w:val="00945A2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f5">
    <w:name w:val="envelope return"/>
    <w:basedOn w:val="a1"/>
    <w:uiPriority w:val="99"/>
    <w:semiHidden/>
    <w:unhideWhenUsed/>
    <w:rsid w:val="00945A25"/>
    <w:pPr>
      <w:spacing w:after="0" w:line="240" w:lineRule="auto"/>
    </w:pPr>
    <w:rPr>
      <w:rFonts w:asciiTheme="majorHAnsi" w:eastAsiaTheme="majorEastAsia" w:hAnsiTheme="majorHAnsi" w:cstheme="majorBidi"/>
      <w:szCs w:val="20"/>
    </w:rPr>
  </w:style>
  <w:style w:type="character" w:styleId="FollowedHyperlink">
    <w:name w:val="FollowedHyperlink"/>
    <w:basedOn w:val="a2"/>
    <w:uiPriority w:val="99"/>
    <w:semiHidden/>
    <w:unhideWhenUsed/>
    <w:rsid w:val="00945A25"/>
    <w:rPr>
      <w:color w:val="954F72" w:themeColor="followedHyperlink"/>
      <w:u w:val="single"/>
    </w:rPr>
  </w:style>
  <w:style w:type="character" w:styleId="afff6">
    <w:name w:val="footnote reference"/>
    <w:basedOn w:val="a2"/>
    <w:uiPriority w:val="99"/>
    <w:semiHidden/>
    <w:unhideWhenUsed/>
    <w:rsid w:val="00945A25"/>
    <w:rPr>
      <w:vertAlign w:val="superscript"/>
    </w:rPr>
  </w:style>
  <w:style w:type="paragraph" w:styleId="afff7">
    <w:name w:val="footnote text"/>
    <w:basedOn w:val="a1"/>
    <w:link w:val="afff8"/>
    <w:uiPriority w:val="99"/>
    <w:semiHidden/>
    <w:unhideWhenUsed/>
    <w:rsid w:val="00945A25"/>
    <w:pPr>
      <w:spacing w:after="0" w:line="240" w:lineRule="auto"/>
    </w:pPr>
    <w:rPr>
      <w:szCs w:val="20"/>
    </w:rPr>
  </w:style>
  <w:style w:type="character" w:customStyle="1" w:styleId="afff8">
    <w:name w:val="טקסט הערת שוליים תו"/>
    <w:basedOn w:val="a2"/>
    <w:link w:val="afff7"/>
    <w:uiPriority w:val="99"/>
    <w:semiHidden/>
    <w:rsid w:val="00945A25"/>
    <w:rPr>
      <w:szCs w:val="20"/>
    </w:rPr>
  </w:style>
  <w:style w:type="table" w:styleId="11">
    <w:name w:val="Grid Table 1 Light"/>
    <w:basedOn w:val="a3"/>
    <w:uiPriority w:val="46"/>
    <w:rsid w:val="00945A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945A25"/>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945A2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945A2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945A2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945A2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945A2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9">
    <w:name w:val="Grid Table 2"/>
    <w:basedOn w:val="a3"/>
    <w:uiPriority w:val="47"/>
    <w:rsid w:val="00945A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945A25"/>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2-2">
    <w:name w:val="Grid Table 2 Accent 2"/>
    <w:basedOn w:val="a3"/>
    <w:uiPriority w:val="47"/>
    <w:rsid w:val="00945A2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Grid Table 2 Accent 3"/>
    <w:basedOn w:val="a3"/>
    <w:uiPriority w:val="47"/>
    <w:rsid w:val="00945A2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3"/>
    <w:uiPriority w:val="47"/>
    <w:rsid w:val="00945A2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3"/>
    <w:uiPriority w:val="47"/>
    <w:rsid w:val="00945A2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Grid Table 2 Accent 6"/>
    <w:basedOn w:val="a3"/>
    <w:uiPriority w:val="47"/>
    <w:rsid w:val="00945A2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Grid Table 3"/>
    <w:basedOn w:val="a3"/>
    <w:uiPriority w:val="48"/>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3-2">
    <w:name w:val="Grid Table 3 Accent 2"/>
    <w:basedOn w:val="a3"/>
    <w:uiPriority w:val="48"/>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
    <w:name w:val="Grid Table 3 Accent 3"/>
    <w:basedOn w:val="a3"/>
    <w:uiPriority w:val="48"/>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3"/>
    <w:uiPriority w:val="48"/>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3"/>
    <w:uiPriority w:val="48"/>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
    <w:name w:val="Grid Table 3 Accent 6"/>
    <w:basedOn w:val="a3"/>
    <w:uiPriority w:val="48"/>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3">
    <w:name w:val="Grid Table 4"/>
    <w:basedOn w:val="a3"/>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4-2">
    <w:name w:val="Grid Table 4 Accent 2"/>
    <w:basedOn w:val="a3"/>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Grid Table 4 Accent 3"/>
    <w:basedOn w:val="a3"/>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3"/>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Grid Table 4 Accent 5"/>
    <w:basedOn w:val="a3"/>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Grid Table 4 Accent 6"/>
    <w:basedOn w:val="a3"/>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3">
    <w:name w:val="Grid Table 5 Dark"/>
    <w:basedOn w:val="a3"/>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styleId="5-2">
    <w:name w:val="Grid Table 5 Dark Accent 2"/>
    <w:basedOn w:val="a3"/>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
    <w:name w:val="Grid Table 5 Dark Accent 3"/>
    <w:basedOn w:val="a3"/>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3"/>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3"/>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
    <w:name w:val="Grid Table 5 Dark Accent 6"/>
    <w:basedOn w:val="a3"/>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1">
    <w:name w:val="Grid Table 6 Colorful"/>
    <w:basedOn w:val="a3"/>
    <w:uiPriority w:val="51"/>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6-2">
    <w:name w:val="Grid Table 6 Colorful Accent 2"/>
    <w:basedOn w:val="a3"/>
    <w:uiPriority w:val="51"/>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Grid Table 6 Colorful Accent 3"/>
    <w:basedOn w:val="a3"/>
    <w:uiPriority w:val="51"/>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Grid Table 6 Colorful Accent 4"/>
    <w:basedOn w:val="a3"/>
    <w:uiPriority w:val="51"/>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Grid Table 6 Colorful Accent 5"/>
    <w:basedOn w:val="a3"/>
    <w:uiPriority w:val="51"/>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Grid Table 6 Colorful Accent 6"/>
    <w:basedOn w:val="a3"/>
    <w:uiPriority w:val="51"/>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1">
    <w:name w:val="Grid Table 7 Colorful"/>
    <w:basedOn w:val="a3"/>
    <w:uiPriority w:val="52"/>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7-2">
    <w:name w:val="Grid Table 7 Colorful Accent 2"/>
    <w:basedOn w:val="a3"/>
    <w:uiPriority w:val="52"/>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
    <w:name w:val="Grid Table 7 Colorful Accent 3"/>
    <w:basedOn w:val="a3"/>
    <w:uiPriority w:val="52"/>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3"/>
    <w:uiPriority w:val="52"/>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3"/>
    <w:uiPriority w:val="52"/>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
    <w:name w:val="Grid Table 7 Colorful Accent 6"/>
    <w:basedOn w:val="a3"/>
    <w:uiPriority w:val="52"/>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60">
    <w:name w:val="כותרת 6 תו"/>
    <w:basedOn w:val="a2"/>
    <w:link w:val="6"/>
    <w:uiPriority w:val="9"/>
    <w:semiHidden/>
    <w:rsid w:val="00945A25"/>
    <w:rPr>
      <w:rFonts w:asciiTheme="majorHAnsi" w:eastAsiaTheme="majorEastAsia" w:hAnsiTheme="majorHAnsi" w:cstheme="majorBidi"/>
      <w:color w:val="1B5A56" w:themeColor="accent1" w:themeShade="7F"/>
    </w:rPr>
  </w:style>
  <w:style w:type="character" w:customStyle="1" w:styleId="70">
    <w:name w:val="כותרת 7 תו"/>
    <w:basedOn w:val="a2"/>
    <w:link w:val="7"/>
    <w:uiPriority w:val="9"/>
    <w:semiHidden/>
    <w:rsid w:val="00945A25"/>
    <w:rPr>
      <w:rFonts w:asciiTheme="majorHAnsi" w:eastAsiaTheme="majorEastAsia" w:hAnsiTheme="majorHAnsi" w:cstheme="majorBidi"/>
      <w:i/>
      <w:iCs/>
      <w:color w:val="1B5A56" w:themeColor="accent1" w:themeShade="7F"/>
    </w:rPr>
  </w:style>
  <w:style w:type="character" w:customStyle="1" w:styleId="80">
    <w:name w:val="כותרת 8 תו"/>
    <w:basedOn w:val="a2"/>
    <w:link w:val="8"/>
    <w:uiPriority w:val="9"/>
    <w:semiHidden/>
    <w:rsid w:val="00945A25"/>
    <w:rPr>
      <w:rFonts w:asciiTheme="majorHAnsi" w:eastAsiaTheme="majorEastAsia" w:hAnsiTheme="majorHAnsi" w:cstheme="majorBidi"/>
      <w:color w:val="272727" w:themeColor="text1" w:themeTint="D8"/>
      <w:szCs w:val="21"/>
    </w:rPr>
  </w:style>
  <w:style w:type="character" w:customStyle="1" w:styleId="90">
    <w:name w:val="כותרת 9 תו"/>
    <w:basedOn w:val="a2"/>
    <w:link w:val="9"/>
    <w:uiPriority w:val="9"/>
    <w:semiHidden/>
    <w:rsid w:val="00945A25"/>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945A25"/>
  </w:style>
  <w:style w:type="paragraph" w:styleId="HTML0">
    <w:name w:val="HTML Address"/>
    <w:basedOn w:val="a1"/>
    <w:link w:val="HTML1"/>
    <w:uiPriority w:val="99"/>
    <w:semiHidden/>
    <w:unhideWhenUsed/>
    <w:rsid w:val="00945A25"/>
    <w:pPr>
      <w:spacing w:after="0" w:line="240" w:lineRule="auto"/>
    </w:pPr>
    <w:rPr>
      <w:i/>
      <w:iCs/>
    </w:rPr>
  </w:style>
  <w:style w:type="character" w:customStyle="1" w:styleId="HTML1">
    <w:name w:val="כתובת HTML תו"/>
    <w:basedOn w:val="a2"/>
    <w:link w:val="HTML0"/>
    <w:uiPriority w:val="99"/>
    <w:semiHidden/>
    <w:rsid w:val="00945A25"/>
    <w:rPr>
      <w:i/>
      <w:iCs/>
    </w:rPr>
  </w:style>
  <w:style w:type="character" w:styleId="HTMLCite">
    <w:name w:val="HTML Cite"/>
    <w:basedOn w:val="a2"/>
    <w:uiPriority w:val="99"/>
    <w:semiHidden/>
    <w:unhideWhenUsed/>
    <w:rsid w:val="00945A25"/>
    <w:rPr>
      <w:i/>
      <w:iCs/>
    </w:rPr>
  </w:style>
  <w:style w:type="character" w:styleId="HTMLCode">
    <w:name w:val="HTML Code"/>
    <w:basedOn w:val="a2"/>
    <w:uiPriority w:val="99"/>
    <w:semiHidden/>
    <w:unhideWhenUsed/>
    <w:rsid w:val="00945A25"/>
    <w:rPr>
      <w:rFonts w:ascii="Consolas" w:hAnsi="Consolas"/>
      <w:sz w:val="22"/>
      <w:szCs w:val="20"/>
    </w:rPr>
  </w:style>
  <w:style w:type="character" w:styleId="HTMLDefinition">
    <w:name w:val="HTML Definition"/>
    <w:basedOn w:val="a2"/>
    <w:uiPriority w:val="99"/>
    <w:semiHidden/>
    <w:unhideWhenUsed/>
    <w:rsid w:val="00945A25"/>
    <w:rPr>
      <w:i/>
      <w:iCs/>
    </w:rPr>
  </w:style>
  <w:style w:type="character" w:styleId="HTML2">
    <w:name w:val="HTML Keyboard"/>
    <w:basedOn w:val="a2"/>
    <w:uiPriority w:val="99"/>
    <w:semiHidden/>
    <w:unhideWhenUsed/>
    <w:rsid w:val="00945A25"/>
    <w:rPr>
      <w:rFonts w:ascii="Consolas" w:hAnsi="Consolas"/>
      <w:sz w:val="22"/>
      <w:szCs w:val="20"/>
    </w:rPr>
  </w:style>
  <w:style w:type="paragraph" w:styleId="HTML3">
    <w:name w:val="HTML Preformatted"/>
    <w:basedOn w:val="a1"/>
    <w:link w:val="HTML4"/>
    <w:uiPriority w:val="99"/>
    <w:semiHidden/>
    <w:unhideWhenUsed/>
    <w:rsid w:val="00945A25"/>
    <w:pPr>
      <w:spacing w:after="0" w:line="240" w:lineRule="auto"/>
    </w:pPr>
    <w:rPr>
      <w:rFonts w:ascii="Consolas" w:hAnsi="Consolas"/>
      <w:szCs w:val="20"/>
    </w:rPr>
  </w:style>
  <w:style w:type="character" w:customStyle="1" w:styleId="HTML4">
    <w:name w:val="HTML מעוצב מראש תו"/>
    <w:basedOn w:val="a2"/>
    <w:link w:val="HTML3"/>
    <w:uiPriority w:val="99"/>
    <w:semiHidden/>
    <w:rsid w:val="00945A25"/>
    <w:rPr>
      <w:rFonts w:ascii="Consolas" w:hAnsi="Consolas"/>
      <w:szCs w:val="20"/>
    </w:rPr>
  </w:style>
  <w:style w:type="character" w:styleId="HTML5">
    <w:name w:val="HTML Sample"/>
    <w:basedOn w:val="a2"/>
    <w:uiPriority w:val="99"/>
    <w:semiHidden/>
    <w:unhideWhenUsed/>
    <w:rsid w:val="00945A25"/>
    <w:rPr>
      <w:rFonts w:ascii="Consolas" w:hAnsi="Consolas"/>
      <w:sz w:val="24"/>
      <w:szCs w:val="24"/>
    </w:rPr>
  </w:style>
  <w:style w:type="character" w:styleId="HTML6">
    <w:name w:val="HTML Typewriter"/>
    <w:basedOn w:val="a2"/>
    <w:uiPriority w:val="99"/>
    <w:semiHidden/>
    <w:unhideWhenUsed/>
    <w:rsid w:val="00945A25"/>
    <w:rPr>
      <w:rFonts w:ascii="Consolas" w:hAnsi="Consolas"/>
      <w:sz w:val="22"/>
      <w:szCs w:val="20"/>
    </w:rPr>
  </w:style>
  <w:style w:type="character" w:styleId="HTMLVariable">
    <w:name w:val="HTML Variable"/>
    <w:basedOn w:val="a2"/>
    <w:uiPriority w:val="99"/>
    <w:semiHidden/>
    <w:unhideWhenUsed/>
    <w:rsid w:val="00945A25"/>
    <w:rPr>
      <w:i/>
      <w:iCs/>
    </w:rPr>
  </w:style>
  <w:style w:type="character" w:styleId="Hyperlink">
    <w:name w:val="Hyperlink"/>
    <w:basedOn w:val="a2"/>
    <w:uiPriority w:val="99"/>
    <w:semiHidden/>
    <w:unhideWhenUsed/>
    <w:rsid w:val="00945A25"/>
    <w:rPr>
      <w:color w:val="0563C1" w:themeColor="hyperlink"/>
      <w:u w:val="single"/>
    </w:rPr>
  </w:style>
  <w:style w:type="paragraph" w:styleId="Index1">
    <w:name w:val="index 1"/>
    <w:basedOn w:val="a1"/>
    <w:next w:val="a1"/>
    <w:autoRedefine/>
    <w:uiPriority w:val="99"/>
    <w:semiHidden/>
    <w:unhideWhenUsed/>
    <w:rsid w:val="00945A25"/>
    <w:pPr>
      <w:spacing w:after="0" w:line="240" w:lineRule="auto"/>
      <w:ind w:left="220" w:hanging="220"/>
    </w:pPr>
  </w:style>
  <w:style w:type="paragraph" w:styleId="Index2">
    <w:name w:val="index 2"/>
    <w:basedOn w:val="a1"/>
    <w:next w:val="a1"/>
    <w:autoRedefine/>
    <w:uiPriority w:val="99"/>
    <w:semiHidden/>
    <w:unhideWhenUsed/>
    <w:rsid w:val="00945A25"/>
    <w:pPr>
      <w:spacing w:after="0" w:line="240" w:lineRule="auto"/>
      <w:ind w:left="440" w:hanging="220"/>
    </w:pPr>
  </w:style>
  <w:style w:type="paragraph" w:styleId="Index3">
    <w:name w:val="index 3"/>
    <w:basedOn w:val="a1"/>
    <w:next w:val="a1"/>
    <w:autoRedefine/>
    <w:uiPriority w:val="99"/>
    <w:semiHidden/>
    <w:unhideWhenUsed/>
    <w:rsid w:val="00945A25"/>
    <w:pPr>
      <w:spacing w:after="0" w:line="240" w:lineRule="auto"/>
      <w:ind w:left="660" w:hanging="220"/>
    </w:pPr>
  </w:style>
  <w:style w:type="paragraph" w:styleId="Index4">
    <w:name w:val="index 4"/>
    <w:basedOn w:val="a1"/>
    <w:next w:val="a1"/>
    <w:autoRedefine/>
    <w:uiPriority w:val="99"/>
    <w:semiHidden/>
    <w:unhideWhenUsed/>
    <w:rsid w:val="00945A25"/>
    <w:pPr>
      <w:spacing w:after="0" w:line="240" w:lineRule="auto"/>
      <w:ind w:left="880" w:hanging="220"/>
    </w:pPr>
  </w:style>
  <w:style w:type="paragraph" w:styleId="Index5">
    <w:name w:val="index 5"/>
    <w:basedOn w:val="a1"/>
    <w:next w:val="a1"/>
    <w:autoRedefine/>
    <w:uiPriority w:val="99"/>
    <w:semiHidden/>
    <w:unhideWhenUsed/>
    <w:rsid w:val="00945A25"/>
    <w:pPr>
      <w:spacing w:after="0" w:line="240" w:lineRule="auto"/>
      <w:ind w:left="1100" w:hanging="220"/>
    </w:pPr>
  </w:style>
  <w:style w:type="paragraph" w:styleId="Index6">
    <w:name w:val="index 6"/>
    <w:basedOn w:val="a1"/>
    <w:next w:val="a1"/>
    <w:autoRedefine/>
    <w:uiPriority w:val="99"/>
    <w:semiHidden/>
    <w:unhideWhenUsed/>
    <w:rsid w:val="00945A25"/>
    <w:pPr>
      <w:spacing w:after="0" w:line="240" w:lineRule="auto"/>
      <w:ind w:left="1320" w:hanging="220"/>
    </w:pPr>
  </w:style>
  <w:style w:type="paragraph" w:styleId="Index7">
    <w:name w:val="index 7"/>
    <w:basedOn w:val="a1"/>
    <w:next w:val="a1"/>
    <w:autoRedefine/>
    <w:uiPriority w:val="99"/>
    <w:semiHidden/>
    <w:unhideWhenUsed/>
    <w:rsid w:val="00945A25"/>
    <w:pPr>
      <w:spacing w:after="0" w:line="240" w:lineRule="auto"/>
      <w:ind w:left="1540" w:hanging="220"/>
    </w:pPr>
  </w:style>
  <w:style w:type="paragraph" w:styleId="Index8">
    <w:name w:val="index 8"/>
    <w:basedOn w:val="a1"/>
    <w:next w:val="a1"/>
    <w:autoRedefine/>
    <w:uiPriority w:val="99"/>
    <w:semiHidden/>
    <w:unhideWhenUsed/>
    <w:rsid w:val="00945A25"/>
    <w:pPr>
      <w:spacing w:after="0" w:line="240" w:lineRule="auto"/>
      <w:ind w:left="1760" w:hanging="220"/>
    </w:pPr>
  </w:style>
  <w:style w:type="paragraph" w:styleId="Index9">
    <w:name w:val="index 9"/>
    <w:basedOn w:val="a1"/>
    <w:next w:val="a1"/>
    <w:autoRedefine/>
    <w:uiPriority w:val="99"/>
    <w:semiHidden/>
    <w:unhideWhenUsed/>
    <w:rsid w:val="00945A25"/>
    <w:pPr>
      <w:spacing w:after="0" w:line="240" w:lineRule="auto"/>
      <w:ind w:left="1980" w:hanging="220"/>
    </w:pPr>
  </w:style>
  <w:style w:type="paragraph" w:styleId="afff9">
    <w:name w:val="index heading"/>
    <w:basedOn w:val="a1"/>
    <w:next w:val="Index1"/>
    <w:uiPriority w:val="99"/>
    <w:semiHidden/>
    <w:unhideWhenUsed/>
    <w:rsid w:val="00945A25"/>
    <w:rPr>
      <w:rFonts w:asciiTheme="majorHAnsi" w:eastAsiaTheme="majorEastAsia" w:hAnsiTheme="majorHAnsi" w:cstheme="majorBidi"/>
      <w:b/>
      <w:bCs/>
    </w:rPr>
  </w:style>
  <w:style w:type="character" w:styleId="afffa">
    <w:name w:val="Intense Emphasis"/>
    <w:basedOn w:val="a2"/>
    <w:uiPriority w:val="21"/>
    <w:semiHidden/>
    <w:unhideWhenUsed/>
    <w:qFormat/>
    <w:rsid w:val="00945A25"/>
    <w:rPr>
      <w:i/>
      <w:iCs/>
      <w:color w:val="37B6AE" w:themeColor="accent1"/>
    </w:rPr>
  </w:style>
  <w:style w:type="paragraph" w:styleId="afffb">
    <w:name w:val="Intense Quote"/>
    <w:basedOn w:val="a1"/>
    <w:next w:val="a1"/>
    <w:link w:val="afffc"/>
    <w:uiPriority w:val="30"/>
    <w:semiHidden/>
    <w:unhideWhenUsed/>
    <w:qFormat/>
    <w:rsid w:val="00945A25"/>
    <w:pPr>
      <w:pBdr>
        <w:top w:val="single" w:sz="4" w:space="10" w:color="37B6AE" w:themeColor="accent1"/>
        <w:bottom w:val="single" w:sz="4" w:space="10" w:color="37B6AE" w:themeColor="accent1"/>
      </w:pBdr>
      <w:spacing w:before="360" w:after="360"/>
      <w:ind w:left="864" w:right="864"/>
      <w:jc w:val="center"/>
    </w:pPr>
    <w:rPr>
      <w:i/>
      <w:iCs/>
      <w:color w:val="37B6AE" w:themeColor="accent1"/>
    </w:rPr>
  </w:style>
  <w:style w:type="character" w:customStyle="1" w:styleId="afffc">
    <w:name w:val="ציטוט חזק תו"/>
    <w:basedOn w:val="a2"/>
    <w:link w:val="afffb"/>
    <w:uiPriority w:val="30"/>
    <w:semiHidden/>
    <w:rsid w:val="00945A25"/>
    <w:rPr>
      <w:i/>
      <w:iCs/>
      <w:color w:val="37B6AE" w:themeColor="accent1"/>
    </w:rPr>
  </w:style>
  <w:style w:type="character" w:styleId="afffd">
    <w:name w:val="Intense Reference"/>
    <w:basedOn w:val="a2"/>
    <w:uiPriority w:val="32"/>
    <w:semiHidden/>
    <w:unhideWhenUsed/>
    <w:qFormat/>
    <w:rsid w:val="00945A25"/>
    <w:rPr>
      <w:b/>
      <w:bCs/>
      <w:smallCaps/>
      <w:color w:val="37B6AE" w:themeColor="accent1"/>
      <w:spacing w:val="5"/>
    </w:rPr>
  </w:style>
  <w:style w:type="table" w:styleId="afffe">
    <w:name w:val="Light Grid"/>
    <w:basedOn w:val="a3"/>
    <w:uiPriority w:val="62"/>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23">
    <w:name w:val="Light Grid Accent 2"/>
    <w:basedOn w:val="a3"/>
    <w:uiPriority w:val="62"/>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3">
    <w:name w:val="Light Grid Accent 3"/>
    <w:basedOn w:val="a3"/>
    <w:uiPriority w:val="62"/>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3">
    <w:name w:val="Light Grid Accent 4"/>
    <w:basedOn w:val="a3"/>
    <w:uiPriority w:val="62"/>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3">
    <w:name w:val="Light Grid Accent 5"/>
    <w:basedOn w:val="a3"/>
    <w:uiPriority w:val="62"/>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3">
    <w:name w:val="Light Grid Accent 6"/>
    <w:basedOn w:val="a3"/>
    <w:uiPriority w:val="62"/>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f">
    <w:name w:val="Light List"/>
    <w:basedOn w:val="a3"/>
    <w:uiPriority w:val="61"/>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24">
    <w:name w:val="Light List Accent 2"/>
    <w:basedOn w:val="a3"/>
    <w:uiPriority w:val="61"/>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4">
    <w:name w:val="Light List Accent 3"/>
    <w:basedOn w:val="a3"/>
    <w:uiPriority w:val="61"/>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4">
    <w:name w:val="Light List Accent 4"/>
    <w:basedOn w:val="a3"/>
    <w:uiPriority w:val="61"/>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4">
    <w:name w:val="Light List Accent 5"/>
    <w:basedOn w:val="a3"/>
    <w:uiPriority w:val="61"/>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4">
    <w:name w:val="Light List Accent 6"/>
    <w:basedOn w:val="a3"/>
    <w:uiPriority w:val="61"/>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0">
    <w:name w:val="Light Shading"/>
    <w:basedOn w:val="a3"/>
    <w:uiPriority w:val="60"/>
    <w:semiHidden/>
    <w:unhideWhenUsed/>
    <w:rsid w:val="00945A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945A25"/>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25">
    <w:name w:val="Light Shading Accent 2"/>
    <w:basedOn w:val="a3"/>
    <w:uiPriority w:val="60"/>
    <w:semiHidden/>
    <w:unhideWhenUsed/>
    <w:rsid w:val="00945A2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5">
    <w:name w:val="Light Shading Accent 3"/>
    <w:basedOn w:val="a3"/>
    <w:uiPriority w:val="60"/>
    <w:semiHidden/>
    <w:unhideWhenUsed/>
    <w:rsid w:val="00945A2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5">
    <w:name w:val="Light Shading Accent 4"/>
    <w:basedOn w:val="a3"/>
    <w:uiPriority w:val="60"/>
    <w:semiHidden/>
    <w:unhideWhenUsed/>
    <w:rsid w:val="00945A2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5">
    <w:name w:val="Light Shading Accent 5"/>
    <w:basedOn w:val="a3"/>
    <w:uiPriority w:val="60"/>
    <w:semiHidden/>
    <w:unhideWhenUsed/>
    <w:rsid w:val="00945A25"/>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5">
    <w:name w:val="Light Shading Accent 6"/>
    <w:basedOn w:val="a3"/>
    <w:uiPriority w:val="60"/>
    <w:semiHidden/>
    <w:unhideWhenUsed/>
    <w:rsid w:val="00945A2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f1">
    <w:name w:val="line number"/>
    <w:basedOn w:val="a2"/>
    <w:uiPriority w:val="99"/>
    <w:semiHidden/>
    <w:unhideWhenUsed/>
    <w:rsid w:val="00945A25"/>
  </w:style>
  <w:style w:type="paragraph" w:styleId="affff2">
    <w:name w:val="List"/>
    <w:basedOn w:val="a1"/>
    <w:uiPriority w:val="99"/>
    <w:semiHidden/>
    <w:unhideWhenUsed/>
    <w:rsid w:val="00945A25"/>
    <w:pPr>
      <w:ind w:left="360" w:hanging="360"/>
      <w:contextualSpacing/>
    </w:pPr>
  </w:style>
  <w:style w:type="paragraph" w:styleId="2a">
    <w:name w:val="List 2"/>
    <w:basedOn w:val="a1"/>
    <w:uiPriority w:val="99"/>
    <w:semiHidden/>
    <w:unhideWhenUsed/>
    <w:rsid w:val="00945A25"/>
    <w:pPr>
      <w:ind w:left="720" w:hanging="360"/>
      <w:contextualSpacing/>
    </w:pPr>
  </w:style>
  <w:style w:type="paragraph" w:styleId="38">
    <w:name w:val="List 3"/>
    <w:basedOn w:val="a1"/>
    <w:uiPriority w:val="99"/>
    <w:semiHidden/>
    <w:unhideWhenUsed/>
    <w:rsid w:val="00945A25"/>
    <w:pPr>
      <w:ind w:left="1080" w:hanging="360"/>
      <w:contextualSpacing/>
    </w:pPr>
  </w:style>
  <w:style w:type="paragraph" w:styleId="44">
    <w:name w:val="List 4"/>
    <w:basedOn w:val="a1"/>
    <w:uiPriority w:val="99"/>
    <w:semiHidden/>
    <w:unhideWhenUsed/>
    <w:rsid w:val="00945A25"/>
    <w:pPr>
      <w:ind w:left="1440" w:hanging="360"/>
      <w:contextualSpacing/>
    </w:pPr>
  </w:style>
  <w:style w:type="paragraph" w:styleId="54">
    <w:name w:val="List 5"/>
    <w:basedOn w:val="a1"/>
    <w:uiPriority w:val="99"/>
    <w:semiHidden/>
    <w:unhideWhenUsed/>
    <w:rsid w:val="00945A25"/>
    <w:pPr>
      <w:ind w:left="1800" w:hanging="360"/>
      <w:contextualSpacing/>
    </w:pPr>
  </w:style>
  <w:style w:type="paragraph" w:styleId="a0">
    <w:name w:val="List Bullet"/>
    <w:basedOn w:val="a1"/>
    <w:uiPriority w:val="99"/>
    <w:semiHidden/>
    <w:unhideWhenUsed/>
    <w:rsid w:val="00945A25"/>
    <w:pPr>
      <w:numPr>
        <w:numId w:val="1"/>
      </w:numPr>
      <w:contextualSpacing/>
    </w:pPr>
  </w:style>
  <w:style w:type="paragraph" w:styleId="20">
    <w:name w:val="List Bullet 2"/>
    <w:basedOn w:val="a1"/>
    <w:uiPriority w:val="99"/>
    <w:semiHidden/>
    <w:unhideWhenUsed/>
    <w:rsid w:val="00945A25"/>
    <w:pPr>
      <w:numPr>
        <w:numId w:val="2"/>
      </w:numPr>
      <w:contextualSpacing/>
    </w:pPr>
  </w:style>
  <w:style w:type="paragraph" w:styleId="30">
    <w:name w:val="List Bullet 3"/>
    <w:basedOn w:val="a1"/>
    <w:uiPriority w:val="99"/>
    <w:semiHidden/>
    <w:unhideWhenUsed/>
    <w:rsid w:val="00945A25"/>
    <w:pPr>
      <w:numPr>
        <w:numId w:val="3"/>
      </w:numPr>
      <w:contextualSpacing/>
    </w:pPr>
  </w:style>
  <w:style w:type="paragraph" w:styleId="40">
    <w:name w:val="List Bullet 4"/>
    <w:basedOn w:val="a1"/>
    <w:uiPriority w:val="99"/>
    <w:semiHidden/>
    <w:unhideWhenUsed/>
    <w:rsid w:val="00945A25"/>
    <w:pPr>
      <w:numPr>
        <w:numId w:val="4"/>
      </w:numPr>
      <w:contextualSpacing/>
    </w:pPr>
  </w:style>
  <w:style w:type="paragraph" w:styleId="50">
    <w:name w:val="List Bullet 5"/>
    <w:basedOn w:val="a1"/>
    <w:uiPriority w:val="99"/>
    <w:semiHidden/>
    <w:unhideWhenUsed/>
    <w:rsid w:val="00945A25"/>
    <w:pPr>
      <w:numPr>
        <w:numId w:val="5"/>
      </w:numPr>
      <w:contextualSpacing/>
    </w:pPr>
  </w:style>
  <w:style w:type="paragraph" w:styleId="affff3">
    <w:name w:val="List Continue"/>
    <w:basedOn w:val="a1"/>
    <w:uiPriority w:val="99"/>
    <w:semiHidden/>
    <w:unhideWhenUsed/>
    <w:rsid w:val="00945A25"/>
    <w:pPr>
      <w:ind w:left="360"/>
      <w:contextualSpacing/>
    </w:pPr>
  </w:style>
  <w:style w:type="paragraph" w:styleId="2b">
    <w:name w:val="List Continue 2"/>
    <w:basedOn w:val="a1"/>
    <w:uiPriority w:val="99"/>
    <w:semiHidden/>
    <w:unhideWhenUsed/>
    <w:rsid w:val="00945A25"/>
    <w:pPr>
      <w:ind w:left="720"/>
      <w:contextualSpacing/>
    </w:pPr>
  </w:style>
  <w:style w:type="paragraph" w:styleId="39">
    <w:name w:val="List Continue 3"/>
    <w:basedOn w:val="a1"/>
    <w:uiPriority w:val="99"/>
    <w:semiHidden/>
    <w:unhideWhenUsed/>
    <w:rsid w:val="00945A25"/>
    <w:pPr>
      <w:ind w:left="1080"/>
      <w:contextualSpacing/>
    </w:pPr>
  </w:style>
  <w:style w:type="paragraph" w:styleId="45">
    <w:name w:val="List Continue 4"/>
    <w:basedOn w:val="a1"/>
    <w:uiPriority w:val="99"/>
    <w:semiHidden/>
    <w:unhideWhenUsed/>
    <w:rsid w:val="00945A25"/>
    <w:pPr>
      <w:ind w:left="1440"/>
      <w:contextualSpacing/>
    </w:pPr>
  </w:style>
  <w:style w:type="paragraph" w:styleId="55">
    <w:name w:val="List Continue 5"/>
    <w:basedOn w:val="a1"/>
    <w:uiPriority w:val="99"/>
    <w:semiHidden/>
    <w:unhideWhenUsed/>
    <w:rsid w:val="00945A25"/>
    <w:pPr>
      <w:ind w:left="1800"/>
      <w:contextualSpacing/>
    </w:pPr>
  </w:style>
  <w:style w:type="paragraph" w:styleId="a">
    <w:name w:val="List Number"/>
    <w:basedOn w:val="a1"/>
    <w:uiPriority w:val="99"/>
    <w:semiHidden/>
    <w:unhideWhenUsed/>
    <w:rsid w:val="00945A25"/>
    <w:pPr>
      <w:numPr>
        <w:numId w:val="6"/>
      </w:numPr>
      <w:contextualSpacing/>
    </w:pPr>
  </w:style>
  <w:style w:type="paragraph" w:styleId="2">
    <w:name w:val="List Number 2"/>
    <w:basedOn w:val="a1"/>
    <w:uiPriority w:val="99"/>
    <w:semiHidden/>
    <w:unhideWhenUsed/>
    <w:rsid w:val="00945A25"/>
    <w:pPr>
      <w:numPr>
        <w:numId w:val="7"/>
      </w:numPr>
      <w:contextualSpacing/>
    </w:pPr>
  </w:style>
  <w:style w:type="paragraph" w:styleId="3">
    <w:name w:val="List Number 3"/>
    <w:basedOn w:val="a1"/>
    <w:uiPriority w:val="99"/>
    <w:semiHidden/>
    <w:unhideWhenUsed/>
    <w:rsid w:val="00945A25"/>
    <w:pPr>
      <w:numPr>
        <w:numId w:val="8"/>
      </w:numPr>
      <w:contextualSpacing/>
    </w:pPr>
  </w:style>
  <w:style w:type="paragraph" w:styleId="4">
    <w:name w:val="List Number 4"/>
    <w:basedOn w:val="a1"/>
    <w:uiPriority w:val="99"/>
    <w:semiHidden/>
    <w:unhideWhenUsed/>
    <w:rsid w:val="00945A25"/>
    <w:pPr>
      <w:numPr>
        <w:numId w:val="9"/>
      </w:numPr>
      <w:contextualSpacing/>
    </w:pPr>
  </w:style>
  <w:style w:type="paragraph" w:styleId="5">
    <w:name w:val="List Number 5"/>
    <w:basedOn w:val="a1"/>
    <w:uiPriority w:val="99"/>
    <w:semiHidden/>
    <w:unhideWhenUsed/>
    <w:rsid w:val="00945A25"/>
    <w:pPr>
      <w:numPr>
        <w:numId w:val="10"/>
      </w:numPr>
      <w:contextualSpacing/>
    </w:pPr>
  </w:style>
  <w:style w:type="paragraph" w:styleId="affff4">
    <w:name w:val="List Paragraph"/>
    <w:basedOn w:val="a1"/>
    <w:uiPriority w:val="34"/>
    <w:semiHidden/>
    <w:unhideWhenUsed/>
    <w:qFormat/>
    <w:rsid w:val="00945A25"/>
    <w:pPr>
      <w:ind w:left="720"/>
      <w:contextualSpacing/>
    </w:pPr>
  </w:style>
  <w:style w:type="table" w:styleId="12">
    <w:name w:val="List Table 1 Light"/>
    <w:basedOn w:val="a3"/>
    <w:uiPriority w:val="46"/>
    <w:rsid w:val="00945A2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945A25"/>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1-20">
    <w:name w:val="List Table 1 Light Accent 2"/>
    <w:basedOn w:val="a3"/>
    <w:uiPriority w:val="46"/>
    <w:rsid w:val="00945A2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3"/>
    <w:uiPriority w:val="46"/>
    <w:rsid w:val="00945A2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3"/>
    <w:uiPriority w:val="46"/>
    <w:rsid w:val="00945A25"/>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3"/>
    <w:uiPriority w:val="46"/>
    <w:rsid w:val="00945A25"/>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0">
    <w:name w:val="List Table 1 Light Accent 6"/>
    <w:basedOn w:val="a3"/>
    <w:uiPriority w:val="46"/>
    <w:rsid w:val="00945A2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c">
    <w:name w:val="List Table 2"/>
    <w:basedOn w:val="a3"/>
    <w:uiPriority w:val="47"/>
    <w:rsid w:val="00945A2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945A25"/>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2-20">
    <w:name w:val="List Table 2 Accent 2"/>
    <w:basedOn w:val="a3"/>
    <w:uiPriority w:val="47"/>
    <w:rsid w:val="00945A2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3"/>
    <w:uiPriority w:val="47"/>
    <w:rsid w:val="00945A2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3"/>
    <w:uiPriority w:val="47"/>
    <w:rsid w:val="00945A25"/>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3"/>
    <w:uiPriority w:val="47"/>
    <w:rsid w:val="00945A25"/>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List Table 2 Accent 6"/>
    <w:basedOn w:val="a3"/>
    <w:uiPriority w:val="47"/>
    <w:rsid w:val="00945A2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a">
    <w:name w:val="List Table 3"/>
    <w:basedOn w:val="a3"/>
    <w:uiPriority w:val="48"/>
    <w:rsid w:val="00945A2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945A25"/>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styleId="3-20">
    <w:name w:val="List Table 3 Accent 2"/>
    <w:basedOn w:val="a3"/>
    <w:uiPriority w:val="48"/>
    <w:rsid w:val="00945A2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3"/>
    <w:uiPriority w:val="48"/>
    <w:rsid w:val="00945A2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3"/>
    <w:uiPriority w:val="48"/>
    <w:rsid w:val="00945A2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3"/>
    <w:uiPriority w:val="48"/>
    <w:rsid w:val="00945A2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0">
    <w:name w:val="List Table 3 Accent 6"/>
    <w:basedOn w:val="a3"/>
    <w:uiPriority w:val="48"/>
    <w:rsid w:val="00945A2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6">
    <w:name w:val="List Table 4"/>
    <w:basedOn w:val="a3"/>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4-20">
    <w:name w:val="List Table 4 Accent 2"/>
    <w:basedOn w:val="a3"/>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List Table 4 Accent 3"/>
    <w:basedOn w:val="a3"/>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3"/>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3"/>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List Table 4 Accent 6"/>
    <w:basedOn w:val="a3"/>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6">
    <w:name w:val="List Table 5 Dark"/>
    <w:basedOn w:val="a3"/>
    <w:uiPriority w:val="50"/>
    <w:rsid w:val="00945A2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945A25"/>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945A2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945A2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945A25"/>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945A2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945A2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945A2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945A25"/>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6-20">
    <w:name w:val="List Table 6 Colorful Accent 2"/>
    <w:basedOn w:val="a3"/>
    <w:uiPriority w:val="51"/>
    <w:rsid w:val="00945A2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List Table 6 Colorful Accent 3"/>
    <w:basedOn w:val="a3"/>
    <w:uiPriority w:val="51"/>
    <w:rsid w:val="00945A2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3"/>
    <w:uiPriority w:val="51"/>
    <w:rsid w:val="00945A2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3"/>
    <w:uiPriority w:val="51"/>
    <w:rsid w:val="00945A25"/>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List Table 6 Colorful Accent 6"/>
    <w:basedOn w:val="a3"/>
    <w:uiPriority w:val="51"/>
    <w:rsid w:val="00945A2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2">
    <w:name w:val="List Table 7 Colorful"/>
    <w:basedOn w:val="a3"/>
    <w:uiPriority w:val="52"/>
    <w:rsid w:val="00945A2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945A25"/>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945A2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945A2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945A2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945A25"/>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945A2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macro"/>
    <w:link w:val="affff6"/>
    <w:uiPriority w:val="99"/>
    <w:semiHidden/>
    <w:unhideWhenUsed/>
    <w:rsid w:val="00945A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f6">
    <w:name w:val="טקסט מאקרו תו"/>
    <w:basedOn w:val="a2"/>
    <w:link w:val="affff5"/>
    <w:uiPriority w:val="99"/>
    <w:semiHidden/>
    <w:rsid w:val="00945A25"/>
    <w:rPr>
      <w:rFonts w:ascii="Consolas" w:hAnsi="Consolas"/>
      <w:szCs w:val="20"/>
    </w:rPr>
  </w:style>
  <w:style w:type="table" w:styleId="13">
    <w:name w:val="Medium Grid 1"/>
    <w:basedOn w:val="a3"/>
    <w:uiPriority w:val="67"/>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3"/>
    <w:uiPriority w:val="67"/>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1-21">
    <w:name w:val="Medium Grid 1 Accent 2"/>
    <w:basedOn w:val="a3"/>
    <w:uiPriority w:val="67"/>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3"/>
    <w:uiPriority w:val="67"/>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3"/>
    <w:uiPriority w:val="67"/>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3"/>
    <w:uiPriority w:val="67"/>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3"/>
    <w:uiPriority w:val="67"/>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d">
    <w:name w:val="Medium Grid 2"/>
    <w:basedOn w:val="a3"/>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b">
    <w:name w:val="Medium Grid 3"/>
    <w:basedOn w:val="a3"/>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3-21">
    <w:name w:val="Medium Grid 3 Accent 2"/>
    <w:basedOn w:val="a3"/>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1">
    <w:name w:val="Medium Grid 3 Accent 3"/>
    <w:basedOn w:val="a3"/>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1">
    <w:name w:val="Medium Grid 3 Accent 4"/>
    <w:basedOn w:val="a3"/>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1">
    <w:name w:val="Medium Grid 3 Accent 5"/>
    <w:basedOn w:val="a3"/>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1">
    <w:name w:val="Medium Grid 3 Accent 6"/>
    <w:basedOn w:val="a3"/>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14">
    <w:name w:val="Medium List 1"/>
    <w:basedOn w:val="a3"/>
    <w:uiPriority w:val="65"/>
    <w:semiHidden/>
    <w:unhideWhenUsed/>
    <w:rsid w:val="00945A2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3"/>
    <w:uiPriority w:val="65"/>
    <w:semiHidden/>
    <w:unhideWhenUsed/>
    <w:rsid w:val="00945A25"/>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1-22">
    <w:name w:val="Medium List 1 Accent 2"/>
    <w:basedOn w:val="a3"/>
    <w:uiPriority w:val="65"/>
    <w:semiHidden/>
    <w:unhideWhenUsed/>
    <w:rsid w:val="00945A2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2">
    <w:name w:val="Medium List 1 Accent 3"/>
    <w:basedOn w:val="a3"/>
    <w:uiPriority w:val="65"/>
    <w:semiHidden/>
    <w:unhideWhenUsed/>
    <w:rsid w:val="00945A2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2">
    <w:name w:val="Medium List 1 Accent 4"/>
    <w:basedOn w:val="a3"/>
    <w:uiPriority w:val="65"/>
    <w:semiHidden/>
    <w:unhideWhenUsed/>
    <w:rsid w:val="00945A25"/>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2">
    <w:name w:val="Medium List 1 Accent 5"/>
    <w:basedOn w:val="a3"/>
    <w:uiPriority w:val="65"/>
    <w:semiHidden/>
    <w:unhideWhenUsed/>
    <w:rsid w:val="00945A25"/>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2">
    <w:name w:val="Medium List 1 Accent 6"/>
    <w:basedOn w:val="a3"/>
    <w:uiPriority w:val="65"/>
    <w:semiHidden/>
    <w:unhideWhenUsed/>
    <w:rsid w:val="00945A2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e">
    <w:name w:val="Medium List 2"/>
    <w:basedOn w:val="a3"/>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3"/>
    <w:uiPriority w:val="63"/>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
    <w:name w:val="Medium Shading 2"/>
    <w:basedOn w:val="a3"/>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46">
    <w:name w:val="Medium Shading 2 Accent 4"/>
    <w:basedOn w:val="a3"/>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7">
    <w:name w:val="Message Header"/>
    <w:basedOn w:val="a1"/>
    <w:link w:val="affff8"/>
    <w:uiPriority w:val="99"/>
    <w:semiHidden/>
    <w:unhideWhenUsed/>
    <w:rsid w:val="00945A2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f8">
    <w:name w:val="כותרת עליונה של הודעה תו"/>
    <w:basedOn w:val="a2"/>
    <w:link w:val="affff7"/>
    <w:uiPriority w:val="99"/>
    <w:semiHidden/>
    <w:rsid w:val="00945A25"/>
    <w:rPr>
      <w:rFonts w:asciiTheme="majorHAnsi" w:eastAsiaTheme="majorEastAsia" w:hAnsiTheme="majorHAnsi" w:cstheme="majorBidi"/>
      <w:sz w:val="24"/>
      <w:szCs w:val="24"/>
      <w:shd w:val="pct20" w:color="auto" w:fill="auto"/>
    </w:rPr>
  </w:style>
  <w:style w:type="paragraph" w:styleId="NormalWeb">
    <w:name w:val="Normal (Web)"/>
    <w:basedOn w:val="a1"/>
    <w:uiPriority w:val="99"/>
    <w:semiHidden/>
    <w:unhideWhenUsed/>
    <w:rsid w:val="00945A25"/>
    <w:rPr>
      <w:rFonts w:ascii="Times New Roman" w:hAnsi="Times New Roman" w:cs="Times New Roman"/>
      <w:sz w:val="24"/>
      <w:szCs w:val="24"/>
    </w:rPr>
  </w:style>
  <w:style w:type="paragraph" w:styleId="affff9">
    <w:name w:val="Normal Indent"/>
    <w:basedOn w:val="a1"/>
    <w:uiPriority w:val="99"/>
    <w:semiHidden/>
    <w:unhideWhenUsed/>
    <w:rsid w:val="00945A25"/>
    <w:pPr>
      <w:ind w:left="720"/>
    </w:pPr>
  </w:style>
  <w:style w:type="paragraph" w:styleId="affffa">
    <w:name w:val="Note Heading"/>
    <w:basedOn w:val="a1"/>
    <w:next w:val="a1"/>
    <w:link w:val="affffb"/>
    <w:uiPriority w:val="99"/>
    <w:semiHidden/>
    <w:unhideWhenUsed/>
    <w:rsid w:val="00945A25"/>
    <w:pPr>
      <w:spacing w:after="0" w:line="240" w:lineRule="auto"/>
    </w:pPr>
  </w:style>
  <w:style w:type="character" w:customStyle="1" w:styleId="affffb">
    <w:name w:val="כותרת הערות תו"/>
    <w:basedOn w:val="a2"/>
    <w:link w:val="affffa"/>
    <w:uiPriority w:val="99"/>
    <w:semiHidden/>
    <w:rsid w:val="00945A25"/>
  </w:style>
  <w:style w:type="character" w:styleId="affffc">
    <w:name w:val="page number"/>
    <w:basedOn w:val="a2"/>
    <w:uiPriority w:val="99"/>
    <w:semiHidden/>
    <w:unhideWhenUsed/>
    <w:rsid w:val="00945A25"/>
  </w:style>
  <w:style w:type="table" w:styleId="16">
    <w:name w:val="Plain Table 1"/>
    <w:basedOn w:val="a3"/>
    <w:uiPriority w:val="41"/>
    <w:rsid w:val="00945A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3"/>
    <w:uiPriority w:val="42"/>
    <w:rsid w:val="00945A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c">
    <w:name w:val="Plain Table 3"/>
    <w:basedOn w:val="a3"/>
    <w:uiPriority w:val="43"/>
    <w:rsid w:val="00945A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945A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945A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d">
    <w:name w:val="Plain Text"/>
    <w:basedOn w:val="a1"/>
    <w:link w:val="affffe"/>
    <w:uiPriority w:val="99"/>
    <w:semiHidden/>
    <w:unhideWhenUsed/>
    <w:rsid w:val="00945A25"/>
    <w:pPr>
      <w:spacing w:after="0" w:line="240" w:lineRule="auto"/>
    </w:pPr>
    <w:rPr>
      <w:rFonts w:ascii="Consolas" w:hAnsi="Consolas"/>
      <w:szCs w:val="21"/>
    </w:rPr>
  </w:style>
  <w:style w:type="character" w:customStyle="1" w:styleId="affffe">
    <w:name w:val="טקסט רגיל תו"/>
    <w:basedOn w:val="a2"/>
    <w:link w:val="affffd"/>
    <w:uiPriority w:val="99"/>
    <w:semiHidden/>
    <w:rsid w:val="00945A25"/>
    <w:rPr>
      <w:rFonts w:ascii="Consolas" w:hAnsi="Consolas"/>
      <w:szCs w:val="21"/>
    </w:rPr>
  </w:style>
  <w:style w:type="paragraph" w:styleId="afffff">
    <w:name w:val="Quote"/>
    <w:basedOn w:val="a1"/>
    <w:next w:val="a1"/>
    <w:link w:val="afffff0"/>
    <w:uiPriority w:val="29"/>
    <w:semiHidden/>
    <w:unhideWhenUsed/>
    <w:qFormat/>
    <w:rsid w:val="00945A25"/>
    <w:pPr>
      <w:spacing w:before="200" w:after="160"/>
      <w:ind w:left="864" w:right="864"/>
      <w:jc w:val="center"/>
    </w:pPr>
    <w:rPr>
      <w:i/>
      <w:iCs/>
      <w:color w:val="404040" w:themeColor="text1" w:themeTint="BF"/>
    </w:rPr>
  </w:style>
  <w:style w:type="character" w:customStyle="1" w:styleId="afffff0">
    <w:name w:val="ציטוט תו"/>
    <w:basedOn w:val="a2"/>
    <w:link w:val="afffff"/>
    <w:uiPriority w:val="29"/>
    <w:semiHidden/>
    <w:rsid w:val="00945A25"/>
    <w:rPr>
      <w:i/>
      <w:iCs/>
      <w:color w:val="404040" w:themeColor="text1" w:themeTint="BF"/>
    </w:rPr>
  </w:style>
  <w:style w:type="character" w:styleId="afffff1">
    <w:name w:val="Strong"/>
    <w:basedOn w:val="a2"/>
    <w:uiPriority w:val="22"/>
    <w:semiHidden/>
    <w:unhideWhenUsed/>
    <w:qFormat/>
    <w:rsid w:val="00945A25"/>
    <w:rPr>
      <w:b/>
      <w:bCs/>
    </w:rPr>
  </w:style>
  <w:style w:type="character" w:styleId="afffff2">
    <w:name w:val="Subtle Emphasis"/>
    <w:basedOn w:val="a2"/>
    <w:uiPriority w:val="19"/>
    <w:semiHidden/>
    <w:unhideWhenUsed/>
    <w:qFormat/>
    <w:rsid w:val="00945A25"/>
    <w:rPr>
      <w:i/>
      <w:iCs/>
      <w:color w:val="404040" w:themeColor="text1" w:themeTint="BF"/>
    </w:rPr>
  </w:style>
  <w:style w:type="character" w:styleId="afffff3">
    <w:name w:val="Subtle Reference"/>
    <w:basedOn w:val="a2"/>
    <w:uiPriority w:val="31"/>
    <w:semiHidden/>
    <w:unhideWhenUsed/>
    <w:qFormat/>
    <w:rsid w:val="00945A25"/>
    <w:rPr>
      <w:smallCaps/>
      <w:color w:val="5A5A5A" w:themeColor="text1" w:themeTint="A5"/>
    </w:rPr>
  </w:style>
  <w:style w:type="table" w:styleId="-17">
    <w:name w:val="Table 3D effects 1"/>
    <w:basedOn w:val="a3"/>
    <w:uiPriority w:val="99"/>
    <w:semiHidden/>
    <w:unhideWhenUsed/>
    <w:rsid w:val="00945A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3"/>
    <w:uiPriority w:val="99"/>
    <w:semiHidden/>
    <w:unhideWhenUsed/>
    <w:rsid w:val="00945A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3"/>
    <w:uiPriority w:val="99"/>
    <w:semiHidden/>
    <w:unhideWhenUsed/>
    <w:rsid w:val="00945A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945A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3"/>
    <w:uiPriority w:val="99"/>
    <w:semiHidden/>
    <w:unhideWhenUsed/>
    <w:rsid w:val="00945A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3"/>
    <w:uiPriority w:val="99"/>
    <w:semiHidden/>
    <w:unhideWhenUsed/>
    <w:rsid w:val="00945A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945A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945A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3"/>
    <w:uiPriority w:val="99"/>
    <w:semiHidden/>
    <w:unhideWhenUsed/>
    <w:rsid w:val="00945A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3"/>
    <w:uiPriority w:val="99"/>
    <w:semiHidden/>
    <w:unhideWhenUsed/>
    <w:rsid w:val="00945A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945A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3"/>
    <w:uiPriority w:val="99"/>
    <w:semiHidden/>
    <w:unhideWhenUsed/>
    <w:rsid w:val="00945A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3"/>
    <w:uiPriority w:val="99"/>
    <w:semiHidden/>
    <w:unhideWhenUsed/>
    <w:rsid w:val="00945A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945A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945A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4">
    <w:name w:val="Table Contemporary"/>
    <w:basedOn w:val="a3"/>
    <w:uiPriority w:val="99"/>
    <w:semiHidden/>
    <w:unhideWhenUsed/>
    <w:rsid w:val="00945A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5">
    <w:name w:val="Table Elegant"/>
    <w:basedOn w:val="a3"/>
    <w:uiPriority w:val="99"/>
    <w:semiHidden/>
    <w:unhideWhenUsed/>
    <w:rsid w:val="00945A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6">
    <w:name w:val="Table Grid"/>
    <w:basedOn w:val="a3"/>
    <w:uiPriority w:val="39"/>
    <w:rsid w:val="0094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3"/>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3"/>
    <w:uiPriority w:val="99"/>
    <w:semiHidden/>
    <w:unhideWhenUsed/>
    <w:rsid w:val="00945A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3"/>
    <w:uiPriority w:val="99"/>
    <w:semiHidden/>
    <w:unhideWhenUsed/>
    <w:rsid w:val="00945A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945A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945A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945A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945A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7">
    <w:name w:val="Grid Table Light"/>
    <w:basedOn w:val="a3"/>
    <w:uiPriority w:val="40"/>
    <w:rsid w:val="00945A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945A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3"/>
    <w:uiPriority w:val="99"/>
    <w:semiHidden/>
    <w:unhideWhenUsed/>
    <w:rsid w:val="00945A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3"/>
    <w:uiPriority w:val="99"/>
    <w:semiHidden/>
    <w:unhideWhenUsed/>
    <w:rsid w:val="00945A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945A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8">
    <w:name w:val="table of authorities"/>
    <w:basedOn w:val="a1"/>
    <w:next w:val="a1"/>
    <w:uiPriority w:val="99"/>
    <w:semiHidden/>
    <w:unhideWhenUsed/>
    <w:rsid w:val="00945A25"/>
    <w:pPr>
      <w:spacing w:after="0"/>
      <w:ind w:left="220" w:hanging="220"/>
    </w:pPr>
  </w:style>
  <w:style w:type="paragraph" w:styleId="afffff9">
    <w:name w:val="table of figures"/>
    <w:basedOn w:val="a1"/>
    <w:next w:val="a1"/>
    <w:uiPriority w:val="99"/>
    <w:semiHidden/>
    <w:unhideWhenUsed/>
    <w:rsid w:val="00945A25"/>
    <w:pPr>
      <w:spacing w:after="0"/>
    </w:pPr>
  </w:style>
  <w:style w:type="table" w:styleId="afffffa">
    <w:name w:val="Table Professional"/>
    <w:basedOn w:val="a3"/>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945A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3"/>
    <w:uiPriority w:val="99"/>
    <w:semiHidden/>
    <w:unhideWhenUsed/>
    <w:rsid w:val="00945A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3"/>
    <w:uiPriority w:val="99"/>
    <w:semiHidden/>
    <w:unhideWhenUsed/>
    <w:rsid w:val="00945A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945A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3"/>
    <w:uiPriority w:val="99"/>
    <w:semiHidden/>
    <w:unhideWhenUsed/>
    <w:rsid w:val="00945A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b">
    <w:name w:val="Table Theme"/>
    <w:basedOn w:val="a3"/>
    <w:uiPriority w:val="99"/>
    <w:semiHidden/>
    <w:unhideWhenUsed/>
    <w:rsid w:val="0094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945A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8">
    <w:name w:val="Table Web 2"/>
    <w:basedOn w:val="a3"/>
    <w:uiPriority w:val="99"/>
    <w:semiHidden/>
    <w:unhideWhenUsed/>
    <w:rsid w:val="00945A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3"/>
    <w:uiPriority w:val="99"/>
    <w:semiHidden/>
    <w:unhideWhenUsed/>
    <w:rsid w:val="00945A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c">
    <w:name w:val="toa heading"/>
    <w:basedOn w:val="a1"/>
    <w:next w:val="a1"/>
    <w:uiPriority w:val="99"/>
    <w:semiHidden/>
    <w:unhideWhenUsed/>
    <w:rsid w:val="00945A25"/>
    <w:pPr>
      <w:spacing w:before="120"/>
    </w:pPr>
    <w:rPr>
      <w:rFonts w:asciiTheme="majorHAnsi" w:eastAsiaTheme="majorEastAsia" w:hAnsiTheme="majorHAnsi" w:cstheme="majorBidi"/>
      <w:b/>
      <w:bCs/>
      <w:sz w:val="24"/>
      <w:szCs w:val="24"/>
    </w:rPr>
  </w:style>
  <w:style w:type="paragraph" w:styleId="TOC1">
    <w:name w:val="toc 1"/>
    <w:basedOn w:val="a1"/>
    <w:next w:val="a1"/>
    <w:autoRedefine/>
    <w:uiPriority w:val="39"/>
    <w:semiHidden/>
    <w:unhideWhenUsed/>
    <w:rsid w:val="00945A25"/>
    <w:pPr>
      <w:spacing w:after="100"/>
    </w:pPr>
  </w:style>
  <w:style w:type="paragraph" w:styleId="TOC2">
    <w:name w:val="toc 2"/>
    <w:basedOn w:val="a1"/>
    <w:next w:val="a1"/>
    <w:autoRedefine/>
    <w:uiPriority w:val="39"/>
    <w:semiHidden/>
    <w:unhideWhenUsed/>
    <w:rsid w:val="00945A25"/>
    <w:pPr>
      <w:spacing w:after="100"/>
      <w:ind w:left="220"/>
    </w:pPr>
  </w:style>
  <w:style w:type="paragraph" w:styleId="TOC3">
    <w:name w:val="toc 3"/>
    <w:basedOn w:val="a1"/>
    <w:next w:val="a1"/>
    <w:autoRedefine/>
    <w:uiPriority w:val="39"/>
    <w:semiHidden/>
    <w:unhideWhenUsed/>
    <w:rsid w:val="00945A25"/>
    <w:pPr>
      <w:spacing w:after="100"/>
      <w:ind w:left="440"/>
    </w:pPr>
  </w:style>
  <w:style w:type="paragraph" w:styleId="TOC4">
    <w:name w:val="toc 4"/>
    <w:basedOn w:val="a1"/>
    <w:next w:val="a1"/>
    <w:autoRedefine/>
    <w:uiPriority w:val="39"/>
    <w:semiHidden/>
    <w:unhideWhenUsed/>
    <w:rsid w:val="00945A25"/>
    <w:pPr>
      <w:spacing w:after="100"/>
      <w:ind w:left="660"/>
    </w:pPr>
  </w:style>
  <w:style w:type="paragraph" w:styleId="TOC5">
    <w:name w:val="toc 5"/>
    <w:basedOn w:val="a1"/>
    <w:next w:val="a1"/>
    <w:autoRedefine/>
    <w:uiPriority w:val="39"/>
    <w:semiHidden/>
    <w:unhideWhenUsed/>
    <w:rsid w:val="00945A25"/>
    <w:pPr>
      <w:spacing w:after="100"/>
      <w:ind w:left="880"/>
    </w:pPr>
  </w:style>
  <w:style w:type="paragraph" w:styleId="TOC6">
    <w:name w:val="toc 6"/>
    <w:basedOn w:val="a1"/>
    <w:next w:val="a1"/>
    <w:autoRedefine/>
    <w:uiPriority w:val="39"/>
    <w:semiHidden/>
    <w:unhideWhenUsed/>
    <w:rsid w:val="00945A25"/>
    <w:pPr>
      <w:spacing w:after="100"/>
      <w:ind w:left="1100"/>
    </w:pPr>
  </w:style>
  <w:style w:type="paragraph" w:styleId="TOC7">
    <w:name w:val="toc 7"/>
    <w:basedOn w:val="a1"/>
    <w:next w:val="a1"/>
    <w:autoRedefine/>
    <w:uiPriority w:val="39"/>
    <w:semiHidden/>
    <w:unhideWhenUsed/>
    <w:rsid w:val="00945A25"/>
    <w:pPr>
      <w:spacing w:after="100"/>
      <w:ind w:left="1320"/>
    </w:pPr>
  </w:style>
  <w:style w:type="paragraph" w:styleId="TOC8">
    <w:name w:val="toc 8"/>
    <w:basedOn w:val="a1"/>
    <w:next w:val="a1"/>
    <w:autoRedefine/>
    <w:uiPriority w:val="39"/>
    <w:semiHidden/>
    <w:unhideWhenUsed/>
    <w:rsid w:val="00945A25"/>
    <w:pPr>
      <w:spacing w:after="100"/>
      <w:ind w:left="1540"/>
    </w:pPr>
  </w:style>
  <w:style w:type="paragraph" w:styleId="TOC9">
    <w:name w:val="toc 9"/>
    <w:basedOn w:val="a1"/>
    <w:next w:val="a1"/>
    <w:autoRedefine/>
    <w:uiPriority w:val="39"/>
    <w:semiHidden/>
    <w:unhideWhenUsed/>
    <w:rsid w:val="00945A25"/>
    <w:pPr>
      <w:spacing w:after="100"/>
      <w:ind w:left="1760"/>
    </w:pPr>
  </w:style>
  <w:style w:type="paragraph" w:styleId="afffffd">
    <w:name w:val="TOC Heading"/>
    <w:basedOn w:val="1"/>
    <w:next w:val="a1"/>
    <w:uiPriority w:val="39"/>
    <w:semiHidden/>
    <w:unhideWhenUsed/>
    <w:qFormat/>
    <w:rsid w:val="00945A25"/>
    <w:pPr>
      <w:pBdr>
        <w:top w:val="none" w:sz="0" w:space="0" w:color="auto"/>
        <w:bottom w:val="none" w:sz="0" w:space="0" w:color="auto"/>
      </w:pBdr>
      <w:spacing w:before="240" w:line="259" w:lineRule="auto"/>
      <w:contextualSpacing w:val="0"/>
      <w:jc w:val="left"/>
      <w:outlineLvl w:val="9"/>
    </w:pPr>
    <w:rPr>
      <w:caps w:val="0"/>
      <w:color w:val="298881" w:themeColor="accent1" w:themeShade="BF"/>
      <w:sz w:val="32"/>
    </w:rPr>
  </w:style>
  <w:style w:type="paragraph" w:customStyle="1" w:styleId="afffffe">
    <w:name w:val="גרפיקה"/>
    <w:basedOn w:val="a1"/>
    <w:next w:val="31"/>
    <w:link w:val="affffff"/>
    <w:uiPriority w:val="10"/>
    <w:qFormat/>
    <w:rsid w:val="00AA668E"/>
    <w:pPr>
      <w:spacing w:before="320" w:after="80"/>
      <w:contextualSpacing/>
      <w:jc w:val="center"/>
    </w:pPr>
  </w:style>
  <w:style w:type="character" w:customStyle="1" w:styleId="affffff">
    <w:name w:val="תו גרפיקה"/>
    <w:basedOn w:val="a2"/>
    <w:link w:val="afffffe"/>
    <w:uiPriority w:val="10"/>
    <w:rsid w:val="00AA668E"/>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02;&#1513;&#1514;&#1502;&#1513;\AppData\Roaming\Microsoft\Templates\&#1502;&#1499;&#1514;&#1489;%20&#1505;&#1497;&#1499;&#1493;&#1501;%20&#1497;&#1510;&#1497;&#1512;&#1514;&#1497;,%20&#1513;&#1506;&#1493;&#1510;&#1489;%20&#1506;&#1500;-&#1497;&#1491;&#1497;%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0949C9103D475192078EFFA9C4C93F"/>
        <w:category>
          <w:name w:val="כללי"/>
          <w:gallery w:val="placeholder"/>
        </w:category>
        <w:types>
          <w:type w:val="bbPlcHdr"/>
        </w:types>
        <w:behaviors>
          <w:behavior w:val="content"/>
        </w:behaviors>
        <w:guid w:val="{77E28286-5278-4A43-A372-90ABD172E5F1}"/>
      </w:docPartPr>
      <w:docPartBody>
        <w:p w:rsidR="00000000" w:rsidRDefault="00000000">
          <w:pPr>
            <w:pStyle w:val="6B0949C9103D475192078EFFA9C4C93F"/>
          </w:pPr>
          <w:r>
            <w:rPr>
              <w:rtl/>
              <w:lang w:eastAsia="he"/>
            </w:rPr>
            <w:t>השם שלך</w:t>
          </w:r>
        </w:p>
      </w:docPartBody>
    </w:docPart>
    <w:docPart>
      <w:docPartPr>
        <w:name w:val="68E81E2DB9E64F46A3AD7E051E19ECAF"/>
        <w:category>
          <w:name w:val="כללי"/>
          <w:gallery w:val="placeholder"/>
        </w:category>
        <w:types>
          <w:type w:val="bbPlcHdr"/>
        </w:types>
        <w:behaviors>
          <w:behavior w:val="content"/>
        </w:behaviors>
        <w:guid w:val="{93D72903-B0DB-4E97-B386-B1C66446F94D}"/>
      </w:docPartPr>
      <w:docPartBody>
        <w:p w:rsidR="00000000" w:rsidRDefault="00000000">
          <w:pPr>
            <w:pStyle w:val="68E81E2DB9E64F46A3AD7E051E19ECAF"/>
          </w:pPr>
          <w:r w:rsidRPr="00E04DEA">
            <w:rPr>
              <w:rtl/>
              <w:lang w:eastAsia="he"/>
            </w:rPr>
            <w:t>דואר אלקטרוני</w:t>
          </w:r>
        </w:p>
      </w:docPartBody>
    </w:docPart>
    <w:docPart>
      <w:docPartPr>
        <w:name w:val="EB322E10CFC141C58F8B15A7F330C72F"/>
        <w:category>
          <w:name w:val="כללי"/>
          <w:gallery w:val="placeholder"/>
        </w:category>
        <w:types>
          <w:type w:val="bbPlcHdr"/>
        </w:types>
        <w:behaviors>
          <w:behavior w:val="content"/>
        </w:behaviors>
        <w:guid w:val="{1ABDEECC-33F5-498F-99AD-BED6E089B8F1}"/>
      </w:docPartPr>
      <w:docPartBody>
        <w:p w:rsidR="00000000" w:rsidRDefault="00000000">
          <w:pPr>
            <w:pStyle w:val="EB322E10CFC141C58F8B15A7F330C72F"/>
          </w:pPr>
          <w:r w:rsidRPr="00E04DEA">
            <w:rPr>
              <w:rtl/>
              <w:lang w:eastAsia="he"/>
            </w:rPr>
            <w:t>טלפון</w:t>
          </w:r>
        </w:p>
      </w:docPartBody>
    </w:docPart>
    <w:docPart>
      <w:docPartPr>
        <w:name w:val="95A9D1C8CB40489A8ED8DAA3569286C5"/>
        <w:category>
          <w:name w:val="כללי"/>
          <w:gallery w:val="placeholder"/>
        </w:category>
        <w:types>
          <w:type w:val="bbPlcHdr"/>
        </w:types>
        <w:behaviors>
          <w:behavior w:val="content"/>
        </w:behaviors>
        <w:guid w:val="{794A181F-604F-41D1-B0DB-8AF7B194975F}"/>
      </w:docPartPr>
      <w:docPartBody>
        <w:p w:rsidR="00000000" w:rsidRDefault="00000000">
          <w:pPr>
            <w:pStyle w:val="95A9D1C8CB40489A8ED8DAA3569286C5"/>
          </w:pPr>
          <w:r w:rsidRPr="00E04DEA">
            <w:rPr>
              <w:rtl/>
              <w:lang w:eastAsia="he"/>
            </w:rPr>
            <w:t>כתובת, עיר מיקוד</w:t>
          </w:r>
        </w:p>
      </w:docPartBody>
    </w:docPart>
    <w:docPart>
      <w:docPartPr>
        <w:name w:val="0B40187D9FA541509B3605DA6CC67271"/>
        <w:category>
          <w:name w:val="כללי"/>
          <w:gallery w:val="placeholder"/>
        </w:category>
        <w:types>
          <w:type w:val="bbPlcHdr"/>
        </w:types>
        <w:behaviors>
          <w:behavior w:val="content"/>
        </w:behaviors>
        <w:guid w:val="{59D2E30F-5C36-4843-9927-5F129B11094F}"/>
      </w:docPartPr>
      <w:docPartBody>
        <w:p w:rsidR="00000000" w:rsidRDefault="00000000">
          <w:pPr>
            <w:pStyle w:val="0B40187D9FA541509B3605DA6CC67271"/>
          </w:pPr>
          <w:r w:rsidRPr="00E04DEA">
            <w:rPr>
              <w:rtl/>
              <w:lang w:eastAsia="he"/>
            </w:rPr>
            <w:t>שם הנמען</w:t>
          </w:r>
        </w:p>
      </w:docPartBody>
    </w:docPart>
    <w:docPart>
      <w:docPartPr>
        <w:name w:val="9ABE84C189E04E77AC3BD3B76620B56C"/>
        <w:category>
          <w:name w:val="כללי"/>
          <w:gallery w:val="placeholder"/>
        </w:category>
        <w:types>
          <w:type w:val="bbPlcHdr"/>
        </w:types>
        <w:behaviors>
          <w:behavior w:val="content"/>
        </w:behaviors>
        <w:guid w:val="{F91EE304-E9F5-40D5-9BC8-CA5B0DBFB32A}"/>
      </w:docPartPr>
      <w:docPartBody>
        <w:p w:rsidR="00000000" w:rsidRDefault="00000000">
          <w:pPr>
            <w:pStyle w:val="9ABE84C189E04E77AC3BD3B76620B56C"/>
          </w:pPr>
          <w:r w:rsidRPr="00E04DEA">
            <w:rPr>
              <w:rtl/>
              <w:lang w:eastAsia="he"/>
            </w:rPr>
            <w:t>תפקיד / חברה</w:t>
          </w:r>
        </w:p>
      </w:docPartBody>
    </w:docPart>
    <w:docPart>
      <w:docPartPr>
        <w:name w:val="62128EC19EB64316877E9D11033068BE"/>
        <w:category>
          <w:name w:val="כללי"/>
          <w:gallery w:val="placeholder"/>
        </w:category>
        <w:types>
          <w:type w:val="bbPlcHdr"/>
        </w:types>
        <w:behaviors>
          <w:behavior w:val="content"/>
        </w:behaviors>
        <w:guid w:val="{1E7A2480-534A-45B1-95E6-9A171EE0E5E1}"/>
      </w:docPartPr>
      <w:docPartBody>
        <w:p w:rsidR="00000000" w:rsidRDefault="00000000">
          <w:pPr>
            <w:pStyle w:val="62128EC19EB64316877E9D11033068BE"/>
          </w:pPr>
          <w:r w:rsidRPr="00E04DEA">
            <w:rPr>
              <w:rtl/>
              <w:lang w:eastAsia="he"/>
            </w:rPr>
            <w:t>כתובת</w:t>
          </w:r>
        </w:p>
      </w:docPartBody>
    </w:docPart>
    <w:docPart>
      <w:docPartPr>
        <w:name w:val="CB2AD2A8718447DBB04A33A43C0BC35A"/>
        <w:category>
          <w:name w:val="כללי"/>
          <w:gallery w:val="placeholder"/>
        </w:category>
        <w:types>
          <w:type w:val="bbPlcHdr"/>
        </w:types>
        <w:behaviors>
          <w:behavior w:val="content"/>
        </w:behaviors>
        <w:guid w:val="{2E7CCA13-9AC4-43B6-B845-16B8F7706CA6}"/>
      </w:docPartPr>
      <w:docPartBody>
        <w:p w:rsidR="00000000" w:rsidRDefault="00000000">
          <w:pPr>
            <w:pStyle w:val="CB2AD2A8718447DBB04A33A43C0BC35A"/>
          </w:pPr>
          <w:r w:rsidRPr="00E04DEA">
            <w:rPr>
              <w:rtl/>
              <w:lang w:eastAsia="he"/>
            </w:rPr>
            <w:t>שם הנמען</w:t>
          </w:r>
        </w:p>
      </w:docPartBody>
    </w:docPart>
    <w:docPart>
      <w:docPartPr>
        <w:name w:val="6B6E1F20599B4D2CA640CCFEC9958C0C"/>
        <w:category>
          <w:name w:val="כללי"/>
          <w:gallery w:val="placeholder"/>
        </w:category>
        <w:types>
          <w:type w:val="bbPlcHdr"/>
        </w:types>
        <w:behaviors>
          <w:behavior w:val="content"/>
        </w:behaviors>
        <w:guid w:val="{CA8D213B-46BD-41CA-8DEB-6CD5662D6CC6}"/>
      </w:docPartPr>
      <w:docPartBody>
        <w:p w:rsidR="00000000" w:rsidRPr="00E04DEA" w:rsidRDefault="00000000" w:rsidP="00BC2A58">
          <w:r w:rsidRPr="00E04DEA">
            <w:rPr>
              <w:rtl/>
              <w:lang w:eastAsia="he"/>
            </w:rPr>
            <w:t>כדי להתחיל, לחץ על טקסט מציין מיקום והתחל להקליד.</w:t>
          </w:r>
        </w:p>
        <w:p w:rsidR="00000000" w:rsidRPr="00E04DEA" w:rsidRDefault="00000000" w:rsidP="00BC2A58">
          <w:r w:rsidRPr="00E04DEA">
            <w:rPr>
              <w:rtl/>
              <w:lang w:eastAsia="he"/>
            </w:rPr>
            <w:t xml:space="preserve">השתמש במכתב סיכום כדי להסביר כיצד הכישרון והמומחיות שלך יפתרו בעיה או יניבו תוצאות עבור המעסיק העתידי שלך. לדוגמה, אם אתה </w:t>
          </w:r>
          <w:r w:rsidRPr="00E04DEA">
            <w:rPr>
              <w:rtl/>
              <w:lang w:eastAsia="he"/>
            </w:rPr>
            <w:t>מציין שאתה עובד היטב בשיתוף פעולה, תן דוגמה לאופן שבו השתמשת במיומנויות שיתוף הפעולה שלך בהתמחות האחרונה ולאחר מכן הסבר כיצד ניסיון זה יועיל למעסיק.</w:t>
          </w:r>
        </w:p>
        <w:p w:rsidR="00000000" w:rsidRDefault="00000000">
          <w:pPr>
            <w:pStyle w:val="6B6E1F20599B4D2CA640CCFEC9958C0C"/>
          </w:pPr>
          <w:r w:rsidRPr="00E04DEA">
            <w:rPr>
              <w:rtl/>
              <w:lang w:eastAsia="he"/>
            </w:rPr>
            <w:t>זכור להתייחס לעצמך. כתוב מכתב סיכום שמשקף אותך באמת ובאופן ייחודי ומתאר את ההשפעה העתידית שרק אתה יכול לחול</w:t>
          </w:r>
          <w:r w:rsidRPr="00E04DEA">
            <w:rPr>
              <w:rtl/>
              <w:lang w:eastAsia="he"/>
            </w:rPr>
            <w:t>ל בחברה.</w:t>
          </w:r>
        </w:p>
      </w:docPartBody>
    </w:docPart>
    <w:docPart>
      <w:docPartPr>
        <w:name w:val="DA8D2881ED2945EABCA78576B7D6A73F"/>
        <w:category>
          <w:name w:val="כללי"/>
          <w:gallery w:val="placeholder"/>
        </w:category>
        <w:types>
          <w:type w:val="bbPlcHdr"/>
        </w:types>
        <w:behaviors>
          <w:behavior w:val="content"/>
        </w:behaviors>
        <w:guid w:val="{6EC324BA-2AA2-4780-9DFC-281C27AEFA4D}"/>
      </w:docPartPr>
      <w:docPartBody>
        <w:p w:rsidR="00000000" w:rsidRDefault="00000000">
          <w:pPr>
            <w:pStyle w:val="DA8D2881ED2945EABCA78576B7D6A73F"/>
          </w:pPr>
          <w:r w:rsidRPr="00E04DEA">
            <w:rPr>
              <w:rtl/>
              <w:lang w:eastAsia="he"/>
            </w:rPr>
            <w:t>בברכה</w:t>
          </w:r>
        </w:p>
      </w:docPartBody>
    </w:docPart>
    <w:docPart>
      <w:docPartPr>
        <w:name w:val="5328F89888994C70A11AD3EB02DE7472"/>
        <w:category>
          <w:name w:val="כללי"/>
          <w:gallery w:val="placeholder"/>
        </w:category>
        <w:types>
          <w:type w:val="bbPlcHdr"/>
        </w:types>
        <w:behaviors>
          <w:behavior w:val="content"/>
        </w:behaviors>
        <w:guid w:val="{2B1ED1A4-2E08-4628-86B6-6A96221F72FF}"/>
      </w:docPartPr>
      <w:docPartBody>
        <w:p w:rsidR="00000000" w:rsidRDefault="00000000">
          <w:pPr>
            <w:pStyle w:val="5328F89888994C70A11AD3EB02DE7472"/>
          </w:pPr>
          <w:r>
            <w:rPr>
              <w:rtl/>
              <w:lang w:eastAsia="he"/>
            </w:rPr>
            <w:t>השם שלך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jalla UI">
    <w:altName w:val="Sakkal Majall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2E"/>
    <w:rsid w:val="00C076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B0949C9103D475192078EFFA9C4C93F">
    <w:name w:val="6B0949C9103D475192078EFFA9C4C93F"/>
    <w:pPr>
      <w:bidi/>
    </w:pPr>
  </w:style>
  <w:style w:type="paragraph" w:customStyle="1" w:styleId="68E81E2DB9E64F46A3AD7E051E19ECAF">
    <w:name w:val="68E81E2DB9E64F46A3AD7E051E19ECAF"/>
    <w:pPr>
      <w:bidi/>
    </w:pPr>
  </w:style>
  <w:style w:type="paragraph" w:customStyle="1" w:styleId="EB322E10CFC141C58F8B15A7F330C72F">
    <w:name w:val="EB322E10CFC141C58F8B15A7F330C72F"/>
    <w:pPr>
      <w:bidi/>
    </w:pPr>
  </w:style>
  <w:style w:type="paragraph" w:customStyle="1" w:styleId="95A9D1C8CB40489A8ED8DAA3569286C5">
    <w:name w:val="95A9D1C8CB40489A8ED8DAA3569286C5"/>
    <w:pPr>
      <w:bidi/>
    </w:pPr>
  </w:style>
  <w:style w:type="paragraph" w:customStyle="1" w:styleId="0B40187D9FA541509B3605DA6CC67271">
    <w:name w:val="0B40187D9FA541509B3605DA6CC67271"/>
    <w:pPr>
      <w:bidi/>
    </w:pPr>
  </w:style>
  <w:style w:type="paragraph" w:customStyle="1" w:styleId="9ABE84C189E04E77AC3BD3B76620B56C">
    <w:name w:val="9ABE84C189E04E77AC3BD3B76620B56C"/>
    <w:pPr>
      <w:bidi/>
    </w:pPr>
  </w:style>
  <w:style w:type="paragraph" w:customStyle="1" w:styleId="62128EC19EB64316877E9D11033068BE">
    <w:name w:val="62128EC19EB64316877E9D11033068BE"/>
    <w:pPr>
      <w:bidi/>
    </w:pPr>
  </w:style>
  <w:style w:type="paragraph" w:customStyle="1" w:styleId="CB2AD2A8718447DBB04A33A43C0BC35A">
    <w:name w:val="CB2AD2A8718447DBB04A33A43C0BC35A"/>
    <w:pPr>
      <w:bidi/>
    </w:pPr>
  </w:style>
  <w:style w:type="paragraph" w:customStyle="1" w:styleId="6B6E1F20599B4D2CA640CCFEC9958C0C">
    <w:name w:val="6B6E1F20599B4D2CA640CCFEC9958C0C"/>
    <w:pPr>
      <w:bidi/>
    </w:pPr>
  </w:style>
  <w:style w:type="paragraph" w:customStyle="1" w:styleId="DA8D2881ED2945EABCA78576B7D6A73F">
    <w:name w:val="DA8D2881ED2945EABCA78576B7D6A73F"/>
    <w:pPr>
      <w:bidi/>
    </w:pPr>
  </w:style>
  <w:style w:type="paragraph" w:customStyle="1" w:styleId="5328F89888994C70A11AD3EB02DE7472">
    <w:name w:val="5328F89888994C70A11AD3EB02DE747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6725F692-830F-41F9-BA12-0C236AD73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9C4F8-E8EC-42D6-9396-4579BBE7CD4A}">
  <ds:schemaRefs>
    <ds:schemaRef ds:uri="http://schemas.microsoft.com/sharepoint/v3/contenttype/forms"/>
  </ds:schemaRefs>
</ds:datastoreItem>
</file>

<file path=customXml/itemProps3.xml><?xml version="1.0" encoding="utf-8"?>
<ds:datastoreItem xmlns:ds="http://schemas.openxmlformats.org/officeDocument/2006/customXml" ds:itemID="{2019C447-5AE4-46A7-AEE6-AB10D4C95D8A}">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Properties xmlns="http://schemas.openxmlformats.org/officeDocument/2006/extended-properties" xmlns:vt="http://schemas.openxmlformats.org/officeDocument/2006/docPropsVTypes">
  <Template>מכתב סיכום יצירתי, שעוצב על-ידי MOO.dotx</Template>
  <TotalTime>0</TotalTime>
  <Pages>1</Pages>
  <Words>97</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2023-10-17T21:05:00Z</dcterms:created>
  <dcterms:modified xsi:type="dcterms:W3CDTF">2023-10-17T21:05:00Z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