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טבלת פריסה מארחת ראשית"/>
      </w:tblPr>
      <w:tblGrid>
        <w:gridCol w:w="3676"/>
        <w:gridCol w:w="6502"/>
      </w:tblGrid>
      <w:tr w:rsidR="002C2CDD" w:rsidRPr="00452C60" w14:paraId="0EAC16C9" w14:textId="77777777" w:rsidTr="00496906">
        <w:tc>
          <w:tcPr>
            <w:tcW w:w="3780" w:type="dxa"/>
            <w:tcMar>
              <w:top w:w="504" w:type="dxa"/>
              <w:left w:w="720" w:type="dxa"/>
              <w:right w:w="0" w:type="dxa"/>
            </w:tcMar>
          </w:tcPr>
          <w:p w14:paraId="749978A4" w14:textId="77777777" w:rsidR="00523479" w:rsidRPr="00452C60" w:rsidRDefault="00000000" w:rsidP="00523479">
            <w:pPr>
              <w:pStyle w:val="ab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ראשי תיבות:"/>
                <w:tag w:val="ראשי תיבות:"/>
                <w:id w:val="1294946935"/>
                <w:placeholder>
                  <w:docPart w:val="8ED250740B8B47CC8D8ECA93F7600BBF"/>
                </w:placeholder>
                <w:temporary/>
                <w:showingPlcHdr/>
                <w15:appearance w15:val="hidden"/>
              </w:sdtPr>
              <w:sdtContent>
                <w:r w:rsidR="00772919" w:rsidRPr="00452C60">
                  <w:rPr>
                    <w:rtl/>
                    <w:lang w:val="he-IL" w:eastAsia="he" w:bidi="he-IL"/>
                  </w:rPr>
                  <w:t>אג</w:t>
                </w:r>
              </w:sdtContent>
            </w:sdt>
            <w:r w:rsidR="00E02DCD" w:rsidRPr="00452C60">
              <w:rPr>
                <w:noProof/>
                <w:rtl/>
                <w:lang w:val="he-IL" w:eastAsia="he" w:bidi="he-I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524C11C1" wp14:editId="4B51F340">
                      <wp:simplePos x="0" y="0"/>
                      <wp:positionH relativeFrom="column">
                        <wp:posOffset>-4582160</wp:posOffset>
                      </wp:positionH>
                      <wp:positionV relativeFrom="page">
                        <wp:posOffset>-506730</wp:posOffset>
                      </wp:positionV>
                      <wp:extent cx="6665595" cy="1781810"/>
                      <wp:effectExtent l="0" t="0" r="9525" b="8890"/>
                      <wp:wrapNone/>
                      <wp:docPr id="1" name="קבוצה 1" title="גרפיקה של כותרת עליונה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6665595" cy="1781810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מלבן אדום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עיגול אדום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עיגול לבן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941C04" id="קבוצה 1" o:spid="_x0000_s1026" alt="כותרת: גרפיקה של כותרת עליונה" style="position:absolute;left:0;text-align:left;margin-left:-360.8pt;margin-top:-39.9pt;width:524.85pt;height:140.3pt;flip:x;z-index:-251657216;mso-width-percent:858;mso-position-vertical-relative:page;mso-width-percent:858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">
                      <v:rect id="מלבן אדום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עיגול אדום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עיגול לבן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14:paraId="3EB6154D" w14:textId="77777777" w:rsidR="00A50939" w:rsidRPr="00452C60" w:rsidRDefault="00000000" w:rsidP="007569C1">
            <w:pPr>
              <w:pStyle w:val="3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מטרה:"/>
                <w:tag w:val="מטרה:"/>
                <w:id w:val="319159961"/>
                <w:placeholder>
                  <w:docPart w:val="FEEB866E139B41DC80CB1988E0EB60E1"/>
                </w:placeholder>
                <w:temporary/>
                <w:showingPlcHdr/>
                <w15:appearance w15:val="hidden"/>
              </w:sdtPr>
              <w:sdtContent>
                <w:r w:rsidR="00E12C60" w:rsidRPr="00452C60">
                  <w:rPr>
                    <w:rtl/>
                    <w:lang w:val="he-IL" w:eastAsia="he" w:bidi="he-IL"/>
                  </w:rPr>
                  <w:t>מטרה</w:t>
                </w:r>
              </w:sdtContent>
            </w:sdt>
          </w:p>
          <w:sdt>
            <w:sdtPr>
              <w:rPr>
                <w:rtl/>
                <w:lang w:val="he-IL" w:bidi="he-IL"/>
              </w:rPr>
              <w:alias w:val="הזן מטרה:"/>
              <w:tag w:val="הזן מטרה:"/>
              <w:id w:val="-1216425596"/>
              <w:placeholder>
                <w:docPart w:val="449D143DF0764140B3D0FD56D38F904D"/>
              </w:placeholder>
              <w:temporary/>
              <w:showingPlcHdr/>
              <w15:appearance w15:val="hidden"/>
            </w:sdtPr>
            <w:sdtContent>
              <w:p w14:paraId="6A5C1033" w14:textId="77777777" w:rsidR="00823C54" w:rsidRPr="00452C60" w:rsidRDefault="002C2CDD" w:rsidP="007569C1">
                <w:pPr>
                  <w:bidi/>
                  <w:rPr>
                    <w:lang w:val="he-IL" w:bidi="he-IL"/>
                  </w:rPr>
                </w:pPr>
                <w:r w:rsidRPr="00452C60">
                  <w:rPr>
                    <w:rtl/>
                    <w:lang w:val="he-IL" w:eastAsia="he" w:bidi="he-IL"/>
                  </w:rPr>
                  <w:t>כדי להתחיל, לחץ על טקסט מציין מיקום והתחל להקליד. התבטא בקצרה: השתמש במשפט אחד או שניים.</w:t>
                </w:r>
              </w:p>
              <w:p w14:paraId="68E65D93" w14:textId="77777777" w:rsidR="002C2CDD" w:rsidRPr="00452C60" w:rsidRDefault="00823C54" w:rsidP="007569C1">
                <w:pPr>
                  <w:bidi/>
                  <w:rPr>
                    <w:lang w:val="he-IL" w:bidi="he-IL"/>
                  </w:rPr>
                </w:pPr>
                <w:r w:rsidRPr="00452C60">
                  <w:rPr>
                    <w:rtl/>
                    <w:lang w:val="he-IL" w:eastAsia="he" w:bidi="he-IL"/>
                  </w:rPr>
                  <w:t>לחץ פעמיים על תאי הטבלה בכותרת התחתונה כדי להוסיף את פרטי הקשר שלך (או למחוק את העמודות המיותרות).</w:t>
                </w:r>
              </w:p>
            </w:sdtContent>
          </w:sdt>
          <w:p w14:paraId="68A0C391" w14:textId="77777777" w:rsidR="002C2CDD" w:rsidRPr="00452C60" w:rsidRDefault="00000000" w:rsidP="007569C1">
            <w:pPr>
              <w:pStyle w:val="3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כישורים:"/>
                <w:tag w:val="כישורים:"/>
                <w:id w:val="1490835561"/>
                <w:placeholder>
                  <w:docPart w:val="8BE650D2F1404CB3B51E8784BF3561ED"/>
                </w:placeholder>
                <w:temporary/>
                <w:showingPlcHdr/>
                <w15:appearance w15:val="hidden"/>
              </w:sdtPr>
              <w:sdtContent>
                <w:r w:rsidR="002C2CDD" w:rsidRPr="00452C60">
                  <w:rPr>
                    <w:rtl/>
                    <w:lang w:val="he-IL" w:eastAsia="he" w:bidi="he-IL"/>
                  </w:rPr>
                  <w:t>כישורים</w:t>
                </w:r>
              </w:sdtContent>
            </w:sdt>
          </w:p>
          <w:sdt>
            <w:sdtPr>
              <w:rPr>
                <w:rtl/>
                <w:lang w:val="he-IL" w:bidi="he-IL"/>
              </w:rPr>
              <w:alias w:val="הזן כישורים:"/>
              <w:tag w:val="הזן כישורים:"/>
              <w:id w:val="929707386"/>
              <w:placeholder>
                <w:docPart w:val="8706F0DADF4640898B41515A92780ACF"/>
              </w:placeholder>
              <w:temporary/>
              <w:showingPlcHdr/>
              <w15:appearance w15:val="hidden"/>
            </w:sdtPr>
            <w:sdtContent>
              <w:p w14:paraId="7A7B727B" w14:textId="77777777" w:rsidR="00741125" w:rsidRPr="00452C60" w:rsidRDefault="002C2CDD" w:rsidP="00741125">
                <w:pPr>
                  <w:bidi/>
                  <w:rPr>
                    <w:lang w:val="he-IL" w:bidi="he-IL"/>
                  </w:rPr>
                </w:pPr>
                <w:r w:rsidRPr="00452C60">
                  <w:rPr>
                    <w:rtl/>
                    <w:lang w:val="he-IL" w:eastAsia="he" w:bidi="he-IL"/>
                  </w:rPr>
                  <w:t>הסבר במה אתה טוב במיוחד. מה מייחד אותך? כתוב בשפה שלך – ולא בז'רגון מקצועי.</w:t>
                </w:r>
              </w:p>
            </w:sdtContent>
          </w:sdt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a6"/>
              <w:bidiVisual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טבלת פריסה של כותרת"/>
            </w:tblPr>
            <w:tblGrid>
              <w:gridCol w:w="6502"/>
            </w:tblGrid>
            <w:tr w:rsidR="00C612DA" w:rsidRPr="00452C60" w14:paraId="271D77FC" w14:textId="77777777" w:rsidTr="00496906">
              <w:trPr>
                <w:trHeight w:hRule="exact" w:val="1296"/>
              </w:trPr>
              <w:tc>
                <w:tcPr>
                  <w:tcW w:w="6055" w:type="dxa"/>
                  <w:tcMar>
                    <w:left w:w="431" w:type="dxa"/>
                    <w:right w:w="0" w:type="dxa"/>
                  </w:tcMar>
                  <w:vAlign w:val="center"/>
                </w:tcPr>
                <w:p w14:paraId="6CE3CC98" w14:textId="77777777" w:rsidR="00C612DA" w:rsidRPr="00452C60" w:rsidRDefault="00000000" w:rsidP="00C612DA">
                  <w:pPr>
                    <w:pStyle w:val="1"/>
                    <w:bidi/>
                    <w:rPr>
                      <w:lang w:val="he-IL" w:bidi="he-IL"/>
                    </w:rPr>
                  </w:pPr>
                  <w:sdt>
                    <w:sdtPr>
                      <w:rPr>
                        <w:rtl/>
                        <w:lang w:val="he-IL" w:bidi="he-IL"/>
                      </w:rPr>
                      <w:alias w:val="הזן את שמך:"/>
                      <w:tag w:val="הזן את שמך:"/>
                      <w:id w:val="-296147368"/>
                      <w:placeholder>
                        <w:docPart w:val="B940E0E89FF24703816CE97765AC497E"/>
                      </w:placeholder>
                      <w:showingPlcHdr/>
                      <w15:appearance w15:val="hidden"/>
                    </w:sdtPr>
                    <w:sdtContent>
                      <w:r w:rsidR="00D97A41" w:rsidRPr="00452C60">
                        <w:rPr>
                          <w:rtl/>
                          <w:lang w:val="he-IL" w:eastAsia="he" w:bidi="he-IL"/>
                        </w:rPr>
                        <w:t>השם שלך</w:t>
                      </w:r>
                    </w:sdtContent>
                  </w:sdt>
                </w:p>
                <w:p w14:paraId="7A2CE36B" w14:textId="77777777" w:rsidR="00906BEE" w:rsidRPr="00452C60" w:rsidRDefault="00000000" w:rsidP="00906BEE">
                  <w:pPr>
                    <w:pStyle w:val="21"/>
                    <w:bidi/>
                    <w:rPr>
                      <w:lang w:val="he-IL" w:bidi="he-IL"/>
                    </w:rPr>
                  </w:pPr>
                  <w:sdt>
                    <w:sdtPr>
                      <w:rPr>
                        <w:rtl/>
                        <w:lang w:val="he-IL" w:bidi="he-IL"/>
                      </w:rPr>
                      <w:alias w:val="הזן מקצוע או ענף:"/>
                      <w:tag w:val="הזן מקצוע או ענף:"/>
                      <w:id w:val="-223601802"/>
                      <w:placeholder>
                        <w:docPart w:val="0A6B2C60A0C347288B2F6BDC740E2881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Content>
                      <w:r w:rsidR="007D6458" w:rsidRPr="00452C60">
                        <w:rPr>
                          <w:rtl/>
                          <w:lang w:val="he-IL" w:eastAsia="he" w:bidi="he-IL"/>
                        </w:rPr>
                        <w:t>מקצוע או ענף</w:t>
                      </w:r>
                    </w:sdtContent>
                  </w:sdt>
                  <w:r w:rsidR="007D6458" w:rsidRPr="00452C60">
                    <w:rPr>
                      <w:rtl/>
                      <w:lang w:val="he-IL" w:eastAsia="he" w:bidi="he-IL"/>
                    </w:rPr>
                    <w:t xml:space="preserve"> | </w:t>
                  </w:r>
                  <w:sdt>
                    <w:sdtPr>
                      <w:rPr>
                        <w:rtl/>
                        <w:lang w:val="he-IL" w:bidi="he-IL"/>
                      </w:rPr>
                      <w:alias w:val="קישור לנכסים מקוונים אחרים:"/>
                      <w:tag w:val="קישור לנכסים מקוונים אחרים:"/>
                      <w:id w:val="-760060136"/>
                      <w:placeholder>
                        <w:docPart w:val="371FA3D574C6430296E2D30FF02EE66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Content>
                      <w:r w:rsidR="007D6458" w:rsidRPr="00452C60">
                        <w:rPr>
                          <w:rtl/>
                          <w:lang w:val="he-IL" w:eastAsia="he" w:bidi="he-IL"/>
                        </w:rPr>
                        <w:t>קישור לנכסים מקוונים אחרים: תיק עבודות/אתר אינטרנט/בלוג</w:t>
                      </w:r>
                    </w:sdtContent>
                  </w:sdt>
                </w:p>
              </w:tc>
            </w:tr>
          </w:tbl>
          <w:p w14:paraId="3090B89E" w14:textId="77777777" w:rsidR="002C2CDD" w:rsidRPr="00452C60" w:rsidRDefault="00000000" w:rsidP="007569C1">
            <w:pPr>
              <w:pStyle w:val="3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ניסיון תעסוקתי:"/>
                <w:tag w:val="ניסיון תעסוקתי:"/>
                <w:id w:val="1217937480"/>
                <w:placeholder>
                  <w:docPart w:val="00787241A5A74484AB7F0936B757F8F6"/>
                </w:placeholder>
                <w:temporary/>
                <w:showingPlcHdr/>
                <w15:appearance w15:val="hidden"/>
              </w:sdtPr>
              <w:sdtContent>
                <w:r w:rsidR="002C2CDD" w:rsidRPr="00452C60">
                  <w:rPr>
                    <w:rtl/>
                    <w:lang w:val="he-IL" w:eastAsia="he" w:bidi="he-IL"/>
                  </w:rPr>
                  <w:t>ניסיון תעסוקתי</w:t>
                </w:r>
              </w:sdtContent>
            </w:sdt>
          </w:p>
          <w:p w14:paraId="3B075679" w14:textId="77777777" w:rsidR="002C2CDD" w:rsidRPr="00452C60" w:rsidRDefault="00000000" w:rsidP="007569C1">
            <w:pPr>
              <w:pStyle w:val="4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תפקיד 1:"/>
                <w:tag w:val="הזן תפקיד 1:"/>
                <w:id w:val="287256568"/>
                <w:placeholder>
                  <w:docPart w:val="9918BE5A9F374B7DB2D47E9104D0BA8F"/>
                </w:placeholder>
                <w:temporary/>
                <w:showingPlcHdr/>
                <w15:appearance w15:val="hidden"/>
              </w:sdtPr>
              <w:sdtContent>
                <w:r w:rsidR="002C2CDD" w:rsidRPr="00452C60">
                  <w:rPr>
                    <w:rtl/>
                    <w:lang w:val="he-IL" w:eastAsia="he" w:bidi="he-IL"/>
                  </w:rPr>
                  <w:t>תפקיד</w:t>
                </w:r>
              </w:sdtContent>
            </w:sdt>
            <w:r w:rsidR="002C2CDD" w:rsidRPr="00452C60">
              <w:rPr>
                <w:rtl/>
                <w:lang w:val="he-IL" w:eastAsia="he" w:bidi="he-IL"/>
              </w:rPr>
              <w:t xml:space="preserve"> • </w:t>
            </w:r>
            <w:sdt>
              <w:sdtPr>
                <w:rPr>
                  <w:rtl/>
                  <w:lang w:val="he-IL" w:bidi="he-IL"/>
                </w:rPr>
                <w:alias w:val="הזן חברה 1:"/>
                <w:tag w:val="הזן חברה 1:"/>
                <w:id w:val="-1857334048"/>
                <w:placeholder>
                  <w:docPart w:val="957FFE3D45494910B9CB871F68709D95"/>
                </w:placeholder>
                <w:temporary/>
                <w:showingPlcHdr/>
                <w15:appearance w15:val="hidden"/>
              </w:sdtPr>
              <w:sdtContent>
                <w:r w:rsidR="002C2CDD" w:rsidRPr="00452C60">
                  <w:rPr>
                    <w:rtl/>
                    <w:lang w:val="he-IL" w:eastAsia="he" w:bidi="he-IL"/>
                  </w:rPr>
                  <w:t>חברה</w:t>
                </w:r>
              </w:sdtContent>
            </w:sdt>
            <w:r w:rsidR="002C2CDD" w:rsidRPr="00452C60">
              <w:rPr>
                <w:rtl/>
                <w:lang w:val="he-IL" w:eastAsia="he" w:bidi="he-IL"/>
              </w:rPr>
              <w:t xml:space="preserve"> • </w:t>
            </w:r>
            <w:sdt>
              <w:sdtPr>
                <w:rPr>
                  <w:rtl/>
                  <w:lang w:val="he-IL" w:bidi="he-IL"/>
                </w:rPr>
                <w:alias w:val="הזן את תאריך ההתחלה של משרה 1:"/>
                <w:tag w:val="הזן את תאריך ההתחלה של משרה 1:"/>
                <w:id w:val="-667248424"/>
                <w:placeholder>
                  <w:docPart w:val="7A6D4BAE5C4D4C81B37481D8D0ED1A85"/>
                </w:placeholder>
                <w:temporary/>
                <w:showingPlcHdr/>
                <w15:appearance w15:val="hidden"/>
              </w:sdtPr>
              <w:sdtContent>
                <w:r w:rsidR="002C2CDD" w:rsidRPr="00452C60">
                  <w:rPr>
                    <w:rtl/>
                    <w:lang w:val="he-IL" w:eastAsia="he" w:bidi="he-IL"/>
                  </w:rPr>
                  <w:t>תאריך התחלה</w:t>
                </w:r>
              </w:sdtContent>
            </w:sdt>
            <w:r w:rsidR="002C2CDD" w:rsidRPr="00452C60">
              <w:rPr>
                <w:rtl/>
                <w:lang w:val="he-IL" w:eastAsia="he" w:bidi="he-IL"/>
              </w:rPr>
              <w:t xml:space="preserve"> – </w:t>
            </w:r>
            <w:sdt>
              <w:sdtPr>
                <w:rPr>
                  <w:rtl/>
                  <w:lang w:val="he-IL" w:bidi="he-IL"/>
                </w:rPr>
                <w:alias w:val="הזן את תאריך הסיום של משרה 1:"/>
                <w:tag w:val="הזן את תאריך הסיום של משרה 1:"/>
                <w:id w:val="1198581279"/>
                <w:placeholder>
                  <w:docPart w:val="B42745CD8AF247249EEF9CA7E5DD1B04"/>
                </w:placeholder>
                <w:temporary/>
                <w:showingPlcHdr/>
                <w15:appearance w15:val="hidden"/>
              </w:sdtPr>
              <w:sdtContent>
                <w:r w:rsidR="00F47E97" w:rsidRPr="00452C60">
                  <w:rPr>
                    <w:rtl/>
                    <w:lang w:val="he-IL" w:eastAsia="he" w:bidi="he-IL"/>
                  </w:rPr>
                  <w:t>תאריך סיום</w:t>
                </w:r>
              </w:sdtContent>
            </w:sdt>
          </w:p>
          <w:sdt>
            <w:sdtPr>
              <w:rPr>
                <w:rtl/>
                <w:lang w:val="he-IL" w:bidi="he-IL"/>
              </w:rPr>
              <w:alias w:val="הזן פרטים לגבי ניסיון תעסוקתי 1:"/>
              <w:tag w:val="הזן פרטים לגבי ניסיון תעסוקתי 1:"/>
              <w:id w:val="564761840"/>
              <w:placeholder>
                <w:docPart w:val="384754019289417794646011E404EAB9"/>
              </w:placeholder>
              <w:temporary/>
              <w:showingPlcHdr/>
              <w15:appearance w15:val="hidden"/>
            </w:sdtPr>
            <w:sdtContent>
              <w:p w14:paraId="238D27F7" w14:textId="77777777" w:rsidR="002C2CDD" w:rsidRPr="00452C60" w:rsidRDefault="002C2CDD" w:rsidP="007569C1">
                <w:pPr>
                  <w:bidi/>
                  <w:rPr>
                    <w:lang w:val="he-IL" w:bidi="he-IL"/>
                  </w:rPr>
                </w:pPr>
                <w:r w:rsidRPr="00452C60">
                  <w:rPr>
                    <w:rtl/>
                    <w:lang w:val="he-IL" w:eastAsia="he" w:bidi="he-IL"/>
                  </w:rPr>
                  <w:t>סכם את תחומי האחריות העיקריים, המנהיגות וההישגים הבולטים ביותר שלך.  אל תפרט הכל; ציין רק מידע רלוונטי וכלול נתונים הממחישים את ההשפעה שחוללת.</w:t>
                </w:r>
              </w:p>
            </w:sdtContent>
          </w:sdt>
          <w:p w14:paraId="7942F78F" w14:textId="77777777" w:rsidR="002C2CDD" w:rsidRPr="00452C60" w:rsidRDefault="00000000" w:rsidP="007569C1">
            <w:pPr>
              <w:pStyle w:val="4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תפקיד 2:"/>
                <w:tag w:val="הזן תפקיד 2:"/>
                <w:id w:val="1752540770"/>
                <w:placeholder>
                  <w:docPart w:val="C419FCFF8AFD40C3BD8482F90276578F"/>
                </w:placeholder>
                <w:temporary/>
                <w:showingPlcHdr/>
                <w15:appearance w15:val="hidden"/>
              </w:sdtPr>
              <w:sdtContent>
                <w:r w:rsidR="002C2CDD" w:rsidRPr="00452C60">
                  <w:rPr>
                    <w:rtl/>
                    <w:lang w:val="he-IL" w:eastAsia="he" w:bidi="he-IL"/>
                  </w:rPr>
                  <w:t>תפקיד</w:t>
                </w:r>
              </w:sdtContent>
            </w:sdt>
            <w:r w:rsidR="002C2CDD" w:rsidRPr="00452C60">
              <w:rPr>
                <w:rtl/>
                <w:lang w:val="he-IL" w:eastAsia="he" w:bidi="he-IL"/>
              </w:rPr>
              <w:t xml:space="preserve"> • </w:t>
            </w:r>
            <w:sdt>
              <w:sdtPr>
                <w:rPr>
                  <w:rtl/>
                  <w:lang w:val="he-IL" w:bidi="he-IL"/>
                </w:rPr>
                <w:alias w:val="הזן חברה 2:"/>
                <w:tag w:val="הזן חברה 2:"/>
                <w:id w:val="1314912929"/>
                <w:placeholder>
                  <w:docPart w:val="F83652B87EA0444D947ECE2261FC29B4"/>
                </w:placeholder>
                <w:temporary/>
                <w:showingPlcHdr/>
                <w15:appearance w15:val="hidden"/>
              </w:sdtPr>
              <w:sdtContent>
                <w:r w:rsidR="002C2CDD" w:rsidRPr="00452C60">
                  <w:rPr>
                    <w:rtl/>
                    <w:lang w:val="he-IL" w:eastAsia="he" w:bidi="he-IL"/>
                  </w:rPr>
                  <w:t>חברה</w:t>
                </w:r>
              </w:sdtContent>
            </w:sdt>
            <w:r w:rsidR="002C2CDD" w:rsidRPr="00452C60">
              <w:rPr>
                <w:rtl/>
                <w:lang w:val="he-IL" w:eastAsia="he" w:bidi="he-IL"/>
              </w:rPr>
              <w:t xml:space="preserve"> • </w:t>
            </w:r>
            <w:sdt>
              <w:sdtPr>
                <w:rPr>
                  <w:rtl/>
                  <w:lang w:val="he-IL" w:bidi="he-IL"/>
                </w:rPr>
                <w:alias w:val="הזן את תאריך ההתחלה של משרה 2:"/>
                <w:tag w:val="הזן את תאריך ההתחלה של משרה 2:"/>
                <w:id w:val="156656456"/>
                <w:placeholder>
                  <w:docPart w:val="9600782A2EE24164BB482DBC7F8751F5"/>
                </w:placeholder>
                <w:temporary/>
                <w:showingPlcHdr/>
                <w15:appearance w15:val="hidden"/>
              </w:sdtPr>
              <w:sdtContent>
                <w:r w:rsidR="00F47E97" w:rsidRPr="00452C60">
                  <w:rPr>
                    <w:rtl/>
                    <w:lang w:val="he-IL" w:eastAsia="he" w:bidi="he-IL"/>
                  </w:rPr>
                  <w:t>תאריך התחלה</w:t>
                </w:r>
              </w:sdtContent>
            </w:sdt>
            <w:r w:rsidR="002C2CDD" w:rsidRPr="00452C60">
              <w:rPr>
                <w:rtl/>
                <w:lang w:val="he-IL" w:eastAsia="he" w:bidi="he-IL"/>
              </w:rPr>
              <w:t xml:space="preserve"> – </w:t>
            </w:r>
            <w:sdt>
              <w:sdtPr>
                <w:rPr>
                  <w:rtl/>
                  <w:lang w:val="he-IL" w:bidi="he-IL"/>
                </w:rPr>
                <w:alias w:val="הזן את תאריך הסיום של משרה 2:"/>
                <w:tag w:val="הזן את תאריך הסיום של משרה 2:"/>
                <w:id w:val="545882806"/>
                <w:placeholder>
                  <w:docPart w:val="AAA3C95F6AE844CF9BE16E93229B280C"/>
                </w:placeholder>
                <w:temporary/>
                <w:showingPlcHdr/>
                <w15:appearance w15:val="hidden"/>
              </w:sdtPr>
              <w:sdtContent>
                <w:r w:rsidR="00F47E97" w:rsidRPr="00452C60">
                  <w:rPr>
                    <w:rtl/>
                    <w:lang w:val="he-IL" w:eastAsia="he" w:bidi="he-IL"/>
                  </w:rPr>
                  <w:t>תאריך סיום</w:t>
                </w:r>
              </w:sdtContent>
            </w:sdt>
          </w:p>
          <w:p w14:paraId="19201812" w14:textId="77777777" w:rsidR="002C2CDD" w:rsidRPr="00452C60" w:rsidRDefault="00000000" w:rsidP="007569C1">
            <w:pPr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פרטים לגבי ניסיון תעסוקתי 2:"/>
                <w:tag w:val="הזן פרטים לגבי ניסיון תעסוקתי 2:"/>
                <w:id w:val="-423336076"/>
                <w:placeholder>
                  <w:docPart w:val="6A729F6B1E2843889D9346EE7BE97063"/>
                </w:placeholder>
                <w:temporary/>
                <w:showingPlcHdr/>
                <w15:appearance w15:val="hidden"/>
              </w:sdtPr>
              <w:sdtContent>
                <w:r w:rsidR="002C2CDD" w:rsidRPr="00452C60">
                  <w:rPr>
                    <w:rtl/>
                    <w:lang w:val="he-IL" w:eastAsia="he" w:bidi="he-IL"/>
                  </w:rPr>
                  <w:t>חשוב על הגודל של הצוות שניהלת, מספר הפרוייקטים שתרמת להם או מספר המאמרים שכתבת.</w:t>
                </w:r>
              </w:sdtContent>
            </w:sdt>
          </w:p>
          <w:p w14:paraId="7F482C66" w14:textId="77777777" w:rsidR="002C2CDD" w:rsidRPr="00452C60" w:rsidRDefault="00000000" w:rsidP="007569C1">
            <w:pPr>
              <w:pStyle w:val="3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שכלה:"/>
                <w:tag w:val="השכלה:"/>
                <w:id w:val="1349516922"/>
                <w:placeholder>
                  <w:docPart w:val="79C5CADF6B4C45D98866C251BC7F7CC7"/>
                </w:placeholder>
                <w:temporary/>
                <w:showingPlcHdr/>
                <w15:appearance w15:val="hidden"/>
              </w:sdtPr>
              <w:sdtContent>
                <w:r w:rsidR="002C2CDD" w:rsidRPr="00452C60">
                  <w:rPr>
                    <w:rtl/>
                    <w:lang w:val="he-IL" w:eastAsia="he" w:bidi="he-IL"/>
                  </w:rPr>
                  <w:t>השכלה</w:t>
                </w:r>
              </w:sdtContent>
            </w:sdt>
          </w:p>
          <w:p w14:paraId="0EDC384C" w14:textId="77777777" w:rsidR="002C2CDD" w:rsidRPr="00452C60" w:rsidRDefault="00000000" w:rsidP="007569C1">
            <w:pPr>
              <w:pStyle w:val="4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תואר 1:"/>
                <w:tag w:val="הזן תואר 1:"/>
                <w:id w:val="634905938"/>
                <w:placeholder>
                  <w:docPart w:val="B8D9A38520534C7B9F2F1FF3EBB3B29A"/>
                </w:placeholder>
                <w:temporary/>
                <w:showingPlcHdr/>
                <w15:appearance w15:val="hidden"/>
              </w:sdtPr>
              <w:sdtContent>
                <w:r w:rsidR="002C2CDD" w:rsidRPr="00452C60">
                  <w:rPr>
                    <w:rtl/>
                    <w:lang w:val="he-IL" w:eastAsia="he" w:bidi="he-IL"/>
                  </w:rPr>
                  <w:t>תואר</w:t>
                </w:r>
              </w:sdtContent>
            </w:sdt>
            <w:r w:rsidR="002C2CDD" w:rsidRPr="00452C60">
              <w:rPr>
                <w:rtl/>
                <w:lang w:val="he-IL" w:eastAsia="he" w:bidi="he-IL"/>
              </w:rPr>
              <w:t xml:space="preserve"> • </w:t>
            </w:r>
            <w:sdt>
              <w:sdtPr>
                <w:rPr>
                  <w:rtl/>
                  <w:lang w:val="he-IL" w:bidi="he-IL"/>
                </w:rPr>
                <w:alias w:val="הזן את תאריך קבלת התואר:"/>
                <w:tag w:val="הזן את תאריך קבלת התואר:"/>
                <w:id w:val="2025982333"/>
                <w:placeholder>
                  <w:docPart w:val="36E1E7720D6342A6AA2234047EA10E49"/>
                </w:placeholder>
                <w:temporary/>
                <w:showingPlcHdr/>
                <w15:appearance w15:val="hidden"/>
              </w:sdtPr>
              <w:sdtContent>
                <w:r w:rsidR="002C2CDD" w:rsidRPr="00452C60">
                  <w:rPr>
                    <w:rtl/>
                    <w:lang w:val="he-IL" w:eastAsia="he" w:bidi="he-IL"/>
                  </w:rPr>
                  <w:t>תאריך קבלת התואר</w:t>
                </w:r>
              </w:sdtContent>
            </w:sdt>
            <w:r w:rsidR="002C2CDD" w:rsidRPr="00452C60">
              <w:rPr>
                <w:rtl/>
                <w:lang w:val="he-IL" w:eastAsia="he" w:bidi="he-IL"/>
              </w:rPr>
              <w:t xml:space="preserve"> • </w:t>
            </w:r>
            <w:sdt>
              <w:sdtPr>
                <w:rPr>
                  <w:rtl/>
                  <w:lang w:val="he-IL" w:bidi="he-IL"/>
                </w:rPr>
                <w:alias w:val="הזן את מוסד הלימודים:"/>
                <w:tag w:val="הזן את מוסד הלימודים:"/>
                <w:id w:val="1872190286"/>
                <w:placeholder>
                  <w:docPart w:val="6897593351E84E6CA483722B903E334F"/>
                </w:placeholder>
                <w:temporary/>
                <w:showingPlcHdr/>
                <w15:appearance w15:val="hidden"/>
              </w:sdtPr>
              <w:sdtContent>
                <w:r w:rsidR="002C2CDD" w:rsidRPr="00452C60">
                  <w:rPr>
                    <w:rtl/>
                    <w:lang w:val="he-IL" w:eastAsia="he" w:bidi="he-IL"/>
                  </w:rPr>
                  <w:t>מוסד הלימודים</w:t>
                </w:r>
              </w:sdtContent>
            </w:sdt>
          </w:p>
          <w:p w14:paraId="31687D2C" w14:textId="77777777" w:rsidR="002C2CDD" w:rsidRPr="00452C60" w:rsidRDefault="00000000" w:rsidP="007569C1">
            <w:pPr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פרטים לגבי השכלה 1:"/>
                <w:tag w:val="פרטים לגבי השכלה 1:"/>
                <w:id w:val="-670642327"/>
                <w:placeholder>
                  <w:docPart w:val="0726BD4D2F4241FE97B09078EA43E6B7"/>
                </w:placeholder>
                <w:temporary/>
                <w:showingPlcHdr/>
                <w15:appearance w15:val="hidden"/>
              </w:sdtPr>
              <w:sdtContent>
                <w:r w:rsidR="002C2CDD" w:rsidRPr="00452C60">
                  <w:rPr>
                    <w:rtl/>
                    <w:lang w:val="he-IL" w:eastAsia="he" w:bidi="he-IL"/>
                  </w:rPr>
                  <w:t>מומלץ לכלול כאן את ממוצע הציונים שלך וסיכום של עבודות, הישגים וציונים לשבח רלוונטיים.</w:t>
                </w:r>
              </w:sdtContent>
            </w:sdt>
          </w:p>
          <w:p w14:paraId="1096D85B" w14:textId="77777777" w:rsidR="002C2CDD" w:rsidRPr="00452C60" w:rsidRDefault="00000000" w:rsidP="007569C1">
            <w:pPr>
              <w:pStyle w:val="4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תואר 2:"/>
                <w:tag w:val="הזן תואר 2:"/>
                <w:id w:val="1903635745"/>
                <w:placeholder>
                  <w:docPart w:val="75379707267F4D6EAC04A36F4AC96F74"/>
                </w:placeholder>
                <w:temporary/>
                <w:showingPlcHdr/>
                <w15:appearance w15:val="hidden"/>
              </w:sdtPr>
              <w:sdtContent>
                <w:r w:rsidR="002C2CDD" w:rsidRPr="00452C60">
                  <w:rPr>
                    <w:rtl/>
                    <w:lang w:val="he-IL" w:eastAsia="he" w:bidi="he-IL"/>
                  </w:rPr>
                  <w:t>תואר</w:t>
                </w:r>
              </w:sdtContent>
            </w:sdt>
            <w:r w:rsidR="002C2CDD" w:rsidRPr="00452C60">
              <w:rPr>
                <w:rtl/>
                <w:lang w:val="he-IL" w:eastAsia="he" w:bidi="he-IL"/>
              </w:rPr>
              <w:t xml:space="preserve"> • </w:t>
            </w:r>
            <w:sdt>
              <w:sdtPr>
                <w:rPr>
                  <w:rtl/>
                  <w:lang w:val="he-IL" w:bidi="he-IL"/>
                </w:rPr>
                <w:alias w:val="הזן את תאריך קבלת התואר:"/>
                <w:tag w:val="הזן את תאריך קבלת התואר:"/>
                <w:id w:val="-1673556320"/>
                <w:placeholder>
                  <w:docPart w:val="69EBAFD883CA4149ACF54CAB714D2E08"/>
                </w:placeholder>
                <w:temporary/>
                <w:showingPlcHdr/>
                <w15:appearance w15:val="hidden"/>
              </w:sdtPr>
              <w:sdtContent>
                <w:r w:rsidR="002C2CDD" w:rsidRPr="00452C60">
                  <w:rPr>
                    <w:rtl/>
                    <w:lang w:val="he-IL" w:eastAsia="he" w:bidi="he-IL"/>
                  </w:rPr>
                  <w:t>תאריך קבלת התואר</w:t>
                </w:r>
              </w:sdtContent>
            </w:sdt>
            <w:r w:rsidR="002C2CDD" w:rsidRPr="00452C60">
              <w:rPr>
                <w:rtl/>
                <w:lang w:val="he-IL" w:eastAsia="he" w:bidi="he-IL"/>
              </w:rPr>
              <w:t xml:space="preserve"> • </w:t>
            </w:r>
            <w:sdt>
              <w:sdtPr>
                <w:rPr>
                  <w:rtl/>
                  <w:lang w:val="he-IL" w:bidi="he-IL"/>
                </w:rPr>
                <w:alias w:val="הזן את מוסד הלימודים:"/>
                <w:tag w:val="הזן את מוסד הלימודים:"/>
                <w:id w:val="-53469802"/>
                <w:placeholder>
                  <w:docPart w:val="308F6D5ABF524EC3840C145F6F635DE7"/>
                </w:placeholder>
                <w:temporary/>
                <w:showingPlcHdr/>
                <w15:appearance w15:val="hidden"/>
              </w:sdtPr>
              <w:sdtContent>
                <w:r w:rsidR="002C2CDD" w:rsidRPr="00452C60">
                  <w:rPr>
                    <w:rtl/>
                    <w:lang w:val="he-IL" w:eastAsia="he" w:bidi="he-IL"/>
                  </w:rPr>
                  <w:t>מוסד הלימודים</w:t>
                </w:r>
              </w:sdtContent>
            </w:sdt>
          </w:p>
          <w:p w14:paraId="05F6C699" w14:textId="77777777" w:rsidR="002C2CDD" w:rsidRPr="00452C60" w:rsidRDefault="00000000" w:rsidP="007569C1">
            <w:pPr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פרטים לגבי השכלה 2:"/>
                <w:tag w:val="פרטים לגבי השכלה 2:"/>
                <w:id w:val="-1546364347"/>
                <w:placeholder>
                  <w:docPart w:val="666F2C0ED8E44356BC9A677FFF9EA42C"/>
                </w:placeholder>
                <w:temporary/>
                <w:showingPlcHdr/>
                <w15:appearance w15:val="hidden"/>
              </w:sdtPr>
              <w:sdtContent>
                <w:r w:rsidR="002C2CDD" w:rsidRPr="00452C60">
                  <w:rPr>
                    <w:rtl/>
                    <w:lang w:val="he-IL" w:eastAsia="he" w:bidi="he-IL"/>
                  </w:rPr>
                  <w:t>בכרטיסיה 'בית' ברצועת הכלים, עבור אל 'סגנונות' כדי להחיל את העיצוב הדרוש בלחיצה אחת בלבד.</w:t>
                </w:r>
              </w:sdtContent>
            </w:sdt>
          </w:p>
          <w:p w14:paraId="672D7D26" w14:textId="77777777" w:rsidR="002C2CDD" w:rsidRPr="00452C60" w:rsidRDefault="00000000" w:rsidP="007569C1">
            <w:pPr>
              <w:pStyle w:val="3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ניסיון התנדבותי או מנהיגות:"/>
                <w:tag w:val="ניסיון התנדבותי או מנהיגות:"/>
                <w:id w:val="-1093778966"/>
                <w:placeholder>
                  <w:docPart w:val="1259F7CD5C354274AEF5B3AF164B60F2"/>
                </w:placeholder>
                <w:temporary/>
                <w:showingPlcHdr/>
                <w15:appearance w15:val="hidden"/>
              </w:sdtPr>
              <w:sdtContent>
                <w:r w:rsidR="002C2CDD" w:rsidRPr="00452C60">
                  <w:rPr>
                    <w:rtl/>
                    <w:lang w:val="he-IL" w:eastAsia="he" w:bidi="he-IL"/>
                  </w:rPr>
                  <w:t>ניסיון התנדבותי או מנהיגות</w:t>
                </w:r>
              </w:sdtContent>
            </w:sdt>
          </w:p>
          <w:p w14:paraId="57270307" w14:textId="77777777" w:rsidR="00741125" w:rsidRPr="00452C60" w:rsidRDefault="00000000" w:rsidP="00741125">
            <w:pPr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פרטים לגבי ניסיון התנדבותי או מנהיגות:"/>
                <w:tag w:val="הזן פרטים לגבי ניסיון התנדבותי או מנהיגות:"/>
                <w:id w:val="1952504710"/>
                <w:placeholder>
                  <w:docPart w:val="41AD150F46B34E689B3BB5AAFBF89C6B"/>
                </w:placeholder>
                <w:temporary/>
                <w:showingPlcHdr/>
                <w15:appearance w15:val="hidden"/>
              </w:sdtPr>
              <w:sdtContent>
                <w:r w:rsidR="00E22E87" w:rsidRPr="00452C60">
                  <w:rPr>
                    <w:rtl/>
                    <w:lang w:val="he-IL" w:eastAsia="he" w:bidi="he-IL"/>
                  </w:rPr>
                  <w:t>האם היית ראש צוות במועדון שלך, ניהלת פרוייקט עבור מוסד הצדקה המועדף עליך או ערכת את עיתון בית הספר? אל תהסס לתאר חוויות הממחישות את יכולות המנהיגות שלך.</w:t>
                </w:r>
              </w:sdtContent>
            </w:sdt>
          </w:p>
        </w:tc>
      </w:tr>
    </w:tbl>
    <w:p w14:paraId="7AF2DE6E" w14:textId="77777777" w:rsidR="00B256AD" w:rsidRPr="00452C60" w:rsidRDefault="00B256AD" w:rsidP="00B256AD">
      <w:pPr>
        <w:pStyle w:val="a7"/>
        <w:bidi/>
        <w:rPr>
          <w:lang w:val="he-IL" w:bidi="he-IL"/>
        </w:rPr>
      </w:pPr>
    </w:p>
    <w:sectPr w:rsidR="00B256AD" w:rsidRPr="00452C60" w:rsidSect="00496906">
      <w:headerReference w:type="default" r:id="rId10"/>
      <w:footerReference w:type="default" r:id="rId11"/>
      <w:footerReference w:type="first" r:id="rId12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EFF37" w14:textId="77777777" w:rsidR="004D5613" w:rsidRDefault="004D5613" w:rsidP="00713050">
      <w:pPr>
        <w:spacing w:line="240" w:lineRule="auto"/>
      </w:pPr>
      <w:r>
        <w:separator/>
      </w:r>
    </w:p>
  </w:endnote>
  <w:endnote w:type="continuationSeparator" w:id="0">
    <w:p w14:paraId="3F61ED8D" w14:textId="77777777" w:rsidR="004D5613" w:rsidRDefault="004D5613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Layout w:type="fixed"/>
      <w:tblLook w:val="04A0" w:firstRow="1" w:lastRow="0" w:firstColumn="1" w:lastColumn="0" w:noHBand="0" w:noVBand="1"/>
      <w:tblDescription w:val="טבלת פריסה של כותרת תחתונה"/>
    </w:tblPr>
    <w:tblGrid>
      <w:gridCol w:w="2545"/>
      <w:gridCol w:w="2545"/>
      <w:gridCol w:w="2544"/>
      <w:gridCol w:w="2544"/>
    </w:tblGrid>
    <w:tr w:rsidR="00C2098A" w:rsidRPr="00452C60" w14:paraId="4CF65230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DF60DB0" w14:textId="77777777" w:rsidR="00C2098A" w:rsidRPr="00452C60" w:rsidRDefault="00CA3DF1" w:rsidP="00684488">
          <w:pPr>
            <w:pStyle w:val="ac"/>
            <w:bidi/>
            <w:rPr>
              <w:lang w:val="he-IL" w:bidi="he-IL"/>
            </w:rPr>
          </w:pPr>
          <w:r w:rsidRPr="00452C60">
            <w:rPr>
              <w:noProof/>
              <w:rtl/>
              <w:lang w:val="he-IL" w:eastAsia="he" w:bidi="he-IL"/>
            </w:rPr>
            <mc:AlternateContent>
              <mc:Choice Requires="wpg">
                <w:drawing>
                  <wp:inline distT="0" distB="0" distL="0" distR="0" wp14:anchorId="6F6403F8" wp14:editId="6AF941E5">
                    <wp:extent cx="329184" cy="329184"/>
                    <wp:effectExtent l="0" t="0" r="0" b="0"/>
                    <wp:docPr id="16" name="קבוצה 102" title="סמל דואר אלקטרוני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אליפסה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קבוצה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צורה חופשית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משולש שווה שוקיים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משולש שווה שוקיים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משולש שווה שוקיים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03DF207" id="קבוצה 102" o:spid="_x0000_s1026" alt="כותרת: סמל דואר אלקטרוני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">
                    <o:lock v:ext="edit" aspectratio="t"/>
                    <v:oval id="אליפסה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קבוצה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צורה חופשית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משולש שווה שוקיים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משולש שווה שוקיים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משולש שווה שוקיים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wrap anchorx="page"/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377F8FE" w14:textId="77777777" w:rsidR="00C2098A" w:rsidRPr="00452C60" w:rsidRDefault="00C2098A" w:rsidP="00684488">
          <w:pPr>
            <w:pStyle w:val="ac"/>
            <w:bidi/>
            <w:rPr>
              <w:lang w:val="he-IL" w:bidi="he-IL"/>
            </w:rPr>
          </w:pPr>
          <w:r w:rsidRPr="00452C60">
            <w:rPr>
              <w:noProof/>
              <w:rtl/>
              <w:lang w:val="he-IL" w:eastAsia="he" w:bidi="he-IL"/>
            </w:rPr>
            <mc:AlternateContent>
              <mc:Choice Requires="wpg">
                <w:drawing>
                  <wp:inline distT="0" distB="0" distL="0" distR="0" wp14:anchorId="7761D152" wp14:editId="7EA81C9D">
                    <wp:extent cx="329184" cy="329184"/>
                    <wp:effectExtent l="0" t="0" r="13970" b="13970"/>
                    <wp:docPr id="8" name="קבוצה 4" title="סמל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מעגל סביב סימן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סימן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219A446" id="קבוצה 4" o:spid="_x0000_s1026" alt="כותרת: סמל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">
                    <o:lock v:ext="edit" aspectratio="t"/>
                    <v:shape id="מעגל סביב סימן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סימן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wrap anchorx="page"/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C98233B" w14:textId="77777777" w:rsidR="00C2098A" w:rsidRPr="00452C60" w:rsidRDefault="00C2098A" w:rsidP="00684488">
          <w:pPr>
            <w:pStyle w:val="ac"/>
            <w:bidi/>
            <w:rPr>
              <w:lang w:val="he-IL" w:bidi="he-IL"/>
            </w:rPr>
          </w:pPr>
          <w:r w:rsidRPr="00452C60">
            <w:rPr>
              <w:noProof/>
              <w:rtl/>
              <w:lang w:val="he-IL" w:eastAsia="he" w:bidi="he-IL"/>
            </w:rPr>
            <mc:AlternateContent>
              <mc:Choice Requires="wpg">
                <w:drawing>
                  <wp:inline distT="0" distB="0" distL="0" distR="0" wp14:anchorId="125EAD8C" wp14:editId="553486BC">
                    <wp:extent cx="329184" cy="329184"/>
                    <wp:effectExtent l="0" t="0" r="13970" b="13970"/>
                    <wp:docPr id="9" name="קבוצה 10" title="סמל טלפון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מעגל סביב סימן טלפון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סימן טלפון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1494243" id="קבוצה 10" o:spid="_x0000_s1026" alt="כותרת: סמל טלפון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Dy+ruWKBEAAIFdAAAOAAAAAAAAAAAA&#10;AAAAAC4CAABkcnMvZTJvRG9jLnhtbFBLAQItABQABgAIAAAAIQBoRxvQ2AAAAAMBAAAPAAAAAAAA&#10;AAAAAAAAAIITAABkcnMvZG93bnJldi54bWxQSwUGAAAAAAQABADzAAAAhxQAAAAA&#10;">
                    <o:lock v:ext="edit" aspectratio="t"/>
                    <v:shape id="מעגל סביב סימן טלפון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סימן טלפון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wrap anchorx="page"/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38C6B1E" w14:textId="77777777" w:rsidR="00C2098A" w:rsidRPr="00452C60" w:rsidRDefault="00C2098A" w:rsidP="00684488">
          <w:pPr>
            <w:pStyle w:val="ac"/>
            <w:bidi/>
            <w:rPr>
              <w:lang w:val="he-IL" w:bidi="he-IL"/>
            </w:rPr>
          </w:pPr>
          <w:r w:rsidRPr="00452C60">
            <w:rPr>
              <w:noProof/>
              <w:rtl/>
              <w:lang w:val="he-IL" w:eastAsia="he" w:bidi="he-IL"/>
            </w:rPr>
            <mc:AlternateContent>
              <mc:Choice Requires="wpg">
                <w:drawing>
                  <wp:inline distT="0" distB="0" distL="0" distR="0" wp14:anchorId="5B21C0F3" wp14:editId="38F3FE46">
                    <wp:extent cx="329184" cy="329184"/>
                    <wp:effectExtent l="0" t="0" r="13970" b="13970"/>
                    <wp:docPr id="12" name="קבוצה 16" title="סמל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מעגל סביב סימן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סימן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3F58CC" id="קבוצה 16" o:spid="_x0000_s1026" alt="כותרת: סמל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">
                    <o:lock v:ext="edit" aspectratio="t"/>
                    <v:shape id="מעגל סביב סימן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סימן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wrap anchorx="page"/>
                    <w10:anchorlock/>
                  </v:group>
                </w:pict>
              </mc:Fallback>
            </mc:AlternateContent>
          </w:r>
        </w:p>
      </w:tc>
    </w:tr>
    <w:tr w:rsidR="00684488" w:rsidRPr="00452C60" w14:paraId="22B49CF4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20BBD1AF" w14:textId="77777777" w:rsidR="00684488" w:rsidRPr="00452C60" w:rsidRDefault="00684488" w:rsidP="00811117">
          <w:pPr>
            <w:pStyle w:val="ac"/>
            <w:bidi/>
            <w:rPr>
              <w:lang w:val="he-IL" w:bidi="he-IL"/>
            </w:rPr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6067DCAC" w14:textId="77777777" w:rsidR="00684488" w:rsidRPr="00452C60" w:rsidRDefault="00684488" w:rsidP="00811117">
          <w:pPr>
            <w:pStyle w:val="ac"/>
            <w:bidi/>
            <w:rPr>
              <w:lang w:val="he-IL" w:bidi="he-IL"/>
            </w:rPr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0B8991DF" w14:textId="77777777" w:rsidR="00684488" w:rsidRPr="00452C60" w:rsidRDefault="00684488" w:rsidP="00811117">
          <w:pPr>
            <w:pStyle w:val="ac"/>
            <w:bidi/>
            <w:rPr>
              <w:lang w:val="he-IL" w:bidi="he-IL"/>
            </w:rPr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37ADD441" w14:textId="77777777" w:rsidR="00684488" w:rsidRPr="00452C60" w:rsidRDefault="00684488" w:rsidP="00811117">
          <w:pPr>
            <w:pStyle w:val="ac"/>
            <w:bidi/>
            <w:rPr>
              <w:lang w:val="he-IL" w:bidi="he-IL"/>
            </w:rPr>
          </w:pPr>
        </w:p>
      </w:tc>
    </w:tr>
  </w:tbl>
  <w:sdt>
    <w:sdtPr>
      <w:rPr>
        <w:rtl/>
        <w:lang w:val="he-IL" w:bidi="he-IL"/>
      </w:r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6003B" w14:textId="77777777" w:rsidR="00C2098A" w:rsidRPr="00452C60" w:rsidRDefault="00217980" w:rsidP="00217980">
        <w:pPr>
          <w:pStyle w:val="ac"/>
          <w:bidi/>
          <w:rPr>
            <w:noProof/>
            <w:lang w:val="he-IL" w:bidi="he-IL"/>
          </w:rPr>
        </w:pPr>
        <w:r w:rsidRPr="00452C60">
          <w:rPr>
            <w:rtl/>
            <w:lang w:val="he-IL" w:eastAsia="he" w:bidi="he-IL"/>
          </w:rPr>
          <w:fldChar w:fldCharType="begin"/>
        </w:r>
        <w:r w:rsidRPr="00452C60">
          <w:rPr>
            <w:rtl/>
            <w:lang w:val="he-IL" w:eastAsia="he" w:bidi="he-IL"/>
          </w:rPr>
          <w:instrText xml:space="preserve"> PAGE   \* MERGEFORMAT </w:instrText>
        </w:r>
        <w:r w:rsidRPr="00452C60">
          <w:rPr>
            <w:rtl/>
            <w:lang w:val="he-IL" w:eastAsia="he" w:bidi="he-IL"/>
          </w:rPr>
          <w:fldChar w:fldCharType="separate"/>
        </w:r>
        <w:r w:rsidR="00823C54" w:rsidRPr="00452C60">
          <w:rPr>
            <w:noProof/>
            <w:rtl/>
            <w:lang w:val="he-IL" w:eastAsia="he" w:bidi="he-IL"/>
          </w:rPr>
          <w:t>2</w:t>
        </w:r>
        <w:r w:rsidRPr="00452C60">
          <w:rPr>
            <w:noProof/>
            <w:rtl/>
            <w:lang w:val="he-IL" w:eastAsia="he" w:bidi="he-I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Layout w:type="fixed"/>
      <w:tblLook w:val="04A0" w:firstRow="1" w:lastRow="0" w:firstColumn="1" w:lastColumn="0" w:noHBand="0" w:noVBand="1"/>
      <w:tblDescription w:val="טבלת פריסה של כותרת תחתונה עבור פרטי קשר"/>
    </w:tblPr>
    <w:tblGrid>
      <w:gridCol w:w="2545"/>
      <w:gridCol w:w="2545"/>
      <w:gridCol w:w="2544"/>
      <w:gridCol w:w="2544"/>
    </w:tblGrid>
    <w:tr w:rsidR="00217980" w14:paraId="0839A647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FB928EB" w14:textId="77777777" w:rsidR="00217980" w:rsidRDefault="00217980" w:rsidP="00217980">
          <w:pPr>
            <w:pStyle w:val="ac"/>
            <w:bidi/>
          </w:pPr>
          <w:r w:rsidRPr="00CA3DF1">
            <w:rPr>
              <w:noProof/>
              <w:rtl/>
              <w:lang w:eastAsia="he" w:bidi="he-IL"/>
            </w:rPr>
            <mc:AlternateContent>
              <mc:Choice Requires="wpg">
                <w:drawing>
                  <wp:inline distT="0" distB="0" distL="0" distR="0" wp14:anchorId="036E8EA9" wp14:editId="4363AAF5">
                    <wp:extent cx="329184" cy="329184"/>
                    <wp:effectExtent l="0" t="0" r="0" b="0"/>
                    <wp:docPr id="27" name="קבוצה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אליפסה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קבוצה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צורה חופשית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משולש שווה שוקיים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משולש שווה שוקיים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משולש שווה שוקיים 33" descr="סמל דואר אלקטרוני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6287FC2" id="קבוצה 102" o:spid="_x0000_s1026" alt="&quot;&quot;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">
                    <o:lock v:ext="edit" aspectratio="t"/>
                    <v:oval id="אליפסה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קבוצה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צורה חופשית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משולש שווה שוקיים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משולש שווה שוקיים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משולש שווה שוקיים 33" o:spid="_x0000_s1032" type="#_x0000_t5" alt="סמל דואר אלקטרוני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wrap anchorx="page"/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D63B7C8" w14:textId="77777777" w:rsidR="00217980" w:rsidRDefault="00217980" w:rsidP="00217980">
          <w:pPr>
            <w:pStyle w:val="ac"/>
            <w:bidi/>
          </w:pPr>
          <w:r w:rsidRPr="00C2098A">
            <w:rPr>
              <w:noProof/>
              <w:rtl/>
              <w:lang w:eastAsia="he" w:bidi="he-IL"/>
            </w:rPr>
            <mc:AlternateContent>
              <mc:Choice Requires="wpg">
                <w:drawing>
                  <wp:inline distT="0" distB="0" distL="0" distR="0" wp14:anchorId="61A2505E" wp14:editId="2AF21E69">
                    <wp:extent cx="329184" cy="329184"/>
                    <wp:effectExtent l="0" t="0" r="13970" b="13970"/>
                    <wp:docPr id="34" name="קבוצה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מעגל סביב סימן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סימן Twitter" descr="סמל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12D58A9" id="קבוצה 4" o:spid="_x0000_s1026" alt="&quot;&quot;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">
                    <o:lock v:ext="edit" aspectratio="t"/>
                    <v:shape id="מעגל סביב סימן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סימן Twitter" o:spid="_x0000_s1028" alt="סמל Twitter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wrap anchorx="page"/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58E4999" w14:textId="77777777" w:rsidR="00217980" w:rsidRDefault="00217980" w:rsidP="00217980">
          <w:pPr>
            <w:pStyle w:val="ac"/>
            <w:bidi/>
          </w:pPr>
          <w:r w:rsidRPr="00C2098A">
            <w:rPr>
              <w:noProof/>
              <w:rtl/>
              <w:lang w:eastAsia="he" w:bidi="he-IL"/>
            </w:rPr>
            <mc:AlternateContent>
              <mc:Choice Requires="wpg">
                <w:drawing>
                  <wp:inline distT="0" distB="0" distL="0" distR="0" wp14:anchorId="25856A14" wp14:editId="0A434322">
                    <wp:extent cx="329184" cy="329184"/>
                    <wp:effectExtent l="0" t="0" r="13970" b="13970"/>
                    <wp:docPr id="37" name="קבוצה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מעגל סביב סימן טלפון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סימן טלפון" descr="סמל טלפון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A62932D" id="קבוצה 10" o:spid="_x0000_s1026" alt="&quot;&quot;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">
                    <o:lock v:ext="edit" aspectratio="t"/>
                    <v:shape id="מעגל סביב סימן טלפון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סימן טלפון" o:spid="_x0000_s1028" alt="סמל טלפון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wrap anchorx="page"/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EAA5989" w14:textId="77777777" w:rsidR="00217980" w:rsidRDefault="00217980" w:rsidP="00217980">
          <w:pPr>
            <w:pStyle w:val="ac"/>
            <w:bidi/>
          </w:pPr>
          <w:r w:rsidRPr="00C2098A">
            <w:rPr>
              <w:noProof/>
              <w:rtl/>
              <w:lang w:eastAsia="he" w:bidi="he-IL"/>
            </w:rPr>
            <mc:AlternateContent>
              <mc:Choice Requires="wpg">
                <w:drawing>
                  <wp:inline distT="0" distB="0" distL="0" distR="0" wp14:anchorId="517315DD" wp14:editId="471AA710">
                    <wp:extent cx="329184" cy="329184"/>
                    <wp:effectExtent l="0" t="0" r="13970" b="13970"/>
                    <wp:docPr id="40" name="קבוצה 16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מעגל סביב סימן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סימן LinkedIn" descr="סמל Linked 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D2ACFFB" id="קבוצה 16" o:spid="_x0000_s1026" alt="&quot;&quot;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">
                    <o:lock v:ext="edit" aspectratio="t"/>
                    <v:shape id="מעגל סביב סימן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סימן LinkedIn" o:spid="_x0000_s1028" alt="סמל Linked In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wrap anchorx="page"/>
                    <w10:anchorlock/>
                  </v:group>
                </w:pict>
              </mc:Fallback>
            </mc:AlternateContent>
          </w:r>
        </w:p>
      </w:tc>
    </w:tr>
    <w:tr w:rsidR="00217980" w14:paraId="6FD799D2" w14:textId="77777777" w:rsidTr="006D76B1">
      <w:sdt>
        <w:sdtPr>
          <w:rPr>
            <w:rtl/>
          </w:rPr>
          <w:id w:val="206994694"/>
          <w:placeholder>
            <w:docPart w:val="41AD150F46B34E689B3BB5AAFBF89C6B"/>
          </w:placeholder>
          <w:temporary/>
          <w:showingPlcHdr/>
          <w15:appearance w15:val="hidden"/>
        </w:sdtPr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26ACAC8A" w14:textId="77777777" w:rsidR="00811117" w:rsidRPr="00CA3DF1" w:rsidRDefault="00B76A83" w:rsidP="003C5528">
              <w:pPr>
                <w:pStyle w:val="ac"/>
                <w:bidi/>
              </w:pPr>
              <w:r>
                <w:rPr>
                  <w:rtl/>
                  <w:lang w:eastAsia="he" w:bidi="he-IL"/>
                </w:rPr>
                <w:t>דואר אלקטרוני</w:t>
              </w:r>
            </w:p>
          </w:tc>
        </w:sdtContent>
      </w:sdt>
      <w:sdt>
        <w:sdtPr>
          <w:rPr>
            <w:rtl/>
          </w:rPr>
          <w:id w:val="-2118979991"/>
          <w:placeholder/>
          <w:temporary/>
          <w:showingPlcHdr/>
          <w15:appearance w15:val="hidden"/>
        </w:sdtPr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4963ED32" w14:textId="77777777" w:rsidR="00811117" w:rsidRPr="00C2098A" w:rsidRDefault="00B76A83" w:rsidP="00217980">
              <w:pPr>
                <w:pStyle w:val="ac"/>
                <w:bidi/>
              </w:pPr>
              <w:r>
                <w:rPr>
                  <w:rtl/>
                  <w:lang w:eastAsia="he" w:bidi="he-IL"/>
                </w:rPr>
                <w:t xml:space="preserve">כינוי </w:t>
              </w:r>
              <w:r w:rsidRPr="00B256AD">
                <w:rPr>
                  <w:b/>
                  <w:bCs w:val="0"/>
                  <w:lang w:eastAsia="he" w:bidi="en-US"/>
                </w:rPr>
                <w:t>Twitter</w:t>
              </w:r>
            </w:p>
          </w:tc>
        </w:sdtContent>
      </w:sdt>
      <w:sdt>
        <w:sdtPr>
          <w:rPr>
            <w:rtl/>
          </w:rPr>
          <w:id w:val="1734046813"/>
          <w:placeholder/>
          <w:temporary/>
          <w:showingPlcHdr/>
          <w15:appearance w15:val="hidden"/>
        </w:sdtPr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198F6072" w14:textId="77777777" w:rsidR="00811117" w:rsidRPr="00C2098A" w:rsidRDefault="00B76A83" w:rsidP="00217980">
              <w:pPr>
                <w:pStyle w:val="ac"/>
                <w:bidi/>
              </w:pPr>
              <w:r>
                <w:rPr>
                  <w:rtl/>
                  <w:lang w:eastAsia="he" w:bidi="he-IL"/>
                </w:rPr>
                <w:t>טלפון</w:t>
              </w:r>
            </w:p>
          </w:tc>
        </w:sdtContent>
      </w:sdt>
      <w:sdt>
        <w:sdtPr>
          <w:rPr>
            <w:rtl/>
          </w:rPr>
          <w:id w:val="-1053928120"/>
          <w:placeholder/>
          <w:temporary/>
          <w:showingPlcHdr/>
          <w15:appearance w15:val="hidden"/>
        </w:sdtPr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2C73C19E" w14:textId="77777777" w:rsidR="00811117" w:rsidRPr="00C2098A" w:rsidRDefault="00B76A83" w:rsidP="00217980">
              <w:pPr>
                <w:pStyle w:val="ac"/>
                <w:bidi/>
              </w:pPr>
              <w:r>
                <w:rPr>
                  <w:rtl/>
                  <w:lang w:eastAsia="he" w:bidi="he-IL"/>
                </w:rPr>
                <w:t xml:space="preserve">כתובת </w:t>
              </w:r>
              <w:r w:rsidRPr="00496906">
                <w:rPr>
                  <w:b/>
                  <w:bCs w:val="0"/>
                  <w:lang w:eastAsia="he" w:bidi="en-US"/>
                </w:rPr>
                <w:t>URL</w:t>
              </w:r>
              <w:r>
                <w:rPr>
                  <w:rtl/>
                  <w:lang w:eastAsia="he" w:bidi="he-IL"/>
                </w:rPr>
                <w:t xml:space="preserve"> של </w:t>
              </w:r>
              <w:r w:rsidRPr="00B256AD">
                <w:rPr>
                  <w:b/>
                  <w:bCs w:val="0"/>
                  <w:lang w:eastAsia="he" w:bidi="en-US"/>
                </w:rPr>
                <w:t>LinkedIn</w:t>
              </w:r>
            </w:p>
          </w:tc>
        </w:sdtContent>
      </w:sdt>
    </w:tr>
  </w:tbl>
  <w:p w14:paraId="3D34FBCF" w14:textId="77777777" w:rsidR="00217980" w:rsidRDefault="00217980">
    <w:pPr>
      <w:pStyle w:val="ac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5E89" w14:textId="77777777" w:rsidR="004D5613" w:rsidRDefault="004D5613" w:rsidP="00713050">
      <w:pPr>
        <w:spacing w:line="240" w:lineRule="auto"/>
      </w:pPr>
      <w:r>
        <w:separator/>
      </w:r>
    </w:p>
  </w:footnote>
  <w:footnote w:type="continuationSeparator" w:id="0">
    <w:p w14:paraId="10E1BEE6" w14:textId="77777777" w:rsidR="004D5613" w:rsidRDefault="004D5613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טבלת פריסה של כותרת עליונה בעמוד המשך"/>
    </w:tblPr>
    <w:tblGrid>
      <w:gridCol w:w="3679"/>
      <w:gridCol w:w="6499"/>
    </w:tblGrid>
    <w:tr w:rsidR="001A5CA9" w:rsidRPr="00452C60" w14:paraId="3B53E348" w14:textId="77777777" w:rsidTr="00B256AD">
      <w:trPr>
        <w:trHeight w:hRule="exact" w:val="2952"/>
      </w:trPr>
      <w:tc>
        <w:tcPr>
          <w:tcW w:w="3783" w:type="dxa"/>
          <w:tcMar>
            <w:top w:w="821" w:type="dxa"/>
            <w:left w:w="720" w:type="dxa"/>
            <w:right w:w="0" w:type="dxa"/>
          </w:tcMar>
        </w:tcPr>
        <w:p w14:paraId="1694719D" w14:textId="77777777" w:rsidR="001A5CA9" w:rsidRPr="00452C60" w:rsidRDefault="00000000" w:rsidP="001A5CA9">
          <w:pPr>
            <w:pStyle w:val="ab"/>
            <w:bidi/>
            <w:rPr>
              <w:lang w:val="he-IL" w:bidi="he-IL"/>
            </w:rPr>
          </w:pPr>
          <w:sdt>
            <w:sdtPr>
              <w:rPr>
                <w:rtl/>
                <w:lang w:val="he-IL" w:bidi="he-IL"/>
              </w:rPr>
              <w:alias w:val="ראשי תיבות:"/>
              <w:tag w:val="ראשי תיבות:"/>
              <w:id w:val="1089963841"/>
              <w:placeholder/>
              <w:temporary/>
              <w:showingPlcHdr/>
              <w15:appearance w15:val="hidden"/>
            </w:sdtPr>
            <w:sdtContent>
              <w:r w:rsidR="00B256AD" w:rsidRPr="00452C60">
                <w:rPr>
                  <w:rtl/>
                  <w:lang w:val="he-IL" w:eastAsia="he" w:bidi="he-IL"/>
                </w:rPr>
                <w:t>אג</w:t>
              </w:r>
            </w:sdtContent>
          </w:sdt>
          <w:r w:rsidR="00B256AD" w:rsidRPr="00452C60">
            <w:rPr>
              <w:noProof/>
              <w:rtl/>
              <w:lang w:val="he-IL" w:eastAsia="he" w:bidi="he-IL"/>
            </w:rPr>
            <w:t xml:space="preserve"> </w:t>
          </w:r>
          <w:r w:rsidR="00E02DCD" w:rsidRPr="00452C60">
            <w:rPr>
              <w:noProof/>
              <w:rtl/>
              <w:lang w:val="he-IL" w:eastAsia="he" w:bidi="he-IL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65876919" wp14:editId="16D7C9C3">
                    <wp:simplePos x="0" y="0"/>
                    <wp:positionH relativeFrom="column">
                      <wp:posOffset>-4580255</wp:posOffset>
                    </wp:positionH>
                    <wp:positionV relativeFrom="page">
                      <wp:posOffset>-508000</wp:posOffset>
                    </wp:positionV>
                    <wp:extent cx="6665595" cy="1829435"/>
                    <wp:effectExtent l="0" t="0" r="9525" b="0"/>
                    <wp:wrapNone/>
                    <wp:docPr id="3" name="קבוצה 3" title="גרפיקת כותרת עליונה של עמוד המשך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flipH="1">
                              <a:off x="0" y="0"/>
                              <a:ext cx="6665595" cy="182943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מלבן אדום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עיגול לבן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עיגול אדום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2A3F1B4" id="קבוצה 3" o:spid="_x0000_s1026" alt="כותרת: גרפיקת כותרת עליונה של עמוד המשך" style="position:absolute;left:0;text-align:left;margin-left:-360.65pt;margin-top:-40pt;width:524.85pt;height:144.05pt;flip:x;z-index:-251657216;mso-width-percent:858;mso-position-vertical-relative:page;mso-width-percent:858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">
                    <v:rect id="מלבן אדום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עיגול לבן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עיגול אדום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a6"/>
            <w:bidiVisual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טבלת פריסה של כותרת"/>
          </w:tblPr>
          <w:tblGrid>
            <w:gridCol w:w="6499"/>
          </w:tblGrid>
          <w:tr w:rsidR="001A5CA9" w:rsidRPr="00452C60" w14:paraId="0A034107" w14:textId="77777777" w:rsidTr="00B256AD">
            <w:trPr>
              <w:trHeight w:hRule="exact" w:val="1152"/>
            </w:trPr>
            <w:tc>
              <w:tcPr>
                <w:tcW w:w="6055" w:type="dxa"/>
                <w:tcMar>
                  <w:left w:w="431" w:type="dxa"/>
                  <w:right w:w="0" w:type="dxa"/>
                </w:tcMar>
                <w:vAlign w:val="center"/>
              </w:tcPr>
              <w:p w14:paraId="57D74124" w14:textId="77777777" w:rsidR="001A5CA9" w:rsidRPr="00452C60" w:rsidRDefault="00000000" w:rsidP="001A5CA9">
                <w:pPr>
                  <w:pStyle w:val="1"/>
                  <w:bidi/>
                  <w:rPr>
                    <w:lang w:val="he-IL" w:bidi="he-IL"/>
                  </w:rPr>
                </w:pPr>
                <w:sdt>
                  <w:sdtPr>
                    <w:rPr>
                      <w:rtl/>
                      <w:lang w:val="he-IL" w:bidi="he-IL"/>
                    </w:rPr>
                    <w:alias w:val="הזן את שמך:"/>
                    <w:tag w:val="הזן את שמך:"/>
                    <w:id w:val="185027472"/>
                    <w:placeholder>
                      <w:docPart w:val="308F6D5ABF524EC3840C145F6F635DE7"/>
                    </w:placeholder>
                    <w:showingPlcHdr/>
                    <w15:appearance w15:val="hidden"/>
                  </w:sdtPr>
                  <w:sdtContent>
                    <w:r w:rsidR="00D97A41" w:rsidRPr="00452C60">
                      <w:rPr>
                        <w:rtl/>
                        <w:lang w:val="he-IL" w:eastAsia="he" w:bidi="he-IL"/>
                      </w:rPr>
                      <w:t>השם שלך</w:t>
                    </w:r>
                  </w:sdtContent>
                </w:sdt>
              </w:p>
              <w:p w14:paraId="77EAE940" w14:textId="77777777" w:rsidR="001A5CA9" w:rsidRPr="00452C60" w:rsidRDefault="00E12C60" w:rsidP="001A5CA9">
                <w:pPr>
                  <w:pStyle w:val="21"/>
                  <w:bidi/>
                  <w:rPr>
                    <w:lang w:val="he-IL" w:bidi="he-IL"/>
                  </w:rPr>
                </w:pPr>
                <w:r w:rsidRPr="00452C60">
                  <w:rPr>
                    <w:rtl/>
                    <w:lang w:val="he-IL" w:eastAsia="he" w:bidi="he-IL"/>
                  </w:rPr>
                  <w:t xml:space="preserve"> | </w:t>
                </w:r>
              </w:p>
            </w:tc>
          </w:tr>
        </w:tbl>
        <w:p w14:paraId="39E257ED" w14:textId="77777777" w:rsidR="001A5CA9" w:rsidRPr="00452C60" w:rsidRDefault="001A5CA9" w:rsidP="001A5CA9">
          <w:pPr>
            <w:bidi/>
            <w:rPr>
              <w:lang w:val="he-IL" w:bidi="he-IL"/>
            </w:rPr>
          </w:pPr>
        </w:p>
      </w:tc>
    </w:tr>
  </w:tbl>
  <w:p w14:paraId="1C43263D" w14:textId="77777777" w:rsidR="00217980" w:rsidRPr="00452C60" w:rsidRDefault="00217980" w:rsidP="001A5CA9">
    <w:pPr>
      <w:pStyle w:val="a9"/>
      <w:bidi/>
      <w:rPr>
        <w:lang w:val="he-IL" w:bidi="he-I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AE26A5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13B674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D60B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16674904">
    <w:abstractNumId w:val="9"/>
  </w:num>
  <w:num w:numId="2" w16cid:durableId="998996951">
    <w:abstractNumId w:val="7"/>
  </w:num>
  <w:num w:numId="3" w16cid:durableId="501240852">
    <w:abstractNumId w:val="6"/>
  </w:num>
  <w:num w:numId="4" w16cid:durableId="1048142327">
    <w:abstractNumId w:val="5"/>
  </w:num>
  <w:num w:numId="5" w16cid:durableId="1949502950">
    <w:abstractNumId w:val="4"/>
  </w:num>
  <w:num w:numId="6" w16cid:durableId="1871917336">
    <w:abstractNumId w:val="8"/>
  </w:num>
  <w:num w:numId="7" w16cid:durableId="1016273107">
    <w:abstractNumId w:val="3"/>
  </w:num>
  <w:num w:numId="8" w16cid:durableId="1318610416">
    <w:abstractNumId w:val="2"/>
  </w:num>
  <w:num w:numId="9" w16cid:durableId="707225114">
    <w:abstractNumId w:val="1"/>
  </w:num>
  <w:num w:numId="10" w16cid:durableId="832721311">
    <w:abstractNumId w:val="0"/>
  </w:num>
  <w:num w:numId="11" w16cid:durableId="711153007">
    <w:abstractNumId w:val="11"/>
  </w:num>
  <w:num w:numId="12" w16cid:durableId="859243772">
    <w:abstractNumId w:val="12"/>
  </w:num>
  <w:num w:numId="13" w16cid:durableId="18052754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6B"/>
    <w:rsid w:val="00091382"/>
    <w:rsid w:val="000A07DA"/>
    <w:rsid w:val="000A2BFA"/>
    <w:rsid w:val="000B0619"/>
    <w:rsid w:val="000B61CA"/>
    <w:rsid w:val="000F7610"/>
    <w:rsid w:val="00114ED7"/>
    <w:rsid w:val="001300CA"/>
    <w:rsid w:val="00140B0E"/>
    <w:rsid w:val="001A5CA9"/>
    <w:rsid w:val="001B2AC1"/>
    <w:rsid w:val="001B403A"/>
    <w:rsid w:val="001F4583"/>
    <w:rsid w:val="00217980"/>
    <w:rsid w:val="00247E61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305E4"/>
    <w:rsid w:val="00452C60"/>
    <w:rsid w:val="0046104A"/>
    <w:rsid w:val="004717C5"/>
    <w:rsid w:val="00496906"/>
    <w:rsid w:val="004A24CC"/>
    <w:rsid w:val="004D5613"/>
    <w:rsid w:val="00523479"/>
    <w:rsid w:val="00543DB7"/>
    <w:rsid w:val="005729B0"/>
    <w:rsid w:val="00583E4F"/>
    <w:rsid w:val="00641630"/>
    <w:rsid w:val="0066566B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23C54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9F7AD9"/>
    <w:rsid w:val="00A42540"/>
    <w:rsid w:val="00A50939"/>
    <w:rsid w:val="00A56B1A"/>
    <w:rsid w:val="00A83413"/>
    <w:rsid w:val="00AA6A40"/>
    <w:rsid w:val="00AA75F6"/>
    <w:rsid w:val="00AD00FD"/>
    <w:rsid w:val="00AF0A8E"/>
    <w:rsid w:val="00B256AD"/>
    <w:rsid w:val="00B27019"/>
    <w:rsid w:val="00B5664D"/>
    <w:rsid w:val="00B76A83"/>
    <w:rsid w:val="00BA5B40"/>
    <w:rsid w:val="00BD0206"/>
    <w:rsid w:val="00C2098A"/>
    <w:rsid w:val="00C5444A"/>
    <w:rsid w:val="00C612DA"/>
    <w:rsid w:val="00C62C50"/>
    <w:rsid w:val="00C7741E"/>
    <w:rsid w:val="00C875AB"/>
    <w:rsid w:val="00CA3DF1"/>
    <w:rsid w:val="00CA4581"/>
    <w:rsid w:val="00CE18D5"/>
    <w:rsid w:val="00D04109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C56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he-I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52C60"/>
    <w:rPr>
      <w:rFonts w:ascii="Tahoma" w:hAnsi="Tahoma" w:cs="Tahoma"/>
    </w:rPr>
  </w:style>
  <w:style w:type="paragraph" w:styleId="1">
    <w:name w:val="heading 1"/>
    <w:basedOn w:val="a2"/>
    <w:link w:val="10"/>
    <w:uiPriority w:val="9"/>
    <w:qFormat/>
    <w:rsid w:val="00496906"/>
    <w:pPr>
      <w:keepNext/>
      <w:keepLines/>
      <w:spacing w:before="60" w:after="40" w:line="240" w:lineRule="auto"/>
      <w:contextualSpacing/>
      <w:jc w:val="right"/>
      <w:outlineLvl w:val="0"/>
    </w:pPr>
    <w:rPr>
      <w:rFonts w:eastAsiaTheme="majorEastAsia"/>
      <w:bCs/>
      <w:caps/>
      <w:color w:val="000000" w:themeColor="text1"/>
      <w:sz w:val="50"/>
      <w:szCs w:val="50"/>
    </w:rPr>
  </w:style>
  <w:style w:type="paragraph" w:styleId="21">
    <w:name w:val="heading 2"/>
    <w:basedOn w:val="a2"/>
    <w:link w:val="22"/>
    <w:uiPriority w:val="9"/>
    <w:unhideWhenUsed/>
    <w:qFormat/>
    <w:rsid w:val="00496906"/>
    <w:pPr>
      <w:keepNext/>
      <w:keepLines/>
      <w:spacing w:line="240" w:lineRule="auto"/>
      <w:jc w:val="right"/>
      <w:outlineLvl w:val="1"/>
    </w:pPr>
    <w:rPr>
      <w:rFonts w:eastAsiaTheme="majorEastAsia"/>
      <w:bCs/>
      <w:caps/>
      <w:color w:val="000000" w:themeColor="text1"/>
    </w:rPr>
  </w:style>
  <w:style w:type="paragraph" w:styleId="31">
    <w:name w:val="heading 3"/>
    <w:basedOn w:val="a2"/>
    <w:link w:val="32"/>
    <w:uiPriority w:val="9"/>
    <w:unhideWhenUsed/>
    <w:qFormat/>
    <w:rsid w:val="00496906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eastAsiaTheme="majorEastAsia"/>
      <w:bCs/>
      <w:caps/>
      <w:sz w:val="32"/>
      <w:szCs w:val="32"/>
    </w:rPr>
  </w:style>
  <w:style w:type="paragraph" w:styleId="41">
    <w:name w:val="heading 4"/>
    <w:basedOn w:val="a2"/>
    <w:link w:val="42"/>
    <w:uiPriority w:val="9"/>
    <w:unhideWhenUsed/>
    <w:qFormat/>
    <w:rsid w:val="00496906"/>
    <w:pPr>
      <w:keepNext/>
      <w:keepLines/>
      <w:spacing w:before="200"/>
      <w:contextualSpacing/>
      <w:outlineLvl w:val="3"/>
    </w:pPr>
    <w:rPr>
      <w:rFonts w:eastAsiaTheme="majorEastAsia"/>
      <w:bCs/>
      <w:caps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52C60"/>
    <w:pPr>
      <w:keepNext/>
      <w:keepLines/>
      <w:spacing w:before="40"/>
      <w:outlineLvl w:val="4"/>
    </w:pPr>
    <w:rPr>
      <w:rFonts w:eastAsiaTheme="majorEastAsia"/>
      <w:color w:val="D0181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52C60"/>
    <w:pPr>
      <w:keepNext/>
      <w:keepLines/>
      <w:spacing w:before="40"/>
      <w:outlineLvl w:val="5"/>
    </w:pPr>
    <w:rPr>
      <w:rFonts w:eastAsiaTheme="majorEastAsia"/>
      <w:color w:val="8A101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52C60"/>
    <w:pPr>
      <w:keepNext/>
      <w:keepLines/>
      <w:spacing w:before="40"/>
      <w:outlineLvl w:val="6"/>
    </w:pPr>
    <w:rPr>
      <w:rFonts w:eastAsiaTheme="majorEastAsia"/>
      <w:i/>
      <w:iCs/>
      <w:color w:val="8A101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52C60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52C60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כותרת 2 תו"/>
    <w:basedOn w:val="a3"/>
    <w:link w:val="21"/>
    <w:uiPriority w:val="9"/>
    <w:rsid w:val="00496906"/>
    <w:rPr>
      <w:rFonts w:ascii="Tahoma" w:eastAsiaTheme="majorEastAsia" w:hAnsi="Tahoma" w:cs="Tahoma"/>
      <w:bCs/>
      <w:caps/>
      <w:color w:val="000000" w:themeColor="text1"/>
    </w:rPr>
  </w:style>
  <w:style w:type="character" w:customStyle="1" w:styleId="32">
    <w:name w:val="כותרת 3 תו"/>
    <w:basedOn w:val="a3"/>
    <w:link w:val="31"/>
    <w:uiPriority w:val="9"/>
    <w:rsid w:val="00496906"/>
    <w:rPr>
      <w:rFonts w:ascii="Tahoma" w:eastAsiaTheme="majorEastAsia" w:hAnsi="Tahoma" w:cs="Tahoma"/>
      <w:bCs/>
      <w:caps/>
      <w:sz w:val="32"/>
      <w:szCs w:val="32"/>
    </w:rPr>
  </w:style>
  <w:style w:type="table" w:styleId="a6">
    <w:name w:val="Table Grid"/>
    <w:basedOn w:val="a4"/>
    <w:uiPriority w:val="39"/>
    <w:rsid w:val="00452C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8"/>
    <w:qFormat/>
    <w:rsid w:val="00452C60"/>
    <w:pPr>
      <w:spacing w:line="240" w:lineRule="auto"/>
    </w:pPr>
    <w:rPr>
      <w:rFonts w:ascii="Tahoma" w:hAnsi="Tahoma" w:cs="Tahoma"/>
    </w:rPr>
  </w:style>
  <w:style w:type="character" w:customStyle="1" w:styleId="10">
    <w:name w:val="כותרת 1 תו"/>
    <w:basedOn w:val="a3"/>
    <w:link w:val="1"/>
    <w:uiPriority w:val="9"/>
    <w:rsid w:val="00496906"/>
    <w:rPr>
      <w:rFonts w:ascii="Tahoma" w:eastAsiaTheme="majorEastAsia" w:hAnsi="Tahoma" w:cs="Tahoma"/>
      <w:bCs/>
      <w:caps/>
      <w:color w:val="000000" w:themeColor="text1"/>
      <w:sz w:val="50"/>
      <w:szCs w:val="50"/>
    </w:rPr>
  </w:style>
  <w:style w:type="character" w:styleId="a8">
    <w:name w:val="Placeholder Text"/>
    <w:basedOn w:val="a3"/>
    <w:uiPriority w:val="99"/>
    <w:semiHidden/>
    <w:rsid w:val="00452C60"/>
    <w:rPr>
      <w:rFonts w:ascii="Tahoma" w:hAnsi="Tahoma" w:cs="Tahoma"/>
      <w:color w:val="595959" w:themeColor="text1" w:themeTint="A6"/>
    </w:rPr>
  </w:style>
  <w:style w:type="character" w:customStyle="1" w:styleId="42">
    <w:name w:val="כותרת 4 תו"/>
    <w:basedOn w:val="a3"/>
    <w:link w:val="41"/>
    <w:uiPriority w:val="9"/>
    <w:rsid w:val="00496906"/>
    <w:rPr>
      <w:rFonts w:ascii="Tahoma" w:eastAsiaTheme="majorEastAsia" w:hAnsi="Tahoma" w:cs="Tahoma"/>
      <w:bCs/>
      <w:caps/>
    </w:rPr>
  </w:style>
  <w:style w:type="paragraph" w:styleId="a9">
    <w:name w:val="header"/>
    <w:basedOn w:val="a2"/>
    <w:link w:val="aa"/>
    <w:uiPriority w:val="99"/>
    <w:unhideWhenUsed/>
    <w:rsid w:val="00452C60"/>
    <w:pPr>
      <w:spacing w:line="240" w:lineRule="auto"/>
    </w:pPr>
  </w:style>
  <w:style w:type="paragraph" w:customStyle="1" w:styleId="ab">
    <w:name w:val="ראשי תיבות"/>
    <w:basedOn w:val="a2"/>
    <w:next w:val="31"/>
    <w:uiPriority w:val="1"/>
    <w:qFormat/>
    <w:rsid w:val="00496906"/>
    <w:pPr>
      <w:spacing w:after="1520" w:line="216" w:lineRule="auto"/>
      <w:ind w:left="142" w:right="357"/>
      <w:contextualSpacing/>
      <w:jc w:val="center"/>
    </w:pPr>
    <w:rPr>
      <w:bCs/>
      <w:caps/>
      <w:color w:val="EA4E4E" w:themeColor="accent1"/>
      <w:sz w:val="110"/>
      <w:szCs w:val="110"/>
    </w:rPr>
  </w:style>
  <w:style w:type="character" w:customStyle="1" w:styleId="aa">
    <w:name w:val="כותרת עליונה תו"/>
    <w:basedOn w:val="a3"/>
    <w:link w:val="a9"/>
    <w:uiPriority w:val="99"/>
    <w:rsid w:val="00452C60"/>
    <w:rPr>
      <w:rFonts w:ascii="Tahoma" w:hAnsi="Tahoma" w:cs="Tahoma"/>
    </w:rPr>
  </w:style>
  <w:style w:type="paragraph" w:styleId="ac">
    <w:name w:val="footer"/>
    <w:basedOn w:val="a2"/>
    <w:link w:val="ad"/>
    <w:uiPriority w:val="99"/>
    <w:unhideWhenUsed/>
    <w:rsid w:val="00496906"/>
    <w:pPr>
      <w:spacing w:line="240" w:lineRule="auto"/>
      <w:jc w:val="center"/>
    </w:pPr>
    <w:rPr>
      <w:bCs/>
      <w:caps/>
    </w:rPr>
  </w:style>
  <w:style w:type="character" w:customStyle="1" w:styleId="ad">
    <w:name w:val="כותרת תחתונה תו"/>
    <w:basedOn w:val="a3"/>
    <w:link w:val="ac"/>
    <w:uiPriority w:val="99"/>
    <w:rsid w:val="00496906"/>
    <w:rPr>
      <w:rFonts w:ascii="Tahoma" w:hAnsi="Tahoma" w:cs="Tahoma"/>
      <w:bCs/>
      <w:caps/>
    </w:rPr>
  </w:style>
  <w:style w:type="character" w:customStyle="1" w:styleId="80">
    <w:name w:val="כותרת 8 תו"/>
    <w:basedOn w:val="a3"/>
    <w:link w:val="8"/>
    <w:uiPriority w:val="9"/>
    <w:semiHidden/>
    <w:rsid w:val="00452C60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90">
    <w:name w:val="כותרת 9 תו"/>
    <w:basedOn w:val="a3"/>
    <w:link w:val="9"/>
    <w:uiPriority w:val="9"/>
    <w:semiHidden/>
    <w:rsid w:val="00452C60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paragraph" w:styleId="ae">
    <w:name w:val="Title"/>
    <w:basedOn w:val="a2"/>
    <w:next w:val="a2"/>
    <w:link w:val="af"/>
    <w:uiPriority w:val="10"/>
    <w:semiHidden/>
    <w:unhideWhenUsed/>
    <w:qFormat/>
    <w:rsid w:val="00452C60"/>
    <w:pPr>
      <w:spacing w:line="240" w:lineRule="auto"/>
      <w:contextualSpacing/>
    </w:pPr>
    <w:rPr>
      <w:rFonts w:eastAsiaTheme="majorEastAsia"/>
      <w:kern w:val="28"/>
      <w:sz w:val="56"/>
      <w:szCs w:val="56"/>
    </w:rPr>
  </w:style>
  <w:style w:type="character" w:customStyle="1" w:styleId="af">
    <w:name w:val="כותרת טקסט תו"/>
    <w:basedOn w:val="a3"/>
    <w:link w:val="ae"/>
    <w:uiPriority w:val="10"/>
    <w:semiHidden/>
    <w:rsid w:val="00452C60"/>
    <w:rPr>
      <w:rFonts w:ascii="Tahoma" w:eastAsiaTheme="majorEastAsia" w:hAnsi="Tahoma" w:cs="Tahoma"/>
      <w:kern w:val="28"/>
      <w:sz w:val="56"/>
      <w:szCs w:val="56"/>
    </w:rPr>
  </w:style>
  <w:style w:type="paragraph" w:styleId="af0">
    <w:name w:val="Subtitle"/>
    <w:basedOn w:val="a2"/>
    <w:next w:val="a2"/>
    <w:link w:val="af1"/>
    <w:uiPriority w:val="11"/>
    <w:semiHidden/>
    <w:unhideWhenUsed/>
    <w:qFormat/>
    <w:rsid w:val="00452C6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1">
    <w:name w:val="כותרת משנה תו"/>
    <w:basedOn w:val="a3"/>
    <w:link w:val="af0"/>
    <w:uiPriority w:val="11"/>
    <w:semiHidden/>
    <w:rsid w:val="00452C60"/>
    <w:rPr>
      <w:rFonts w:ascii="Tahoma" w:eastAsiaTheme="minorEastAsia" w:hAnsi="Tahoma" w:cs="Tahoma"/>
      <w:color w:val="5A5A5A" w:themeColor="text1" w:themeTint="A5"/>
    </w:rPr>
  </w:style>
  <w:style w:type="paragraph" w:styleId="af2">
    <w:name w:val="Balloon Text"/>
    <w:basedOn w:val="a2"/>
    <w:link w:val="af3"/>
    <w:uiPriority w:val="99"/>
    <w:semiHidden/>
    <w:unhideWhenUsed/>
    <w:rsid w:val="00452C60"/>
    <w:pPr>
      <w:spacing w:line="240" w:lineRule="auto"/>
    </w:pPr>
    <w:rPr>
      <w:szCs w:val="18"/>
    </w:rPr>
  </w:style>
  <w:style w:type="character" w:customStyle="1" w:styleId="af3">
    <w:name w:val="טקסט בלונים תו"/>
    <w:basedOn w:val="a3"/>
    <w:link w:val="af2"/>
    <w:uiPriority w:val="99"/>
    <w:semiHidden/>
    <w:rsid w:val="00452C60"/>
    <w:rPr>
      <w:rFonts w:ascii="Tahoma" w:hAnsi="Tahoma" w:cs="Tahoma"/>
      <w:szCs w:val="18"/>
    </w:rPr>
  </w:style>
  <w:style w:type="paragraph" w:styleId="af4">
    <w:name w:val="Bibliography"/>
    <w:basedOn w:val="a2"/>
    <w:next w:val="a2"/>
    <w:uiPriority w:val="37"/>
    <w:semiHidden/>
    <w:unhideWhenUsed/>
    <w:rsid w:val="00452C60"/>
  </w:style>
  <w:style w:type="paragraph" w:styleId="af5">
    <w:name w:val="Block Text"/>
    <w:basedOn w:val="a2"/>
    <w:uiPriority w:val="99"/>
    <w:semiHidden/>
    <w:unhideWhenUsed/>
    <w:rsid w:val="00452C60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af6">
    <w:name w:val="Body Text"/>
    <w:basedOn w:val="a2"/>
    <w:link w:val="af7"/>
    <w:uiPriority w:val="99"/>
    <w:semiHidden/>
    <w:unhideWhenUsed/>
    <w:rsid w:val="00452C60"/>
    <w:pPr>
      <w:spacing w:after="120"/>
    </w:pPr>
  </w:style>
  <w:style w:type="character" w:customStyle="1" w:styleId="af7">
    <w:name w:val="גוף טקסט תו"/>
    <w:basedOn w:val="a3"/>
    <w:link w:val="af6"/>
    <w:uiPriority w:val="99"/>
    <w:semiHidden/>
    <w:rsid w:val="00452C60"/>
    <w:rPr>
      <w:rFonts w:ascii="Tahoma" w:hAnsi="Tahoma" w:cs="Tahoma"/>
    </w:rPr>
  </w:style>
  <w:style w:type="paragraph" w:styleId="23">
    <w:name w:val="Body Text 2"/>
    <w:basedOn w:val="a2"/>
    <w:link w:val="24"/>
    <w:uiPriority w:val="99"/>
    <w:semiHidden/>
    <w:unhideWhenUsed/>
    <w:rsid w:val="00452C60"/>
    <w:pPr>
      <w:spacing w:after="120" w:line="480" w:lineRule="auto"/>
    </w:pPr>
  </w:style>
  <w:style w:type="character" w:customStyle="1" w:styleId="24">
    <w:name w:val="גוף טקסט 2 תו"/>
    <w:basedOn w:val="a3"/>
    <w:link w:val="23"/>
    <w:uiPriority w:val="99"/>
    <w:semiHidden/>
    <w:rsid w:val="00452C60"/>
    <w:rPr>
      <w:rFonts w:ascii="Tahoma" w:hAnsi="Tahoma" w:cs="Tahoma"/>
    </w:rPr>
  </w:style>
  <w:style w:type="paragraph" w:styleId="33">
    <w:name w:val="Body Text 3"/>
    <w:basedOn w:val="a2"/>
    <w:link w:val="34"/>
    <w:uiPriority w:val="99"/>
    <w:semiHidden/>
    <w:unhideWhenUsed/>
    <w:rsid w:val="00452C60"/>
    <w:pPr>
      <w:spacing w:after="120"/>
    </w:pPr>
    <w:rPr>
      <w:szCs w:val="16"/>
    </w:rPr>
  </w:style>
  <w:style w:type="character" w:customStyle="1" w:styleId="34">
    <w:name w:val="גוף טקסט 3 תו"/>
    <w:basedOn w:val="a3"/>
    <w:link w:val="33"/>
    <w:uiPriority w:val="99"/>
    <w:semiHidden/>
    <w:rsid w:val="00452C60"/>
    <w:rPr>
      <w:rFonts w:ascii="Tahoma" w:hAnsi="Tahoma" w:cs="Tahoma"/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452C60"/>
    <w:pPr>
      <w:spacing w:after="0"/>
      <w:ind w:firstLine="360"/>
    </w:pPr>
  </w:style>
  <w:style w:type="character" w:customStyle="1" w:styleId="af9">
    <w:name w:val="כניסת שורה ראשונה בגוף טקסט תו"/>
    <w:basedOn w:val="af7"/>
    <w:link w:val="af8"/>
    <w:uiPriority w:val="99"/>
    <w:semiHidden/>
    <w:rsid w:val="00452C60"/>
    <w:rPr>
      <w:rFonts w:ascii="Tahoma" w:hAnsi="Tahoma" w:cs="Tahoma"/>
    </w:rPr>
  </w:style>
  <w:style w:type="paragraph" w:styleId="afa">
    <w:name w:val="Body Text Indent"/>
    <w:basedOn w:val="a2"/>
    <w:link w:val="afb"/>
    <w:uiPriority w:val="99"/>
    <w:semiHidden/>
    <w:unhideWhenUsed/>
    <w:rsid w:val="00452C60"/>
    <w:pPr>
      <w:spacing w:after="120"/>
      <w:ind w:left="360"/>
    </w:pPr>
  </w:style>
  <w:style w:type="character" w:customStyle="1" w:styleId="afb">
    <w:name w:val="כניסה בגוף טקסט תו"/>
    <w:basedOn w:val="a3"/>
    <w:link w:val="afa"/>
    <w:uiPriority w:val="99"/>
    <w:semiHidden/>
    <w:rsid w:val="00452C60"/>
    <w:rPr>
      <w:rFonts w:ascii="Tahoma" w:hAnsi="Tahoma" w:cs="Tahoma"/>
    </w:rPr>
  </w:style>
  <w:style w:type="paragraph" w:styleId="25">
    <w:name w:val="Body Text First Indent 2"/>
    <w:basedOn w:val="afa"/>
    <w:link w:val="26"/>
    <w:uiPriority w:val="99"/>
    <w:semiHidden/>
    <w:unhideWhenUsed/>
    <w:rsid w:val="00452C60"/>
    <w:pPr>
      <w:spacing w:after="0"/>
      <w:ind w:firstLine="360"/>
    </w:pPr>
  </w:style>
  <w:style w:type="character" w:customStyle="1" w:styleId="26">
    <w:name w:val="כניסת שורה ראשונה בגוף טקסט 2 תו"/>
    <w:basedOn w:val="afb"/>
    <w:link w:val="25"/>
    <w:uiPriority w:val="99"/>
    <w:semiHidden/>
    <w:rsid w:val="00452C60"/>
    <w:rPr>
      <w:rFonts w:ascii="Tahoma" w:hAnsi="Tahoma" w:cs="Tahoma"/>
    </w:rPr>
  </w:style>
  <w:style w:type="paragraph" w:styleId="27">
    <w:name w:val="Body Text Indent 2"/>
    <w:basedOn w:val="a2"/>
    <w:link w:val="28"/>
    <w:uiPriority w:val="99"/>
    <w:semiHidden/>
    <w:unhideWhenUsed/>
    <w:rsid w:val="00452C60"/>
    <w:pPr>
      <w:spacing w:after="120" w:line="480" w:lineRule="auto"/>
      <w:ind w:left="360"/>
    </w:pPr>
  </w:style>
  <w:style w:type="character" w:customStyle="1" w:styleId="28">
    <w:name w:val="כניסה בגוף טקסט 2 תו"/>
    <w:basedOn w:val="a3"/>
    <w:link w:val="27"/>
    <w:uiPriority w:val="99"/>
    <w:semiHidden/>
    <w:rsid w:val="00452C60"/>
    <w:rPr>
      <w:rFonts w:ascii="Tahoma" w:hAnsi="Tahoma" w:cs="Tahoma"/>
    </w:rPr>
  </w:style>
  <w:style w:type="paragraph" w:styleId="35">
    <w:name w:val="Body Text Indent 3"/>
    <w:basedOn w:val="a2"/>
    <w:link w:val="36"/>
    <w:uiPriority w:val="99"/>
    <w:semiHidden/>
    <w:unhideWhenUsed/>
    <w:rsid w:val="00452C60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3"/>
    <w:link w:val="35"/>
    <w:uiPriority w:val="99"/>
    <w:semiHidden/>
    <w:rsid w:val="00452C60"/>
    <w:rPr>
      <w:rFonts w:ascii="Tahoma" w:hAnsi="Tahoma" w:cs="Tahoma"/>
      <w:szCs w:val="16"/>
    </w:rPr>
  </w:style>
  <w:style w:type="character" w:styleId="afc">
    <w:name w:val="Book Title"/>
    <w:basedOn w:val="a3"/>
    <w:uiPriority w:val="33"/>
    <w:semiHidden/>
    <w:unhideWhenUsed/>
    <w:qFormat/>
    <w:rsid w:val="00452C60"/>
    <w:rPr>
      <w:rFonts w:ascii="Tahoma" w:hAnsi="Tahoma" w:cs="Tahoma"/>
      <w:b/>
      <w:bCs/>
      <w:i/>
      <w:iCs/>
      <w:spacing w:val="5"/>
    </w:rPr>
  </w:style>
  <w:style w:type="paragraph" w:styleId="afd">
    <w:name w:val="caption"/>
    <w:basedOn w:val="a2"/>
    <w:next w:val="a2"/>
    <w:uiPriority w:val="35"/>
    <w:semiHidden/>
    <w:unhideWhenUsed/>
    <w:qFormat/>
    <w:rsid w:val="00452C60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e">
    <w:name w:val="Closing"/>
    <w:basedOn w:val="a2"/>
    <w:link w:val="aff"/>
    <w:uiPriority w:val="99"/>
    <w:semiHidden/>
    <w:unhideWhenUsed/>
    <w:rsid w:val="00452C60"/>
    <w:pPr>
      <w:spacing w:line="240" w:lineRule="auto"/>
      <w:ind w:left="4320"/>
    </w:pPr>
  </w:style>
  <w:style w:type="character" w:customStyle="1" w:styleId="aff">
    <w:name w:val="סיום תו"/>
    <w:basedOn w:val="a3"/>
    <w:link w:val="afe"/>
    <w:uiPriority w:val="99"/>
    <w:semiHidden/>
    <w:rsid w:val="00452C60"/>
    <w:rPr>
      <w:rFonts w:ascii="Tahoma" w:hAnsi="Tahoma" w:cs="Tahoma"/>
    </w:rPr>
  </w:style>
  <w:style w:type="table" w:styleId="aff0">
    <w:name w:val="Colorful Grid"/>
    <w:basedOn w:val="a4"/>
    <w:uiPriority w:val="73"/>
    <w:semiHidden/>
    <w:unhideWhenUsed/>
    <w:rsid w:val="00452C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452C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452C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452C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452C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452C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452C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1">
    <w:name w:val="Colorful List"/>
    <w:basedOn w:val="a4"/>
    <w:uiPriority w:val="72"/>
    <w:semiHidden/>
    <w:unhideWhenUsed/>
    <w:rsid w:val="00452C6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452C6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452C6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452C6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52C6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452C6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452C6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2">
    <w:name w:val="Colorful Shading"/>
    <w:basedOn w:val="a4"/>
    <w:uiPriority w:val="71"/>
    <w:semiHidden/>
    <w:unhideWhenUsed/>
    <w:rsid w:val="00452C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452C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452C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452C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52C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452C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452C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3"/>
    <w:uiPriority w:val="99"/>
    <w:semiHidden/>
    <w:unhideWhenUsed/>
    <w:rsid w:val="00452C60"/>
    <w:rPr>
      <w:rFonts w:ascii="Tahoma" w:hAnsi="Tahoma" w:cs="Tahoma"/>
      <w:sz w:val="22"/>
      <w:szCs w:val="16"/>
    </w:rPr>
  </w:style>
  <w:style w:type="paragraph" w:styleId="aff4">
    <w:name w:val="annotation text"/>
    <w:basedOn w:val="a2"/>
    <w:link w:val="aff5"/>
    <w:uiPriority w:val="99"/>
    <w:semiHidden/>
    <w:unhideWhenUsed/>
    <w:rsid w:val="00452C60"/>
    <w:pPr>
      <w:spacing w:line="240" w:lineRule="auto"/>
    </w:pPr>
    <w:rPr>
      <w:szCs w:val="20"/>
    </w:rPr>
  </w:style>
  <w:style w:type="character" w:customStyle="1" w:styleId="aff5">
    <w:name w:val="טקסט הערה תו"/>
    <w:basedOn w:val="a3"/>
    <w:link w:val="aff4"/>
    <w:uiPriority w:val="99"/>
    <w:semiHidden/>
    <w:rsid w:val="00452C60"/>
    <w:rPr>
      <w:rFonts w:ascii="Tahoma" w:hAnsi="Tahoma" w:cs="Tahoma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452C60"/>
    <w:rPr>
      <w:b/>
      <w:bCs/>
    </w:rPr>
  </w:style>
  <w:style w:type="character" w:customStyle="1" w:styleId="aff7">
    <w:name w:val="נושא הערה תו"/>
    <w:basedOn w:val="aff5"/>
    <w:link w:val="aff6"/>
    <w:uiPriority w:val="99"/>
    <w:semiHidden/>
    <w:rsid w:val="00452C60"/>
    <w:rPr>
      <w:rFonts w:ascii="Tahoma" w:hAnsi="Tahoma" w:cs="Tahoma"/>
      <w:b/>
      <w:bCs/>
      <w:szCs w:val="20"/>
    </w:rPr>
  </w:style>
  <w:style w:type="table" w:styleId="aff8">
    <w:name w:val="Dark List"/>
    <w:basedOn w:val="a4"/>
    <w:uiPriority w:val="70"/>
    <w:semiHidden/>
    <w:unhideWhenUsed/>
    <w:rsid w:val="00452C6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452C6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452C6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452C6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452C6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452C6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452C6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9">
    <w:name w:val="Date"/>
    <w:basedOn w:val="a2"/>
    <w:next w:val="a2"/>
    <w:link w:val="affa"/>
    <w:uiPriority w:val="99"/>
    <w:semiHidden/>
    <w:unhideWhenUsed/>
    <w:rsid w:val="00452C60"/>
  </w:style>
  <w:style w:type="character" w:customStyle="1" w:styleId="affa">
    <w:name w:val="תאריך תו"/>
    <w:basedOn w:val="a3"/>
    <w:link w:val="aff9"/>
    <w:uiPriority w:val="99"/>
    <w:semiHidden/>
    <w:rsid w:val="00452C60"/>
    <w:rPr>
      <w:rFonts w:ascii="Tahoma" w:hAnsi="Tahoma" w:cs="Tahoma"/>
    </w:rPr>
  </w:style>
  <w:style w:type="paragraph" w:styleId="affb">
    <w:name w:val="Document Map"/>
    <w:basedOn w:val="a2"/>
    <w:link w:val="affc"/>
    <w:uiPriority w:val="99"/>
    <w:semiHidden/>
    <w:unhideWhenUsed/>
    <w:rsid w:val="00452C60"/>
    <w:pPr>
      <w:spacing w:line="240" w:lineRule="auto"/>
    </w:pPr>
    <w:rPr>
      <w:szCs w:val="16"/>
    </w:rPr>
  </w:style>
  <w:style w:type="character" w:customStyle="1" w:styleId="affc">
    <w:name w:val="מפת מסמך תו"/>
    <w:basedOn w:val="a3"/>
    <w:link w:val="affb"/>
    <w:uiPriority w:val="99"/>
    <w:semiHidden/>
    <w:rsid w:val="00452C60"/>
    <w:rPr>
      <w:rFonts w:ascii="Tahoma" w:hAnsi="Tahoma" w:cs="Tahoma"/>
      <w:szCs w:val="16"/>
    </w:rPr>
  </w:style>
  <w:style w:type="paragraph" w:styleId="affd">
    <w:name w:val="E-mail Signature"/>
    <w:basedOn w:val="a2"/>
    <w:link w:val="affe"/>
    <w:uiPriority w:val="99"/>
    <w:semiHidden/>
    <w:unhideWhenUsed/>
    <w:rsid w:val="00452C60"/>
    <w:pPr>
      <w:spacing w:line="240" w:lineRule="auto"/>
    </w:pPr>
  </w:style>
  <w:style w:type="character" w:customStyle="1" w:styleId="affe">
    <w:name w:val="חתימת דואר אלקטרוני תו"/>
    <w:basedOn w:val="a3"/>
    <w:link w:val="affd"/>
    <w:uiPriority w:val="99"/>
    <w:semiHidden/>
    <w:rsid w:val="00452C60"/>
    <w:rPr>
      <w:rFonts w:ascii="Tahoma" w:hAnsi="Tahoma" w:cs="Tahoma"/>
    </w:rPr>
  </w:style>
  <w:style w:type="character" w:styleId="afff">
    <w:name w:val="Emphasis"/>
    <w:basedOn w:val="a3"/>
    <w:uiPriority w:val="10"/>
    <w:semiHidden/>
    <w:unhideWhenUsed/>
    <w:rsid w:val="00452C60"/>
    <w:rPr>
      <w:rFonts w:ascii="Tahoma" w:hAnsi="Tahoma" w:cs="Tahoma"/>
      <w:i/>
      <w:iCs/>
    </w:rPr>
  </w:style>
  <w:style w:type="character" w:styleId="afff0">
    <w:name w:val="endnote reference"/>
    <w:basedOn w:val="a3"/>
    <w:uiPriority w:val="99"/>
    <w:semiHidden/>
    <w:unhideWhenUsed/>
    <w:rsid w:val="00452C60"/>
    <w:rPr>
      <w:rFonts w:ascii="Tahoma" w:hAnsi="Tahoma" w:cs="Tahoma"/>
      <w:vertAlign w:val="superscript"/>
    </w:rPr>
  </w:style>
  <w:style w:type="paragraph" w:styleId="afff1">
    <w:name w:val="endnote text"/>
    <w:basedOn w:val="a2"/>
    <w:link w:val="afff2"/>
    <w:uiPriority w:val="99"/>
    <w:semiHidden/>
    <w:unhideWhenUsed/>
    <w:rsid w:val="00452C60"/>
    <w:pPr>
      <w:spacing w:line="240" w:lineRule="auto"/>
    </w:pPr>
    <w:rPr>
      <w:szCs w:val="20"/>
    </w:rPr>
  </w:style>
  <w:style w:type="character" w:customStyle="1" w:styleId="afff2">
    <w:name w:val="טקסט הערת סיום תו"/>
    <w:basedOn w:val="a3"/>
    <w:link w:val="afff1"/>
    <w:uiPriority w:val="99"/>
    <w:semiHidden/>
    <w:rsid w:val="00452C60"/>
    <w:rPr>
      <w:rFonts w:ascii="Tahoma" w:hAnsi="Tahoma" w:cs="Tahoma"/>
      <w:szCs w:val="20"/>
    </w:rPr>
  </w:style>
  <w:style w:type="paragraph" w:styleId="afff3">
    <w:name w:val="envelope address"/>
    <w:basedOn w:val="a2"/>
    <w:uiPriority w:val="99"/>
    <w:semiHidden/>
    <w:unhideWhenUsed/>
    <w:rsid w:val="00452C60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  <w:szCs w:val="24"/>
    </w:rPr>
  </w:style>
  <w:style w:type="paragraph" w:styleId="afff4">
    <w:name w:val="envelope return"/>
    <w:basedOn w:val="a2"/>
    <w:uiPriority w:val="99"/>
    <w:semiHidden/>
    <w:unhideWhenUsed/>
    <w:rsid w:val="00452C60"/>
    <w:pPr>
      <w:spacing w:line="240" w:lineRule="auto"/>
    </w:pPr>
    <w:rPr>
      <w:rFonts w:eastAsiaTheme="majorEastAsia"/>
      <w:szCs w:val="20"/>
    </w:rPr>
  </w:style>
  <w:style w:type="character" w:styleId="FollowedHyperlink">
    <w:name w:val="FollowedHyperlink"/>
    <w:basedOn w:val="a3"/>
    <w:uiPriority w:val="99"/>
    <w:semiHidden/>
    <w:unhideWhenUsed/>
    <w:rsid w:val="00452C60"/>
    <w:rPr>
      <w:rFonts w:ascii="Tahoma" w:hAnsi="Tahoma" w:cs="Tahoma"/>
      <w:color w:val="954F72" w:themeColor="followedHyperlink"/>
      <w:u w:val="single"/>
    </w:rPr>
  </w:style>
  <w:style w:type="character" w:styleId="afff5">
    <w:name w:val="footnote reference"/>
    <w:basedOn w:val="a3"/>
    <w:uiPriority w:val="99"/>
    <w:semiHidden/>
    <w:unhideWhenUsed/>
    <w:rsid w:val="00452C60"/>
    <w:rPr>
      <w:rFonts w:ascii="Tahoma" w:hAnsi="Tahoma" w:cs="Tahoma"/>
      <w:vertAlign w:val="superscript"/>
    </w:rPr>
  </w:style>
  <w:style w:type="paragraph" w:styleId="afff6">
    <w:name w:val="footnote text"/>
    <w:basedOn w:val="a2"/>
    <w:link w:val="afff7"/>
    <w:uiPriority w:val="99"/>
    <w:semiHidden/>
    <w:unhideWhenUsed/>
    <w:rsid w:val="00452C60"/>
    <w:pPr>
      <w:spacing w:line="240" w:lineRule="auto"/>
    </w:pPr>
    <w:rPr>
      <w:szCs w:val="20"/>
    </w:rPr>
  </w:style>
  <w:style w:type="character" w:customStyle="1" w:styleId="afff7">
    <w:name w:val="טקסט הערת שוליים תו"/>
    <w:basedOn w:val="a3"/>
    <w:link w:val="afff6"/>
    <w:uiPriority w:val="99"/>
    <w:semiHidden/>
    <w:rsid w:val="00452C60"/>
    <w:rPr>
      <w:rFonts w:ascii="Tahoma" w:hAnsi="Tahoma" w:cs="Tahoma"/>
      <w:szCs w:val="20"/>
    </w:rPr>
  </w:style>
  <w:style w:type="table" w:styleId="11">
    <w:name w:val="Grid Table 1 Light"/>
    <w:basedOn w:val="a4"/>
    <w:uiPriority w:val="46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452C6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452C60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2-2">
    <w:name w:val="Grid Table 2 Accent 2"/>
    <w:basedOn w:val="a4"/>
    <w:uiPriority w:val="47"/>
    <w:rsid w:val="00452C60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452C60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452C60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452C60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4"/>
    <w:uiPriority w:val="47"/>
    <w:rsid w:val="00452C60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4"/>
    <w:uiPriority w:val="48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4"/>
    <w:uiPriority w:val="49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4-2">
    <w:name w:val="Grid Table 4 Accent 2"/>
    <w:basedOn w:val="a4"/>
    <w:uiPriority w:val="49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4"/>
    <w:uiPriority w:val="49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4"/>
    <w:uiPriority w:val="50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5-2">
    <w:name w:val="Grid Table 5 Dark Accent 2"/>
    <w:basedOn w:val="a4"/>
    <w:uiPriority w:val="50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4"/>
    <w:uiPriority w:val="50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452C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452C60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6-2">
    <w:name w:val="Grid Table 6 Colorful Accent 2"/>
    <w:basedOn w:val="a4"/>
    <w:uiPriority w:val="51"/>
    <w:rsid w:val="00452C60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452C60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452C60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452C60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4"/>
    <w:uiPriority w:val="51"/>
    <w:rsid w:val="00452C60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452C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452C60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452C60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452C60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452C60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452C60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452C60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2">
    <w:name w:val="כותרת 5 תו"/>
    <w:basedOn w:val="a3"/>
    <w:link w:val="51"/>
    <w:uiPriority w:val="9"/>
    <w:semiHidden/>
    <w:rsid w:val="00452C60"/>
    <w:rPr>
      <w:rFonts w:ascii="Tahoma" w:eastAsiaTheme="majorEastAsia" w:hAnsi="Tahoma" w:cs="Tahoma"/>
      <w:color w:val="D01818" w:themeColor="accent1" w:themeShade="BF"/>
    </w:rPr>
  </w:style>
  <w:style w:type="character" w:customStyle="1" w:styleId="60">
    <w:name w:val="כותרת 6 תו"/>
    <w:basedOn w:val="a3"/>
    <w:link w:val="6"/>
    <w:uiPriority w:val="9"/>
    <w:semiHidden/>
    <w:rsid w:val="00452C60"/>
    <w:rPr>
      <w:rFonts w:ascii="Tahoma" w:eastAsiaTheme="majorEastAsia" w:hAnsi="Tahoma" w:cs="Tahoma"/>
      <w:color w:val="8A1010" w:themeColor="accent1" w:themeShade="7F"/>
    </w:rPr>
  </w:style>
  <w:style w:type="character" w:customStyle="1" w:styleId="70">
    <w:name w:val="כותרת 7 תו"/>
    <w:basedOn w:val="a3"/>
    <w:link w:val="7"/>
    <w:uiPriority w:val="9"/>
    <w:semiHidden/>
    <w:rsid w:val="00452C60"/>
    <w:rPr>
      <w:rFonts w:ascii="Tahoma" w:eastAsiaTheme="majorEastAsia" w:hAnsi="Tahoma" w:cs="Tahoma"/>
      <w:i/>
      <w:iCs/>
      <w:color w:val="8A1010" w:themeColor="accent1" w:themeShade="7F"/>
    </w:rPr>
  </w:style>
  <w:style w:type="character" w:styleId="HTML">
    <w:name w:val="HTML Acronym"/>
    <w:basedOn w:val="a3"/>
    <w:uiPriority w:val="99"/>
    <w:semiHidden/>
    <w:unhideWhenUsed/>
    <w:rsid w:val="00452C60"/>
    <w:rPr>
      <w:rFonts w:ascii="Tahoma" w:hAnsi="Tahoma" w:cs="Tahoma"/>
    </w:rPr>
  </w:style>
  <w:style w:type="paragraph" w:styleId="HTML0">
    <w:name w:val="HTML Address"/>
    <w:basedOn w:val="a2"/>
    <w:link w:val="HTML1"/>
    <w:uiPriority w:val="99"/>
    <w:semiHidden/>
    <w:unhideWhenUsed/>
    <w:rsid w:val="00452C60"/>
    <w:pPr>
      <w:spacing w:line="240" w:lineRule="auto"/>
    </w:pPr>
    <w:rPr>
      <w:i/>
      <w:iCs/>
    </w:rPr>
  </w:style>
  <w:style w:type="character" w:customStyle="1" w:styleId="HTML1">
    <w:name w:val="כתובת HTML תו"/>
    <w:basedOn w:val="a3"/>
    <w:link w:val="HTML0"/>
    <w:uiPriority w:val="99"/>
    <w:semiHidden/>
    <w:rsid w:val="00452C60"/>
    <w:rPr>
      <w:rFonts w:ascii="Tahoma" w:hAnsi="Tahoma" w:cs="Tahoma"/>
      <w:i/>
      <w:iCs/>
    </w:rPr>
  </w:style>
  <w:style w:type="character" w:styleId="HTMLCite">
    <w:name w:val="HTML Cite"/>
    <w:basedOn w:val="a3"/>
    <w:uiPriority w:val="99"/>
    <w:semiHidden/>
    <w:unhideWhenUsed/>
    <w:rsid w:val="00452C60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452C60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452C60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452C60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4"/>
    <w:uiPriority w:val="99"/>
    <w:semiHidden/>
    <w:unhideWhenUsed/>
    <w:rsid w:val="00452C60"/>
    <w:pPr>
      <w:spacing w:line="240" w:lineRule="auto"/>
    </w:pPr>
    <w:rPr>
      <w:szCs w:val="20"/>
    </w:rPr>
  </w:style>
  <w:style w:type="character" w:customStyle="1" w:styleId="HTML4">
    <w:name w:val="HTML מעוצב מראש תו"/>
    <w:basedOn w:val="a3"/>
    <w:link w:val="HTML3"/>
    <w:uiPriority w:val="99"/>
    <w:semiHidden/>
    <w:rsid w:val="00452C60"/>
    <w:rPr>
      <w:rFonts w:ascii="Tahoma" w:hAnsi="Tahoma" w:cs="Tahoma"/>
      <w:szCs w:val="20"/>
    </w:rPr>
  </w:style>
  <w:style w:type="character" w:styleId="HTML5">
    <w:name w:val="HTML Sample"/>
    <w:basedOn w:val="a3"/>
    <w:uiPriority w:val="99"/>
    <w:semiHidden/>
    <w:unhideWhenUsed/>
    <w:rsid w:val="00452C60"/>
    <w:rPr>
      <w:rFonts w:ascii="Tahoma" w:hAnsi="Tahoma" w:cs="Tahoma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452C60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452C60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452C60"/>
    <w:rPr>
      <w:rFonts w:ascii="Tahoma" w:hAnsi="Tahoma" w:cs="Tahoma"/>
      <w:color w:val="0563C1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452C60"/>
    <w:pPr>
      <w:spacing w:line="240" w:lineRule="auto"/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452C60"/>
    <w:pPr>
      <w:spacing w:line="240" w:lineRule="auto"/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452C60"/>
    <w:pPr>
      <w:spacing w:line="240" w:lineRule="auto"/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452C60"/>
    <w:pPr>
      <w:spacing w:line="240" w:lineRule="auto"/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452C60"/>
    <w:pPr>
      <w:spacing w:line="240" w:lineRule="auto"/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452C60"/>
    <w:pPr>
      <w:spacing w:line="240" w:lineRule="auto"/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452C60"/>
    <w:pPr>
      <w:spacing w:line="240" w:lineRule="auto"/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452C60"/>
    <w:pPr>
      <w:spacing w:line="240" w:lineRule="auto"/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452C60"/>
    <w:pPr>
      <w:spacing w:line="240" w:lineRule="auto"/>
      <w:ind w:left="1980" w:hanging="220"/>
    </w:pPr>
  </w:style>
  <w:style w:type="paragraph" w:styleId="afff8">
    <w:name w:val="index heading"/>
    <w:basedOn w:val="a2"/>
    <w:next w:val="Index1"/>
    <w:uiPriority w:val="99"/>
    <w:semiHidden/>
    <w:unhideWhenUsed/>
    <w:rsid w:val="00452C60"/>
    <w:rPr>
      <w:rFonts w:eastAsiaTheme="majorEastAsia"/>
      <w:b/>
      <w:bCs/>
    </w:rPr>
  </w:style>
  <w:style w:type="character" w:styleId="afff9">
    <w:name w:val="Intense Emphasis"/>
    <w:basedOn w:val="a3"/>
    <w:uiPriority w:val="21"/>
    <w:semiHidden/>
    <w:unhideWhenUsed/>
    <w:qFormat/>
    <w:rsid w:val="00452C60"/>
    <w:rPr>
      <w:rFonts w:ascii="Tahoma" w:hAnsi="Tahoma" w:cs="Tahoma"/>
      <w:i/>
      <w:iCs/>
      <w:color w:val="D01818" w:themeColor="accent1" w:themeShade="BF"/>
    </w:rPr>
  </w:style>
  <w:style w:type="paragraph" w:styleId="afffa">
    <w:name w:val="Intense Quote"/>
    <w:basedOn w:val="a2"/>
    <w:next w:val="a2"/>
    <w:link w:val="afffb"/>
    <w:uiPriority w:val="30"/>
    <w:semiHidden/>
    <w:unhideWhenUsed/>
    <w:qFormat/>
    <w:rsid w:val="00452C60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afffb">
    <w:name w:val="ציטוט חזק תו"/>
    <w:basedOn w:val="a3"/>
    <w:link w:val="afffa"/>
    <w:uiPriority w:val="30"/>
    <w:semiHidden/>
    <w:rsid w:val="00452C60"/>
    <w:rPr>
      <w:rFonts w:ascii="Tahoma" w:hAnsi="Tahoma" w:cs="Tahoma"/>
      <w:i/>
      <w:iCs/>
      <w:color w:val="D01818" w:themeColor="accent1" w:themeShade="BF"/>
    </w:rPr>
  </w:style>
  <w:style w:type="character" w:styleId="afffc">
    <w:name w:val="Intense Reference"/>
    <w:basedOn w:val="a3"/>
    <w:uiPriority w:val="32"/>
    <w:semiHidden/>
    <w:unhideWhenUsed/>
    <w:qFormat/>
    <w:rsid w:val="00452C60"/>
    <w:rPr>
      <w:rFonts w:ascii="Tahoma" w:hAnsi="Tahoma" w:cs="Tahoma"/>
      <w:b/>
      <w:bCs/>
      <w:caps w:val="0"/>
      <w:smallCaps/>
      <w:color w:val="D01818" w:themeColor="accent1" w:themeShade="BF"/>
      <w:spacing w:val="5"/>
    </w:rPr>
  </w:style>
  <w:style w:type="table" w:styleId="afffd">
    <w:name w:val="Light Grid"/>
    <w:basedOn w:val="a4"/>
    <w:uiPriority w:val="62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e">
    <w:name w:val="Light List"/>
    <w:basedOn w:val="a4"/>
    <w:uiPriority w:val="61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">
    <w:name w:val="Light Shading"/>
    <w:basedOn w:val="a4"/>
    <w:uiPriority w:val="60"/>
    <w:semiHidden/>
    <w:unhideWhenUsed/>
    <w:rsid w:val="00452C6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452C60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452C60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452C60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452C60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452C60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452C60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0">
    <w:name w:val="line number"/>
    <w:basedOn w:val="a3"/>
    <w:uiPriority w:val="99"/>
    <w:semiHidden/>
    <w:unhideWhenUsed/>
    <w:rsid w:val="00452C60"/>
    <w:rPr>
      <w:rFonts w:ascii="Tahoma" w:hAnsi="Tahoma" w:cs="Tahoma"/>
    </w:rPr>
  </w:style>
  <w:style w:type="paragraph" w:styleId="affff1">
    <w:name w:val="List"/>
    <w:basedOn w:val="a2"/>
    <w:uiPriority w:val="99"/>
    <w:semiHidden/>
    <w:unhideWhenUsed/>
    <w:rsid w:val="00452C60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452C60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452C60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452C60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452C6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452C6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52C6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52C6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52C6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52C60"/>
    <w:pPr>
      <w:numPr>
        <w:numId w:val="5"/>
      </w:numPr>
      <w:contextualSpacing/>
    </w:pPr>
  </w:style>
  <w:style w:type="paragraph" w:styleId="affff2">
    <w:name w:val="List Continue"/>
    <w:basedOn w:val="a2"/>
    <w:uiPriority w:val="99"/>
    <w:semiHidden/>
    <w:unhideWhenUsed/>
    <w:rsid w:val="00452C60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452C60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452C60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452C60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452C6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452C6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52C6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52C6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52C6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52C60"/>
    <w:pPr>
      <w:numPr>
        <w:numId w:val="10"/>
      </w:numPr>
      <w:contextualSpacing/>
    </w:pPr>
  </w:style>
  <w:style w:type="paragraph" w:styleId="affff3">
    <w:name w:val="List Paragraph"/>
    <w:basedOn w:val="a2"/>
    <w:uiPriority w:val="34"/>
    <w:semiHidden/>
    <w:unhideWhenUsed/>
    <w:qFormat/>
    <w:rsid w:val="00452C60"/>
    <w:pPr>
      <w:ind w:left="720"/>
      <w:contextualSpacing/>
    </w:pPr>
  </w:style>
  <w:style w:type="table" w:styleId="12">
    <w:name w:val="List Table 1 Light"/>
    <w:basedOn w:val="a4"/>
    <w:uiPriority w:val="46"/>
    <w:rsid w:val="00452C6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452C6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1-20">
    <w:name w:val="List Table 1 Light Accent 2"/>
    <w:basedOn w:val="a4"/>
    <w:uiPriority w:val="46"/>
    <w:rsid w:val="00452C6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452C6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452C6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452C6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4"/>
    <w:uiPriority w:val="46"/>
    <w:rsid w:val="00452C6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c">
    <w:name w:val="List Table 2"/>
    <w:basedOn w:val="a4"/>
    <w:uiPriority w:val="47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2-20">
    <w:name w:val="List Table 2 Accent 2"/>
    <w:basedOn w:val="a4"/>
    <w:uiPriority w:val="47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4"/>
    <w:uiPriority w:val="47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a">
    <w:name w:val="List Table 3"/>
    <w:basedOn w:val="a4"/>
    <w:uiPriority w:val="48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4-20">
    <w:name w:val="List Table 4 Accent 2"/>
    <w:basedOn w:val="a4"/>
    <w:uiPriority w:val="49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4"/>
    <w:uiPriority w:val="49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4"/>
    <w:uiPriority w:val="50"/>
    <w:rsid w:val="00452C6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452C6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452C6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452C6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452C6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452C6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452C6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452C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452C60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6-20">
    <w:name w:val="List Table 6 Colorful Accent 2"/>
    <w:basedOn w:val="a4"/>
    <w:uiPriority w:val="51"/>
    <w:rsid w:val="00452C60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452C60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452C60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452C60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4"/>
    <w:uiPriority w:val="51"/>
    <w:rsid w:val="00452C60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452C6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452C60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452C60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452C60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452C60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452C60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452C60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452C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ahoma" w:hAnsi="Tahoma" w:cs="Tahoma"/>
      <w:szCs w:val="20"/>
    </w:rPr>
  </w:style>
  <w:style w:type="character" w:customStyle="1" w:styleId="affff5">
    <w:name w:val="טקסט מאקרו תו"/>
    <w:basedOn w:val="a3"/>
    <w:link w:val="affff4"/>
    <w:uiPriority w:val="99"/>
    <w:semiHidden/>
    <w:rsid w:val="00452C60"/>
    <w:rPr>
      <w:rFonts w:ascii="Tahoma" w:hAnsi="Tahoma" w:cs="Tahoma"/>
      <w:szCs w:val="20"/>
    </w:rPr>
  </w:style>
  <w:style w:type="table" w:styleId="13">
    <w:name w:val="Medium Grid 1"/>
    <w:basedOn w:val="a4"/>
    <w:uiPriority w:val="67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452C60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52C60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52C60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52C60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52C60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52C60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52C60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452C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semiHidden/>
    <w:unhideWhenUsed/>
    <w:rsid w:val="00452C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452C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452C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452C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452C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452C6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452C60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452C60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452C60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452C60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452C60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452C60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452C60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452C6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2"/>
    <w:link w:val="affff7"/>
    <w:uiPriority w:val="99"/>
    <w:semiHidden/>
    <w:unhideWhenUsed/>
    <w:rsid w:val="00452C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affff7">
    <w:name w:val="כותרת עליונה של הודעה תו"/>
    <w:basedOn w:val="a3"/>
    <w:link w:val="affff6"/>
    <w:uiPriority w:val="99"/>
    <w:semiHidden/>
    <w:rsid w:val="00452C60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NormalWeb">
    <w:name w:val="Normal (Web)"/>
    <w:basedOn w:val="a2"/>
    <w:uiPriority w:val="99"/>
    <w:semiHidden/>
    <w:unhideWhenUsed/>
    <w:rsid w:val="00452C60"/>
    <w:rPr>
      <w:sz w:val="24"/>
      <w:szCs w:val="24"/>
    </w:rPr>
  </w:style>
  <w:style w:type="paragraph" w:styleId="affff8">
    <w:name w:val="Normal Indent"/>
    <w:basedOn w:val="a2"/>
    <w:uiPriority w:val="99"/>
    <w:semiHidden/>
    <w:unhideWhenUsed/>
    <w:rsid w:val="00452C60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452C60"/>
    <w:pPr>
      <w:spacing w:line="240" w:lineRule="auto"/>
    </w:pPr>
  </w:style>
  <w:style w:type="character" w:customStyle="1" w:styleId="affffa">
    <w:name w:val="כותרת הערות תו"/>
    <w:basedOn w:val="a3"/>
    <w:link w:val="affff9"/>
    <w:uiPriority w:val="99"/>
    <w:semiHidden/>
    <w:rsid w:val="00452C60"/>
    <w:rPr>
      <w:rFonts w:ascii="Tahoma" w:hAnsi="Tahoma" w:cs="Tahoma"/>
    </w:rPr>
  </w:style>
  <w:style w:type="character" w:styleId="affffb">
    <w:name w:val="page number"/>
    <w:basedOn w:val="a3"/>
    <w:uiPriority w:val="99"/>
    <w:semiHidden/>
    <w:unhideWhenUsed/>
    <w:rsid w:val="00452C60"/>
    <w:rPr>
      <w:rFonts w:ascii="Tahoma" w:hAnsi="Tahoma" w:cs="Tahoma"/>
    </w:rPr>
  </w:style>
  <w:style w:type="table" w:styleId="16">
    <w:name w:val="Plain Table 1"/>
    <w:basedOn w:val="a4"/>
    <w:uiPriority w:val="41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452C6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452C6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452C6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452C6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2"/>
    <w:link w:val="affffd"/>
    <w:uiPriority w:val="99"/>
    <w:semiHidden/>
    <w:unhideWhenUsed/>
    <w:rsid w:val="00452C60"/>
    <w:pPr>
      <w:spacing w:line="240" w:lineRule="auto"/>
    </w:pPr>
    <w:rPr>
      <w:szCs w:val="21"/>
    </w:rPr>
  </w:style>
  <w:style w:type="character" w:customStyle="1" w:styleId="affffd">
    <w:name w:val="טקסט רגיל תו"/>
    <w:basedOn w:val="a3"/>
    <w:link w:val="affffc"/>
    <w:uiPriority w:val="99"/>
    <w:semiHidden/>
    <w:rsid w:val="00452C60"/>
    <w:rPr>
      <w:rFonts w:ascii="Tahoma" w:hAnsi="Tahoma" w:cs="Tahoma"/>
      <w:szCs w:val="21"/>
    </w:rPr>
  </w:style>
  <w:style w:type="paragraph" w:styleId="affffe">
    <w:name w:val="Quote"/>
    <w:basedOn w:val="a2"/>
    <w:next w:val="a2"/>
    <w:link w:val="afffff"/>
    <w:uiPriority w:val="29"/>
    <w:semiHidden/>
    <w:unhideWhenUsed/>
    <w:qFormat/>
    <w:rsid w:val="00452C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ציטוט תו"/>
    <w:basedOn w:val="a3"/>
    <w:link w:val="affffe"/>
    <w:uiPriority w:val="29"/>
    <w:semiHidden/>
    <w:rsid w:val="00452C60"/>
    <w:rPr>
      <w:rFonts w:ascii="Tahoma" w:hAnsi="Tahoma" w:cs="Tahoma"/>
      <w:i/>
      <w:iCs/>
      <w:color w:val="404040" w:themeColor="text1" w:themeTint="BF"/>
    </w:rPr>
  </w:style>
  <w:style w:type="paragraph" w:styleId="afffff0">
    <w:name w:val="Salutation"/>
    <w:basedOn w:val="a2"/>
    <w:next w:val="a2"/>
    <w:link w:val="afffff1"/>
    <w:uiPriority w:val="99"/>
    <w:semiHidden/>
    <w:unhideWhenUsed/>
    <w:rsid w:val="00452C60"/>
  </w:style>
  <w:style w:type="character" w:customStyle="1" w:styleId="afffff1">
    <w:name w:val="ברכה תו"/>
    <w:basedOn w:val="a3"/>
    <w:link w:val="afffff0"/>
    <w:uiPriority w:val="99"/>
    <w:semiHidden/>
    <w:rsid w:val="00452C60"/>
    <w:rPr>
      <w:rFonts w:ascii="Tahoma" w:hAnsi="Tahoma" w:cs="Tahoma"/>
    </w:rPr>
  </w:style>
  <w:style w:type="paragraph" w:styleId="afffff2">
    <w:name w:val="Signature"/>
    <w:basedOn w:val="a2"/>
    <w:link w:val="afffff3"/>
    <w:uiPriority w:val="99"/>
    <w:semiHidden/>
    <w:unhideWhenUsed/>
    <w:rsid w:val="00452C60"/>
    <w:pPr>
      <w:spacing w:line="240" w:lineRule="auto"/>
      <w:ind w:left="4320"/>
    </w:pPr>
  </w:style>
  <w:style w:type="character" w:customStyle="1" w:styleId="afffff3">
    <w:name w:val="חתימה תו"/>
    <w:basedOn w:val="a3"/>
    <w:link w:val="afffff2"/>
    <w:uiPriority w:val="99"/>
    <w:semiHidden/>
    <w:rsid w:val="00452C60"/>
    <w:rPr>
      <w:rFonts w:ascii="Tahoma" w:hAnsi="Tahoma" w:cs="Tahoma"/>
    </w:rPr>
  </w:style>
  <w:style w:type="character" w:styleId="afffff4">
    <w:name w:val="Strong"/>
    <w:basedOn w:val="a3"/>
    <w:uiPriority w:val="22"/>
    <w:semiHidden/>
    <w:unhideWhenUsed/>
    <w:qFormat/>
    <w:rsid w:val="00452C60"/>
    <w:rPr>
      <w:rFonts w:ascii="Tahoma" w:hAnsi="Tahoma" w:cs="Tahoma"/>
      <w:b/>
      <w:bCs/>
    </w:rPr>
  </w:style>
  <w:style w:type="character" w:styleId="afffff5">
    <w:name w:val="Subtle Emphasis"/>
    <w:basedOn w:val="a3"/>
    <w:uiPriority w:val="19"/>
    <w:semiHidden/>
    <w:unhideWhenUsed/>
    <w:qFormat/>
    <w:rsid w:val="00452C60"/>
    <w:rPr>
      <w:rFonts w:ascii="Tahoma" w:hAnsi="Tahoma" w:cs="Tahoma"/>
      <w:i/>
      <w:iCs/>
      <w:color w:val="404040" w:themeColor="text1" w:themeTint="BF"/>
    </w:rPr>
  </w:style>
  <w:style w:type="character" w:styleId="afffff6">
    <w:name w:val="Subtle Reference"/>
    <w:basedOn w:val="a3"/>
    <w:uiPriority w:val="31"/>
    <w:semiHidden/>
    <w:unhideWhenUsed/>
    <w:qFormat/>
    <w:rsid w:val="00452C60"/>
    <w:rPr>
      <w:rFonts w:ascii="Tahoma" w:hAnsi="Tahoma" w:cs="Tahoma"/>
      <w:smallCaps/>
      <w:color w:val="5A5A5A" w:themeColor="text1" w:themeTint="A5"/>
    </w:rPr>
  </w:style>
  <w:style w:type="table" w:styleId="-17">
    <w:name w:val="Table 3D effects 1"/>
    <w:basedOn w:val="a4"/>
    <w:uiPriority w:val="99"/>
    <w:semiHidden/>
    <w:unhideWhenUsed/>
    <w:rsid w:val="00452C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452C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452C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452C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452C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452C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452C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452C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452C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452C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452C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452C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52C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452C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452C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452C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452C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452C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452C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452C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452C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452C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452C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452C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452C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0"/>
    <w:rsid w:val="00452C6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452C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uiPriority w:val="99"/>
    <w:semiHidden/>
    <w:unhideWhenUsed/>
    <w:rsid w:val="00452C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uiPriority w:val="99"/>
    <w:semiHidden/>
    <w:unhideWhenUsed/>
    <w:rsid w:val="00452C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452C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452C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452C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452C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452C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2"/>
    <w:next w:val="a2"/>
    <w:uiPriority w:val="99"/>
    <w:semiHidden/>
    <w:unhideWhenUsed/>
    <w:rsid w:val="00452C60"/>
    <w:pPr>
      <w:ind w:left="220" w:hanging="220"/>
    </w:pPr>
  </w:style>
  <w:style w:type="paragraph" w:styleId="afffffb">
    <w:name w:val="table of figures"/>
    <w:basedOn w:val="a2"/>
    <w:next w:val="a2"/>
    <w:uiPriority w:val="99"/>
    <w:semiHidden/>
    <w:unhideWhenUsed/>
    <w:rsid w:val="00452C60"/>
  </w:style>
  <w:style w:type="table" w:styleId="afffffc">
    <w:name w:val="Table Professional"/>
    <w:basedOn w:val="a4"/>
    <w:uiPriority w:val="99"/>
    <w:semiHidden/>
    <w:unhideWhenUsed/>
    <w:rsid w:val="00452C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452C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452C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452C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452C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452C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452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452C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uiPriority w:val="99"/>
    <w:semiHidden/>
    <w:unhideWhenUsed/>
    <w:rsid w:val="00452C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uiPriority w:val="99"/>
    <w:semiHidden/>
    <w:unhideWhenUsed/>
    <w:rsid w:val="00452C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2"/>
    <w:next w:val="a2"/>
    <w:uiPriority w:val="99"/>
    <w:semiHidden/>
    <w:unhideWhenUsed/>
    <w:rsid w:val="00452C60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452C60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452C60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452C60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452C60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452C60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452C60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452C60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452C60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452C60"/>
    <w:pPr>
      <w:spacing w:after="100"/>
      <w:ind w:left="1760"/>
    </w:pPr>
  </w:style>
  <w:style w:type="paragraph" w:styleId="affffff">
    <w:name w:val="TOC Heading"/>
    <w:basedOn w:val="1"/>
    <w:next w:val="a2"/>
    <w:uiPriority w:val="39"/>
    <w:semiHidden/>
    <w:unhideWhenUsed/>
    <w:qFormat/>
    <w:rsid w:val="00452C60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character" w:styleId="affffff0">
    <w:name w:val="Mention"/>
    <w:basedOn w:val="a3"/>
    <w:uiPriority w:val="99"/>
    <w:semiHidden/>
    <w:unhideWhenUsed/>
    <w:rsid w:val="00452C60"/>
    <w:rPr>
      <w:rFonts w:ascii="Tahoma" w:hAnsi="Tahoma" w:cs="Tahom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452C6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452C60"/>
    <w:pPr>
      <w:numPr>
        <w:numId w:val="12"/>
      </w:numPr>
    </w:pPr>
  </w:style>
  <w:style w:type="character" w:styleId="Hashtag">
    <w:name w:val="Hashtag"/>
    <w:basedOn w:val="a3"/>
    <w:uiPriority w:val="99"/>
    <w:semiHidden/>
    <w:unhideWhenUsed/>
    <w:rsid w:val="00452C60"/>
    <w:rPr>
      <w:rFonts w:ascii="Tahoma" w:hAnsi="Tahoma" w:cs="Tahoma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452C60"/>
    <w:pPr>
      <w:numPr>
        <w:numId w:val="13"/>
      </w:numPr>
    </w:pPr>
  </w:style>
  <w:style w:type="character" w:styleId="-">
    <w:name w:val="Smart Hyperlink"/>
    <w:basedOn w:val="a3"/>
    <w:uiPriority w:val="99"/>
    <w:semiHidden/>
    <w:unhideWhenUsed/>
    <w:rsid w:val="00452C60"/>
    <w:rPr>
      <w:rFonts w:ascii="Tahoma" w:hAnsi="Tahoma" w:cs="Tahoma"/>
      <w:u w:val="dotted"/>
    </w:rPr>
  </w:style>
  <w:style w:type="character" w:styleId="affffff1">
    <w:name w:val="Unresolved Mention"/>
    <w:basedOn w:val="a3"/>
    <w:uiPriority w:val="99"/>
    <w:semiHidden/>
    <w:unhideWhenUsed/>
    <w:rsid w:val="00452C60"/>
    <w:rPr>
      <w:rFonts w:ascii="Tahoma" w:hAnsi="Tahoma" w:cs="Tahom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02;&#1513;&#1508;&#1495;&#1492;\AppData\Local\Microsoft\Office\16.0\DTS\he-IL%7b1B98035A-F132-460C-9A07-EB75D4C719C5%7d\%7bE1EF871E-DA64-4DD7-B76F-7AA7EA057480%7dtf1639271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D250740B8B47CC8D8ECA93F7600BB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ADBEF40-2F35-4DC6-9D36-A8CF95FB87A8}"/>
      </w:docPartPr>
      <w:docPartBody>
        <w:p w:rsidR="00000000" w:rsidRDefault="00000000">
          <w:pPr>
            <w:pStyle w:val="8ED250740B8B47CC8D8ECA93F7600BBF"/>
          </w:pPr>
          <w:r w:rsidRPr="00452C60">
            <w:rPr>
              <w:rtl/>
              <w:lang w:val="he-IL" w:eastAsia="he"/>
            </w:rPr>
            <w:t>אג</w:t>
          </w:r>
        </w:p>
      </w:docPartBody>
    </w:docPart>
    <w:docPart>
      <w:docPartPr>
        <w:name w:val="FEEB866E139B41DC80CB1988E0EB60E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47B22F-51C2-482B-A4CD-1074FB910970}"/>
      </w:docPartPr>
      <w:docPartBody>
        <w:p w:rsidR="00000000" w:rsidRDefault="00000000">
          <w:pPr>
            <w:pStyle w:val="FEEB866E139B41DC80CB1988E0EB60E1"/>
          </w:pPr>
          <w:r w:rsidRPr="00452C60">
            <w:rPr>
              <w:rtl/>
              <w:lang w:val="he-IL" w:eastAsia="he"/>
            </w:rPr>
            <w:t>מטרה</w:t>
          </w:r>
        </w:p>
      </w:docPartBody>
    </w:docPart>
    <w:docPart>
      <w:docPartPr>
        <w:name w:val="449D143DF0764140B3D0FD56D38F904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5819D3-1AA0-4738-A55A-B2F223C47343}"/>
      </w:docPartPr>
      <w:docPartBody>
        <w:p w:rsidR="00000000" w:rsidRPr="00452C60" w:rsidRDefault="00000000" w:rsidP="007569C1">
          <w:pPr>
            <w:rPr>
              <w:lang w:val="he-IL"/>
            </w:rPr>
          </w:pPr>
          <w:r w:rsidRPr="00452C60">
            <w:rPr>
              <w:rtl/>
              <w:lang w:val="he-IL" w:eastAsia="he"/>
            </w:rPr>
            <w:t>כדי להתחיל, לחץ על טקסט מציין מיקום והתחל להקליד. התבטא בקצרה: השתמש במשפט אחד או שניים.</w:t>
          </w:r>
        </w:p>
        <w:p w:rsidR="00000000" w:rsidRDefault="00000000">
          <w:pPr>
            <w:pStyle w:val="449D143DF0764140B3D0FD56D38F904D"/>
          </w:pPr>
          <w:r w:rsidRPr="00452C60">
            <w:rPr>
              <w:rtl/>
              <w:lang w:val="he-IL" w:eastAsia="he"/>
            </w:rPr>
            <w:t>לחץ פעמיים על תאי הטבלה בכותרת התחתונה כדי להוסיף את פרטי הקשר שלך (או למחוק את העמודות המיותרות).</w:t>
          </w:r>
        </w:p>
      </w:docPartBody>
    </w:docPart>
    <w:docPart>
      <w:docPartPr>
        <w:name w:val="8BE650D2F1404CB3B51E8784BF3561E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007D354-06AB-45C2-B065-E66093CCB91F}"/>
      </w:docPartPr>
      <w:docPartBody>
        <w:p w:rsidR="00000000" w:rsidRDefault="00000000">
          <w:pPr>
            <w:pStyle w:val="8BE650D2F1404CB3B51E8784BF3561ED"/>
          </w:pPr>
          <w:r w:rsidRPr="00452C60">
            <w:rPr>
              <w:rtl/>
              <w:lang w:val="he-IL" w:eastAsia="he"/>
            </w:rPr>
            <w:t>כישורים</w:t>
          </w:r>
        </w:p>
      </w:docPartBody>
    </w:docPart>
    <w:docPart>
      <w:docPartPr>
        <w:name w:val="8706F0DADF4640898B41515A92780AC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F2B7DEB-8FCF-4D25-87C8-2FB0053F75CB}"/>
      </w:docPartPr>
      <w:docPartBody>
        <w:p w:rsidR="00000000" w:rsidRDefault="00000000">
          <w:pPr>
            <w:pStyle w:val="8706F0DADF4640898B41515A92780ACF"/>
          </w:pPr>
          <w:r w:rsidRPr="00452C60">
            <w:rPr>
              <w:rtl/>
              <w:lang w:val="he-IL" w:eastAsia="he"/>
            </w:rPr>
            <w:t xml:space="preserve">הסבר במה אתה טוב במיוחד. מה מייחד אותך? כתוב בשפה שלך – </w:t>
          </w:r>
          <w:r w:rsidRPr="00452C60">
            <w:rPr>
              <w:rtl/>
              <w:lang w:val="he-IL" w:eastAsia="he"/>
            </w:rPr>
            <w:t>ולא בז'רגון מקצועי.</w:t>
          </w:r>
        </w:p>
      </w:docPartBody>
    </w:docPart>
    <w:docPart>
      <w:docPartPr>
        <w:name w:val="B940E0E89FF24703816CE97765AC497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1279DA8-42A0-4D83-B0BD-7059F585508D}"/>
      </w:docPartPr>
      <w:docPartBody>
        <w:p w:rsidR="00000000" w:rsidRDefault="00000000">
          <w:pPr>
            <w:pStyle w:val="B940E0E89FF24703816CE97765AC497E"/>
          </w:pPr>
          <w:r w:rsidRPr="00452C60">
            <w:rPr>
              <w:rtl/>
              <w:lang w:val="he-IL" w:eastAsia="he"/>
            </w:rPr>
            <w:t>השם שלך</w:t>
          </w:r>
        </w:p>
      </w:docPartBody>
    </w:docPart>
    <w:docPart>
      <w:docPartPr>
        <w:name w:val="0A6B2C60A0C347288B2F6BDC740E288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9CFAC48-AED8-4145-BCFD-A986B00DE07B}"/>
      </w:docPartPr>
      <w:docPartBody>
        <w:p w:rsidR="00000000" w:rsidRDefault="00000000">
          <w:pPr>
            <w:pStyle w:val="0A6B2C60A0C347288B2F6BDC740E2881"/>
          </w:pPr>
          <w:r w:rsidRPr="00452C60">
            <w:rPr>
              <w:rtl/>
              <w:lang w:val="he-IL" w:eastAsia="he"/>
            </w:rPr>
            <w:t>מקצוע או ענף</w:t>
          </w:r>
        </w:p>
      </w:docPartBody>
    </w:docPart>
    <w:docPart>
      <w:docPartPr>
        <w:name w:val="371FA3D574C6430296E2D30FF02EE66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5A472FE-275C-4BE7-9AFF-F7C1FAD9FA8A}"/>
      </w:docPartPr>
      <w:docPartBody>
        <w:p w:rsidR="00000000" w:rsidRDefault="00000000">
          <w:pPr>
            <w:pStyle w:val="371FA3D574C6430296E2D30FF02EE668"/>
          </w:pPr>
          <w:r w:rsidRPr="00452C60">
            <w:rPr>
              <w:rtl/>
              <w:lang w:val="he-IL" w:eastAsia="he"/>
            </w:rPr>
            <w:t>קישור לנכסים מקוונים אחרים: תיק עבודות/אתר אינטרנט/בלוג</w:t>
          </w:r>
        </w:p>
      </w:docPartBody>
    </w:docPart>
    <w:docPart>
      <w:docPartPr>
        <w:name w:val="00787241A5A74484AB7F0936B757F8F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A4B7C05-9D10-4F8A-8778-54455EC86B3A}"/>
      </w:docPartPr>
      <w:docPartBody>
        <w:p w:rsidR="00000000" w:rsidRDefault="00000000">
          <w:pPr>
            <w:pStyle w:val="00787241A5A74484AB7F0936B757F8F6"/>
          </w:pPr>
          <w:r w:rsidRPr="00452C60">
            <w:rPr>
              <w:rtl/>
              <w:lang w:val="he-IL" w:eastAsia="he"/>
            </w:rPr>
            <w:t>ניסיון תעסוקתי</w:t>
          </w:r>
        </w:p>
      </w:docPartBody>
    </w:docPart>
    <w:docPart>
      <w:docPartPr>
        <w:name w:val="9918BE5A9F374B7DB2D47E9104D0BA8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3A21987-B656-4FF7-B8CE-CC8186A981ED}"/>
      </w:docPartPr>
      <w:docPartBody>
        <w:p w:rsidR="00000000" w:rsidRDefault="00000000">
          <w:pPr>
            <w:pStyle w:val="9918BE5A9F374B7DB2D47E9104D0BA8F"/>
          </w:pPr>
          <w:r w:rsidRPr="00452C60">
            <w:rPr>
              <w:rtl/>
              <w:lang w:val="he-IL" w:eastAsia="he"/>
            </w:rPr>
            <w:t>תפקיד</w:t>
          </w:r>
        </w:p>
      </w:docPartBody>
    </w:docPart>
    <w:docPart>
      <w:docPartPr>
        <w:name w:val="957FFE3D45494910B9CB871F68709D9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2C9A876-F2BD-4468-84B3-2623AF5CBBC4}"/>
      </w:docPartPr>
      <w:docPartBody>
        <w:p w:rsidR="00000000" w:rsidRDefault="00000000">
          <w:pPr>
            <w:pStyle w:val="957FFE3D45494910B9CB871F68709D95"/>
          </w:pPr>
          <w:r w:rsidRPr="00452C60">
            <w:rPr>
              <w:rtl/>
              <w:lang w:val="he-IL" w:eastAsia="he"/>
            </w:rPr>
            <w:t>חברה</w:t>
          </w:r>
        </w:p>
      </w:docPartBody>
    </w:docPart>
    <w:docPart>
      <w:docPartPr>
        <w:name w:val="7A6D4BAE5C4D4C81B37481D8D0ED1A8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1913217-0B62-4C88-96D5-51F95E6BFD08}"/>
      </w:docPartPr>
      <w:docPartBody>
        <w:p w:rsidR="00000000" w:rsidRDefault="00000000">
          <w:pPr>
            <w:pStyle w:val="7A6D4BAE5C4D4C81B37481D8D0ED1A85"/>
          </w:pPr>
          <w:r w:rsidRPr="00452C60">
            <w:rPr>
              <w:rtl/>
              <w:lang w:val="he-IL" w:eastAsia="he"/>
            </w:rPr>
            <w:t>תאריך התחלה</w:t>
          </w:r>
        </w:p>
      </w:docPartBody>
    </w:docPart>
    <w:docPart>
      <w:docPartPr>
        <w:name w:val="B42745CD8AF247249EEF9CA7E5DD1B0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845DFF-90F2-4BE0-8341-D31D459EEB78}"/>
      </w:docPartPr>
      <w:docPartBody>
        <w:p w:rsidR="00000000" w:rsidRDefault="00000000">
          <w:pPr>
            <w:pStyle w:val="B42745CD8AF247249EEF9CA7E5DD1B04"/>
          </w:pPr>
          <w:r w:rsidRPr="00452C60">
            <w:rPr>
              <w:rtl/>
              <w:lang w:val="he-IL" w:eastAsia="he"/>
            </w:rPr>
            <w:t>תאריך סיו</w:t>
          </w:r>
          <w:r w:rsidRPr="00452C60">
            <w:rPr>
              <w:rtl/>
              <w:lang w:val="he-IL" w:eastAsia="he"/>
            </w:rPr>
            <w:t>ם</w:t>
          </w:r>
        </w:p>
      </w:docPartBody>
    </w:docPart>
    <w:docPart>
      <w:docPartPr>
        <w:name w:val="384754019289417794646011E404EAB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224647A-5906-4E2B-BF38-6E5D6442E30A}"/>
      </w:docPartPr>
      <w:docPartBody>
        <w:p w:rsidR="00000000" w:rsidRDefault="00000000">
          <w:pPr>
            <w:pStyle w:val="384754019289417794646011E404EAB9"/>
          </w:pPr>
          <w:r w:rsidRPr="00452C60">
            <w:rPr>
              <w:rtl/>
              <w:lang w:val="he-IL" w:eastAsia="he"/>
            </w:rPr>
            <w:t>סכם את תחומי האחריות העיקריים, המנהיגות וההישגים הבולטים ביותר שלך.  אל תפרט הכל; ציין רק מידע רלוונטי וכלול נתונים הממחישים את ההשפעה שחוללת.</w:t>
          </w:r>
        </w:p>
      </w:docPartBody>
    </w:docPart>
    <w:docPart>
      <w:docPartPr>
        <w:name w:val="C419FCFF8AFD40C3BD8482F90276578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DF67D37-03BB-4B03-9095-FD4806BB9171}"/>
      </w:docPartPr>
      <w:docPartBody>
        <w:p w:rsidR="00000000" w:rsidRDefault="00000000">
          <w:pPr>
            <w:pStyle w:val="C419FCFF8AFD40C3BD8482F90276578F"/>
          </w:pPr>
          <w:r w:rsidRPr="00452C60">
            <w:rPr>
              <w:rtl/>
              <w:lang w:val="he-IL" w:eastAsia="he"/>
            </w:rPr>
            <w:t>תפקיד</w:t>
          </w:r>
        </w:p>
      </w:docPartBody>
    </w:docPart>
    <w:docPart>
      <w:docPartPr>
        <w:name w:val="F83652B87EA0444D947ECE2261FC29B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9A59D93-5383-4364-9D6C-F2F33EF053FB}"/>
      </w:docPartPr>
      <w:docPartBody>
        <w:p w:rsidR="00000000" w:rsidRDefault="00000000">
          <w:pPr>
            <w:pStyle w:val="F83652B87EA0444D947ECE2261FC29B4"/>
          </w:pPr>
          <w:r w:rsidRPr="00452C60">
            <w:rPr>
              <w:rtl/>
              <w:lang w:val="he-IL" w:eastAsia="he"/>
            </w:rPr>
            <w:t>חברה</w:t>
          </w:r>
        </w:p>
      </w:docPartBody>
    </w:docPart>
    <w:docPart>
      <w:docPartPr>
        <w:name w:val="9600782A2EE24164BB482DBC7F8751F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7858093-2D35-4838-84FD-C080A1673B65}"/>
      </w:docPartPr>
      <w:docPartBody>
        <w:p w:rsidR="00000000" w:rsidRDefault="00000000">
          <w:pPr>
            <w:pStyle w:val="9600782A2EE24164BB482DBC7F8751F5"/>
          </w:pPr>
          <w:r w:rsidRPr="00452C60">
            <w:rPr>
              <w:rtl/>
              <w:lang w:val="he-IL" w:eastAsia="he"/>
            </w:rPr>
            <w:t>תאריך התחלה</w:t>
          </w:r>
        </w:p>
      </w:docPartBody>
    </w:docPart>
    <w:docPart>
      <w:docPartPr>
        <w:name w:val="AAA3C95F6AE844CF9BE16E93229B280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01511E9-C329-4C49-A09E-43F225BD86D2}"/>
      </w:docPartPr>
      <w:docPartBody>
        <w:p w:rsidR="00000000" w:rsidRDefault="00000000">
          <w:pPr>
            <w:pStyle w:val="AAA3C95F6AE844CF9BE16E93229B280C"/>
          </w:pPr>
          <w:r w:rsidRPr="00452C60">
            <w:rPr>
              <w:rtl/>
              <w:lang w:val="he-IL" w:eastAsia="he"/>
            </w:rPr>
            <w:t>תאריך סיום</w:t>
          </w:r>
        </w:p>
      </w:docPartBody>
    </w:docPart>
    <w:docPart>
      <w:docPartPr>
        <w:name w:val="6A729F6B1E2843889D9346EE7BE9706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6921CFF-CBCC-41FC-9092-CA68FF5EA05F}"/>
      </w:docPartPr>
      <w:docPartBody>
        <w:p w:rsidR="00000000" w:rsidRDefault="00000000">
          <w:pPr>
            <w:pStyle w:val="6A729F6B1E2843889D9346EE7BE97063"/>
          </w:pPr>
          <w:r w:rsidRPr="00452C60">
            <w:rPr>
              <w:rtl/>
              <w:lang w:val="he-IL" w:eastAsia="he"/>
            </w:rPr>
            <w:t>חשוב על הגודל של הצוות שניהלת, מספר הפרוייקט</w:t>
          </w:r>
          <w:r w:rsidRPr="00452C60">
            <w:rPr>
              <w:rtl/>
              <w:lang w:val="he-IL" w:eastAsia="he"/>
            </w:rPr>
            <w:t>ים שתרמת להם או מספר המאמרים שכתבת.</w:t>
          </w:r>
        </w:p>
      </w:docPartBody>
    </w:docPart>
    <w:docPart>
      <w:docPartPr>
        <w:name w:val="79C5CADF6B4C45D98866C251BC7F7CC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787DE51-48D0-415E-97C7-A00B54823DA0}"/>
      </w:docPartPr>
      <w:docPartBody>
        <w:p w:rsidR="00000000" w:rsidRDefault="00000000">
          <w:pPr>
            <w:pStyle w:val="79C5CADF6B4C45D98866C251BC7F7CC7"/>
          </w:pPr>
          <w:r w:rsidRPr="00452C60">
            <w:rPr>
              <w:rtl/>
              <w:lang w:val="he-IL" w:eastAsia="he"/>
            </w:rPr>
            <w:t>השכלה</w:t>
          </w:r>
        </w:p>
      </w:docPartBody>
    </w:docPart>
    <w:docPart>
      <w:docPartPr>
        <w:name w:val="B8D9A38520534C7B9F2F1FF3EBB3B29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9ECD57A-3E2D-4355-A5E4-99AD557BC429}"/>
      </w:docPartPr>
      <w:docPartBody>
        <w:p w:rsidR="00000000" w:rsidRDefault="00000000">
          <w:pPr>
            <w:pStyle w:val="B8D9A38520534C7B9F2F1FF3EBB3B29A"/>
          </w:pPr>
          <w:r w:rsidRPr="00452C60">
            <w:rPr>
              <w:rtl/>
              <w:lang w:val="he-IL" w:eastAsia="he"/>
            </w:rPr>
            <w:t>תואר</w:t>
          </w:r>
        </w:p>
      </w:docPartBody>
    </w:docPart>
    <w:docPart>
      <w:docPartPr>
        <w:name w:val="36E1E7720D6342A6AA2234047EA10E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3D46FEA-8F10-4FE5-B862-507F9B69D1AA}"/>
      </w:docPartPr>
      <w:docPartBody>
        <w:p w:rsidR="00000000" w:rsidRDefault="00000000">
          <w:pPr>
            <w:pStyle w:val="36E1E7720D6342A6AA2234047EA10E49"/>
          </w:pPr>
          <w:r w:rsidRPr="00452C60">
            <w:rPr>
              <w:rtl/>
              <w:lang w:val="he-IL" w:eastAsia="he"/>
            </w:rPr>
            <w:t>תאריך קבלת התואר</w:t>
          </w:r>
        </w:p>
      </w:docPartBody>
    </w:docPart>
    <w:docPart>
      <w:docPartPr>
        <w:name w:val="6897593351E84E6CA483722B903E334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393EAD-6D5D-4A9E-B1BB-DF760BF831DA}"/>
      </w:docPartPr>
      <w:docPartBody>
        <w:p w:rsidR="00000000" w:rsidRDefault="00000000">
          <w:pPr>
            <w:pStyle w:val="6897593351E84E6CA483722B903E334F"/>
          </w:pPr>
          <w:r w:rsidRPr="00452C60">
            <w:rPr>
              <w:rtl/>
              <w:lang w:val="he-IL" w:eastAsia="he"/>
            </w:rPr>
            <w:t>מוסד הלימודים</w:t>
          </w:r>
        </w:p>
      </w:docPartBody>
    </w:docPart>
    <w:docPart>
      <w:docPartPr>
        <w:name w:val="0726BD4D2F4241FE97B09078EA43E6B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BA3C7D1-6F4F-4F08-858F-2A6B50AA7FCB}"/>
      </w:docPartPr>
      <w:docPartBody>
        <w:p w:rsidR="00000000" w:rsidRDefault="00000000">
          <w:pPr>
            <w:pStyle w:val="0726BD4D2F4241FE97B09078EA43E6B7"/>
          </w:pPr>
          <w:r w:rsidRPr="00452C60">
            <w:rPr>
              <w:rtl/>
              <w:lang w:val="he-IL" w:eastAsia="he"/>
            </w:rPr>
            <w:t>מומלץ לכלול כאן את ממוצע הציונים שלך וסיכום של עבודות, הישגים וציונים לשבח רלוונטיים.</w:t>
          </w:r>
        </w:p>
      </w:docPartBody>
    </w:docPart>
    <w:docPart>
      <w:docPartPr>
        <w:name w:val="75379707267F4D6EAC04A36F4AC96F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81BCC6-D3D2-415B-BE23-C0F1E646E047}"/>
      </w:docPartPr>
      <w:docPartBody>
        <w:p w:rsidR="00000000" w:rsidRDefault="00000000">
          <w:pPr>
            <w:pStyle w:val="75379707267F4D6EAC04A36F4AC96F74"/>
          </w:pPr>
          <w:r w:rsidRPr="00452C60">
            <w:rPr>
              <w:rtl/>
              <w:lang w:val="he-IL" w:eastAsia="he"/>
            </w:rPr>
            <w:t>תואר</w:t>
          </w:r>
        </w:p>
      </w:docPartBody>
    </w:docPart>
    <w:docPart>
      <w:docPartPr>
        <w:name w:val="69EBAFD883CA4149ACF54CAB714D2E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C5D6A80-47DC-4A0A-B4E0-39B16C65D58E}"/>
      </w:docPartPr>
      <w:docPartBody>
        <w:p w:rsidR="00000000" w:rsidRDefault="00000000">
          <w:pPr>
            <w:pStyle w:val="69EBAFD883CA4149ACF54CAB714D2E08"/>
          </w:pPr>
          <w:r w:rsidRPr="00452C60">
            <w:rPr>
              <w:rtl/>
              <w:lang w:val="he-IL" w:eastAsia="he"/>
            </w:rPr>
            <w:t>תאריך קבלת התואר</w:t>
          </w:r>
        </w:p>
      </w:docPartBody>
    </w:docPart>
    <w:docPart>
      <w:docPartPr>
        <w:name w:val="308F6D5ABF524EC3840C145F6F635DE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E50317-9699-4063-AD0A-7BA23BAD0FF9}"/>
      </w:docPartPr>
      <w:docPartBody>
        <w:p w:rsidR="00000000" w:rsidRDefault="00000000">
          <w:pPr>
            <w:pStyle w:val="308F6D5ABF524EC3840C145F6F635DE7"/>
          </w:pPr>
          <w:r w:rsidRPr="00452C60">
            <w:rPr>
              <w:rtl/>
              <w:lang w:val="he-IL" w:eastAsia="he"/>
            </w:rPr>
            <w:t>מוסד הלימודים</w:t>
          </w:r>
        </w:p>
      </w:docPartBody>
    </w:docPart>
    <w:docPart>
      <w:docPartPr>
        <w:name w:val="666F2C0ED8E44356BC9A677FFF9EA42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E83B749-7166-4748-AE78-17E798D7B5B7}"/>
      </w:docPartPr>
      <w:docPartBody>
        <w:p w:rsidR="00000000" w:rsidRDefault="00000000">
          <w:pPr>
            <w:pStyle w:val="666F2C0ED8E44356BC9A677FFF9EA42C"/>
          </w:pPr>
          <w:r w:rsidRPr="00452C60">
            <w:rPr>
              <w:rtl/>
              <w:lang w:val="he-IL" w:eastAsia="he"/>
            </w:rPr>
            <w:t xml:space="preserve">בכרטיסיה 'בית' ברצועת הכלים, עבור אל 'סגנונות' כדי </w:t>
          </w:r>
          <w:r w:rsidRPr="00452C60">
            <w:rPr>
              <w:rtl/>
              <w:lang w:val="he-IL" w:eastAsia="he"/>
            </w:rPr>
            <w:t>להחיל את העיצוב הדרוש בלחיצה אחת בלבד.</w:t>
          </w:r>
        </w:p>
      </w:docPartBody>
    </w:docPart>
    <w:docPart>
      <w:docPartPr>
        <w:name w:val="1259F7CD5C354274AEF5B3AF164B60F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82F7C-02AA-4988-93E2-26ED0A2C76BF}"/>
      </w:docPartPr>
      <w:docPartBody>
        <w:p w:rsidR="00000000" w:rsidRDefault="00000000">
          <w:pPr>
            <w:pStyle w:val="1259F7CD5C354274AEF5B3AF164B60F2"/>
          </w:pPr>
          <w:r w:rsidRPr="00452C60">
            <w:rPr>
              <w:rtl/>
              <w:lang w:val="he-IL" w:eastAsia="he"/>
            </w:rPr>
            <w:t>ניסיון התנדבותי או מנהיגות</w:t>
          </w:r>
        </w:p>
      </w:docPartBody>
    </w:docPart>
    <w:docPart>
      <w:docPartPr>
        <w:name w:val="41AD150F46B34E689B3BB5AAFBF89C6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1BF5751-CD53-42BB-8FE5-35C42B303906}"/>
      </w:docPartPr>
      <w:docPartBody>
        <w:p w:rsidR="00000000" w:rsidRDefault="00000000">
          <w:pPr>
            <w:pStyle w:val="41AD150F46B34E689B3BB5AAFBF89C6B"/>
          </w:pPr>
          <w:r w:rsidRPr="00452C60">
            <w:rPr>
              <w:rtl/>
              <w:lang w:val="he-IL" w:eastAsia="he"/>
            </w:rPr>
            <w:t>האם היית ראש צוות במועדון שלך, ניהלת פרוייקט עבור מוסד הצדקה המועדף עליך או ערכת את עיתון בית הספר? אל תהסס לתאר חוויות הממחישות את יכולות המנהיגות שלך.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34"/>
    <w:rsid w:val="00E2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D250740B8B47CC8D8ECA93F7600BBF">
    <w:name w:val="8ED250740B8B47CC8D8ECA93F7600BBF"/>
    <w:pPr>
      <w:bidi/>
    </w:pPr>
  </w:style>
  <w:style w:type="paragraph" w:customStyle="1" w:styleId="FEEB866E139B41DC80CB1988E0EB60E1">
    <w:name w:val="FEEB866E139B41DC80CB1988E0EB60E1"/>
    <w:pPr>
      <w:bidi/>
    </w:pPr>
  </w:style>
  <w:style w:type="paragraph" w:customStyle="1" w:styleId="449D143DF0764140B3D0FD56D38F904D">
    <w:name w:val="449D143DF0764140B3D0FD56D38F904D"/>
    <w:pPr>
      <w:bidi/>
    </w:pPr>
  </w:style>
  <w:style w:type="paragraph" w:customStyle="1" w:styleId="8BE650D2F1404CB3B51E8784BF3561ED">
    <w:name w:val="8BE650D2F1404CB3B51E8784BF3561ED"/>
    <w:pPr>
      <w:bidi/>
    </w:pPr>
  </w:style>
  <w:style w:type="paragraph" w:customStyle="1" w:styleId="8706F0DADF4640898B41515A92780ACF">
    <w:name w:val="8706F0DADF4640898B41515A92780ACF"/>
    <w:pPr>
      <w:bidi/>
    </w:pPr>
  </w:style>
  <w:style w:type="paragraph" w:customStyle="1" w:styleId="B940E0E89FF24703816CE97765AC497E">
    <w:name w:val="B940E0E89FF24703816CE97765AC497E"/>
    <w:pPr>
      <w:bidi/>
    </w:pPr>
  </w:style>
  <w:style w:type="paragraph" w:customStyle="1" w:styleId="0A6B2C60A0C347288B2F6BDC740E2881">
    <w:name w:val="0A6B2C60A0C347288B2F6BDC740E2881"/>
    <w:pPr>
      <w:bidi/>
    </w:pPr>
  </w:style>
  <w:style w:type="paragraph" w:customStyle="1" w:styleId="371FA3D574C6430296E2D30FF02EE668">
    <w:name w:val="371FA3D574C6430296E2D30FF02EE668"/>
    <w:pPr>
      <w:bidi/>
    </w:pPr>
  </w:style>
  <w:style w:type="paragraph" w:customStyle="1" w:styleId="00787241A5A74484AB7F0936B757F8F6">
    <w:name w:val="00787241A5A74484AB7F0936B757F8F6"/>
    <w:pPr>
      <w:bidi/>
    </w:pPr>
  </w:style>
  <w:style w:type="paragraph" w:customStyle="1" w:styleId="9918BE5A9F374B7DB2D47E9104D0BA8F">
    <w:name w:val="9918BE5A9F374B7DB2D47E9104D0BA8F"/>
    <w:pPr>
      <w:bidi/>
    </w:pPr>
  </w:style>
  <w:style w:type="paragraph" w:customStyle="1" w:styleId="957FFE3D45494910B9CB871F68709D95">
    <w:name w:val="957FFE3D45494910B9CB871F68709D95"/>
    <w:pPr>
      <w:bidi/>
    </w:pPr>
  </w:style>
  <w:style w:type="paragraph" w:customStyle="1" w:styleId="7A6D4BAE5C4D4C81B37481D8D0ED1A85">
    <w:name w:val="7A6D4BAE5C4D4C81B37481D8D0ED1A85"/>
    <w:pPr>
      <w:bidi/>
    </w:pPr>
  </w:style>
  <w:style w:type="paragraph" w:customStyle="1" w:styleId="B42745CD8AF247249EEF9CA7E5DD1B04">
    <w:name w:val="B42745CD8AF247249EEF9CA7E5DD1B04"/>
    <w:pPr>
      <w:bidi/>
    </w:pPr>
  </w:style>
  <w:style w:type="paragraph" w:customStyle="1" w:styleId="384754019289417794646011E404EAB9">
    <w:name w:val="384754019289417794646011E404EAB9"/>
    <w:pPr>
      <w:bidi/>
    </w:pPr>
  </w:style>
  <w:style w:type="paragraph" w:customStyle="1" w:styleId="C419FCFF8AFD40C3BD8482F90276578F">
    <w:name w:val="C419FCFF8AFD40C3BD8482F90276578F"/>
    <w:pPr>
      <w:bidi/>
    </w:pPr>
  </w:style>
  <w:style w:type="paragraph" w:customStyle="1" w:styleId="F83652B87EA0444D947ECE2261FC29B4">
    <w:name w:val="F83652B87EA0444D947ECE2261FC29B4"/>
    <w:pPr>
      <w:bidi/>
    </w:pPr>
  </w:style>
  <w:style w:type="paragraph" w:customStyle="1" w:styleId="9600782A2EE24164BB482DBC7F8751F5">
    <w:name w:val="9600782A2EE24164BB482DBC7F8751F5"/>
    <w:pPr>
      <w:bidi/>
    </w:pPr>
  </w:style>
  <w:style w:type="paragraph" w:customStyle="1" w:styleId="AAA3C95F6AE844CF9BE16E93229B280C">
    <w:name w:val="AAA3C95F6AE844CF9BE16E93229B280C"/>
    <w:pPr>
      <w:bidi/>
    </w:pPr>
  </w:style>
  <w:style w:type="paragraph" w:customStyle="1" w:styleId="6A729F6B1E2843889D9346EE7BE97063">
    <w:name w:val="6A729F6B1E2843889D9346EE7BE97063"/>
    <w:pPr>
      <w:bidi/>
    </w:pPr>
  </w:style>
  <w:style w:type="paragraph" w:customStyle="1" w:styleId="79C5CADF6B4C45D98866C251BC7F7CC7">
    <w:name w:val="79C5CADF6B4C45D98866C251BC7F7CC7"/>
    <w:pPr>
      <w:bidi/>
    </w:pPr>
  </w:style>
  <w:style w:type="paragraph" w:customStyle="1" w:styleId="B8D9A38520534C7B9F2F1FF3EBB3B29A">
    <w:name w:val="B8D9A38520534C7B9F2F1FF3EBB3B29A"/>
    <w:pPr>
      <w:bidi/>
    </w:pPr>
  </w:style>
  <w:style w:type="paragraph" w:customStyle="1" w:styleId="36E1E7720D6342A6AA2234047EA10E49">
    <w:name w:val="36E1E7720D6342A6AA2234047EA10E49"/>
    <w:pPr>
      <w:bidi/>
    </w:pPr>
  </w:style>
  <w:style w:type="paragraph" w:customStyle="1" w:styleId="6897593351E84E6CA483722B903E334F">
    <w:name w:val="6897593351E84E6CA483722B903E334F"/>
    <w:pPr>
      <w:bidi/>
    </w:pPr>
  </w:style>
  <w:style w:type="paragraph" w:customStyle="1" w:styleId="0726BD4D2F4241FE97B09078EA43E6B7">
    <w:name w:val="0726BD4D2F4241FE97B09078EA43E6B7"/>
    <w:pPr>
      <w:bidi/>
    </w:pPr>
  </w:style>
  <w:style w:type="paragraph" w:customStyle="1" w:styleId="75379707267F4D6EAC04A36F4AC96F74">
    <w:name w:val="75379707267F4D6EAC04A36F4AC96F74"/>
    <w:pPr>
      <w:bidi/>
    </w:pPr>
  </w:style>
  <w:style w:type="paragraph" w:customStyle="1" w:styleId="69EBAFD883CA4149ACF54CAB714D2E08">
    <w:name w:val="69EBAFD883CA4149ACF54CAB714D2E08"/>
    <w:pPr>
      <w:bidi/>
    </w:pPr>
  </w:style>
  <w:style w:type="paragraph" w:customStyle="1" w:styleId="308F6D5ABF524EC3840C145F6F635DE7">
    <w:name w:val="308F6D5ABF524EC3840C145F6F635DE7"/>
    <w:pPr>
      <w:bidi/>
    </w:pPr>
  </w:style>
  <w:style w:type="paragraph" w:customStyle="1" w:styleId="666F2C0ED8E44356BC9A677FFF9EA42C">
    <w:name w:val="666F2C0ED8E44356BC9A677FFF9EA42C"/>
    <w:pPr>
      <w:bidi/>
    </w:pPr>
  </w:style>
  <w:style w:type="paragraph" w:customStyle="1" w:styleId="1259F7CD5C354274AEF5B3AF164B60F2">
    <w:name w:val="1259F7CD5C354274AEF5B3AF164B60F2"/>
    <w:pPr>
      <w:bidi/>
    </w:pPr>
  </w:style>
  <w:style w:type="paragraph" w:customStyle="1" w:styleId="41AD150F46B34E689B3BB5AAFBF89C6B">
    <w:name w:val="41AD150F46B34E689B3BB5AAFBF89C6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{E1EF871E-DA64-4DD7-B76F-7AA7EA057480}tf16392716_win32.dotx</Template>
  <TotalTime>0</TotalTime>
  <Pages>1</Pages>
  <Words>197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2023-10-17T20:46:00Z</dcterms:created>
  <dcterms:modified xsi:type="dcterms:W3CDTF">2023-10-17T20:46:00Z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