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E1" w:rsidRDefault="009048D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0</wp:posOffset>
                </wp:positionV>
                <wp:extent cx="628650" cy="4495800"/>
                <wp:effectExtent l="57150" t="57150" r="57150" b="571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495800"/>
                        </a:xfrm>
                        <a:prstGeom prst="rect">
                          <a:avLst/>
                        </a:prstGeom>
                        <a:gradFill>
                          <a:gsLst>
                            <a:gs pos="96242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74000">
                              <a:srgbClr val="FFCF37"/>
                            </a:gs>
                            <a:gs pos="65000">
                              <a:schemeClr val="accent4">
                                <a:lumMod val="75000"/>
                              </a:schemeClr>
                            </a:gs>
                            <a:gs pos="48000">
                              <a:srgbClr val="644C00"/>
                            </a:gs>
                            <a:gs pos="34000">
                              <a:schemeClr val="accent4">
                                <a:lumMod val="75000"/>
                              </a:schemeClr>
                            </a:gs>
                            <a:gs pos="24000">
                              <a:srgbClr val="FFD44B"/>
                            </a:gs>
                            <a:gs pos="11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84000">
                              <a:srgbClr val="FFD757"/>
                            </a:gs>
                            <a:gs pos="0">
                              <a:schemeClr val="accent4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scene3d>
                          <a:camera prst="orthographicFront"/>
                          <a:lightRig rig="threePt" dir="t"/>
                        </a:scene3d>
                        <a:sp3d extrusionH="95250" prstMaterial="softEdge">
                          <a:bevelT w="152400" h="15875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4AC3" id="מלבן 1" o:spid="_x0000_s1026" style="position:absolute;left:0;text-align:left;margin-left:233.25pt;margin-top:0;width:49.5pt;height:3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" fillcolor="#bf8f00 [2407]" strokecolor="#1f4d78 [1604]" strokeweight="1pt">
                <v:fill color2="#fff2cc [663]" colors="0 #bf9000;7209f #ffd966;15729f #ffd44b;22282f #bf9000;31457f #644c00;42598f #bf9000;48497f #ffcf37;55050f #ffd757;63073f #fff2cc" focus="100%" type="gradient"/>
              </v:rect>
            </w:pict>
          </mc:Fallback>
        </mc:AlternateContent>
      </w:r>
      <w:bookmarkEnd w:id="0"/>
    </w:p>
    <w:sectPr w:rsidR="008034E1" w:rsidSect="00B17A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D4"/>
    <w:rsid w:val="006A3C71"/>
    <w:rsid w:val="009048D4"/>
    <w:rsid w:val="00B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Doc3.dotm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2022-06-22T19:42:00Z</dcterms:created>
  <dcterms:modified xsi:type="dcterms:W3CDTF">2022-06-22T19:51:00Z</dcterms:modified>
</cp:coreProperties>
</file>